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1 – Checking you can use the software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+ 1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Delete this graph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the graphs of the following functions on the same set of axes: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+ 2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4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+ 3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</w:t>
            </w:r>
            <w:r w:rsidRPr="00D85D11">
              <w:rPr>
                <w:rFonts w:asciiTheme="minorHAnsi" w:hAnsiTheme="minorHAnsi"/>
                <w:vertAlign w:val="superscript"/>
              </w:rPr>
              <w:t>1</w:t>
            </w:r>
            <w:r w:rsidRPr="00D85D11">
              <w:rPr>
                <w:rFonts w:asciiTheme="minorHAnsi" w:hAnsiTheme="minorHAnsi"/>
              </w:rPr>
              <w:t>/</w:t>
            </w:r>
            <w:r w:rsidRPr="00D85D11">
              <w:rPr>
                <w:rFonts w:asciiTheme="minorHAnsi" w:hAnsiTheme="minorHAnsi"/>
                <w:vertAlign w:val="subscript"/>
              </w:rPr>
              <w:t>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1</w:t>
            </w:r>
          </w:p>
        </w:tc>
      </w:tr>
    </w:tbl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2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rPr>
          <w:rFonts w:asciiTheme="minorHAnsi" w:hAnsiTheme="minorHAnsi"/>
        </w:rPr>
      </w:pPr>
      <w:r w:rsidRPr="00D85D11">
        <w:rPr>
          <w:rFonts w:asciiTheme="minorHAnsi" w:hAnsiTheme="minorHAnsi"/>
        </w:rPr>
        <w:t>Open a new Autograph page.  Open a ‘Word’ document too.</w:t>
      </w:r>
    </w:p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the graphs of the following four functions on the same set of axes.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+ 3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1</w:t>
            </w:r>
          </w:p>
        </w:tc>
      </w:tr>
    </w:tbl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Copy the page into your Word document.  Write down what you notice about the result.</w:t>
      </w:r>
    </w:p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Look at the functions for each line.  Suggest a reason for your observation in (b)?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Delete the previous graphs.  Write down four different functions which follow a similar pattern to that which you suggested in (c).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the graphs to check your answers.  Copy the page into your Word document.</w:t>
      </w: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4"/>
          <w:szCs w:val="24"/>
        </w:rPr>
      </w:pPr>
    </w:p>
    <w:p w:rsidR="00915123" w:rsidRPr="00D85D11" w:rsidRDefault="00915123" w:rsidP="00915123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85D11">
        <w:rPr>
          <w:rFonts w:asciiTheme="minorHAnsi" w:hAnsiTheme="minorHAnsi"/>
          <w:b/>
          <w:i/>
          <w:sz w:val="20"/>
          <w:szCs w:val="20"/>
        </w:rPr>
        <w:t>Add each of the following tasks to your Word document</w:t>
      </w:r>
    </w:p>
    <w:p w:rsidR="00915123" w:rsidRPr="00D85D11" w:rsidRDefault="00915123" w:rsidP="00915123">
      <w:pPr>
        <w:jc w:val="center"/>
        <w:rPr>
          <w:rFonts w:asciiTheme="minorHAnsi" w:hAnsiTheme="minorHAnsi"/>
          <w:b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3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</w:t>
      </w:r>
      <w:r w:rsidRPr="00D85D11">
        <w:rPr>
          <w:rFonts w:asciiTheme="minorHAnsi" w:hAnsiTheme="minorHAnsi"/>
          <w:i/>
        </w:rPr>
        <w:t>x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Write down what you think the graph of 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-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 might look like – </w:t>
      </w:r>
      <w:r w:rsidRPr="00D85D11">
        <w:rPr>
          <w:rFonts w:asciiTheme="minorHAnsi" w:hAnsiTheme="minorHAnsi"/>
          <w:b/>
        </w:rPr>
        <w:t>without plotting it</w:t>
      </w:r>
      <w:r w:rsidRPr="00D85D11">
        <w:rPr>
          <w:rFonts w:asciiTheme="minorHAnsi" w:hAnsiTheme="minorHAnsi"/>
        </w:rPr>
        <w:t>!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this graph to see if you were right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2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+ 1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Describe the graph of 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-2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+ 1.  Check by plotting.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Describe the slope of the following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-3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5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- 3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 – 5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1 – 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</w:tr>
    </w:tbl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4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8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following graphs and write down the point at which each line crosses the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>-axis: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2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+ 2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</w:tr>
    </w:tbl>
    <w:p w:rsidR="00915123" w:rsidRPr="00D85D11" w:rsidRDefault="00915123" w:rsidP="00915123">
      <w:pPr>
        <w:numPr>
          <w:ilvl w:val="0"/>
          <w:numId w:val="18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C</w:t>
      </w:r>
      <w:bookmarkStart w:id="0" w:name="_GoBack"/>
      <w:bookmarkEnd w:id="0"/>
      <w:r w:rsidRPr="00D85D11">
        <w:rPr>
          <w:rFonts w:asciiTheme="minorHAnsi" w:hAnsiTheme="minorHAnsi"/>
        </w:rPr>
        <w:t xml:space="preserve">an you see a connection between the function and the point where each line crosses the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>-axis?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5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9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= 1.  Describe the graph in words.</w:t>
      </w:r>
    </w:p>
    <w:p w:rsidR="00915123" w:rsidRPr="00D85D11" w:rsidRDefault="00915123" w:rsidP="00915123">
      <w:pPr>
        <w:numPr>
          <w:ilvl w:val="0"/>
          <w:numId w:val="19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What will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2   look like?  Check your answer by plotting it.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D3261D" w:rsidRPr="00D85D11" w:rsidRDefault="00D3261D" w:rsidP="00915123">
      <w:pPr>
        <w:rPr>
          <w:rFonts w:asciiTheme="minorHAnsi" w:hAnsiTheme="minorHAnsi"/>
        </w:rPr>
      </w:pPr>
    </w:p>
    <w:sectPr w:rsidR="00D3261D" w:rsidRPr="00D85D11" w:rsidSect="00F1464B">
      <w:headerReference w:type="default" r:id="rId8"/>
      <w:footerReference w:type="default" r:id="rId9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D1" w:rsidRDefault="009E13D1">
      <w:r>
        <w:separator/>
      </w:r>
    </w:p>
  </w:endnote>
  <w:endnote w:type="continuationSeparator" w:id="0">
    <w:p w:rsidR="009E13D1" w:rsidRDefault="009E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D85D1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D1" w:rsidRDefault="009E13D1">
      <w:r>
        <w:separator/>
      </w:r>
    </w:p>
  </w:footnote>
  <w:footnote w:type="continuationSeparator" w:id="0">
    <w:p w:rsidR="009E13D1" w:rsidRDefault="009E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91512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Using Autograph</w:t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color w:val="333399"/>
        <w:sz w:val="20"/>
      </w:rPr>
      <w:t xml:space="preserve">Page </w:t>
    </w:r>
    <w:r w:rsidR="00250907">
      <w:rPr>
        <w:rStyle w:val="PageNumber"/>
        <w:rFonts w:ascii="Century Gothic" w:hAnsi="Century Gothic"/>
        <w:color w:val="333399"/>
        <w:sz w:val="20"/>
      </w:rPr>
      <w:fldChar w:fldCharType="begin"/>
    </w:r>
    <w:r w:rsidR="0025090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50907">
      <w:rPr>
        <w:rStyle w:val="PageNumber"/>
        <w:rFonts w:ascii="Century Gothic" w:hAnsi="Century Gothic"/>
        <w:color w:val="333399"/>
        <w:sz w:val="20"/>
      </w:rPr>
      <w:fldChar w:fldCharType="separate"/>
    </w:r>
    <w:r w:rsidR="00D85D11">
      <w:rPr>
        <w:rStyle w:val="PageNumber"/>
        <w:rFonts w:ascii="Century Gothic" w:hAnsi="Century Gothic"/>
        <w:noProof/>
        <w:color w:val="333399"/>
        <w:sz w:val="20"/>
      </w:rPr>
      <w:t>1</w:t>
    </w:r>
    <w:r w:rsidR="00250907">
      <w:rPr>
        <w:rStyle w:val="PageNumber"/>
        <w:rFonts w:ascii="Century Gothic" w:hAnsi="Century Gothic"/>
        <w:color w:val="333399"/>
        <w:sz w:val="20"/>
      </w:rPr>
      <w:fldChar w:fldCharType="end"/>
    </w:r>
    <w:r w:rsidR="00250907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250907" w:rsidRDefault="0025090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2042EA"/>
    <w:rsid w:val="00250907"/>
    <w:rsid w:val="002B685E"/>
    <w:rsid w:val="002F11CC"/>
    <w:rsid w:val="00632C86"/>
    <w:rsid w:val="00743215"/>
    <w:rsid w:val="007F2699"/>
    <w:rsid w:val="007F754C"/>
    <w:rsid w:val="008D2904"/>
    <w:rsid w:val="00915123"/>
    <w:rsid w:val="009E13D1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D3261D"/>
    <w:rsid w:val="00D85D11"/>
    <w:rsid w:val="00E329AC"/>
    <w:rsid w:val="00E54B22"/>
    <w:rsid w:val="00E91E91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2014-06-02T19:15:00Z</dcterms:created>
  <dcterms:modified xsi:type="dcterms:W3CDTF">2014-06-02T19:15:00Z</dcterms:modified>
</cp:coreProperties>
</file>