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B7" w:rsidRDefault="00600FB7" w:rsidP="00F328F8"/>
    <w:p w:rsidR="00186DD0" w:rsidRPr="00562D15" w:rsidRDefault="00186DD0" w:rsidP="00186DD0">
      <w:pPr>
        <w:rPr>
          <w:rFonts w:asciiTheme="minorHAnsi" w:hAnsiTheme="minorHAnsi"/>
        </w:rPr>
      </w:pPr>
      <w:r w:rsidRPr="00562D15">
        <w:rPr>
          <w:rFonts w:asciiTheme="minorHAnsi" w:hAnsiTheme="minorHAnsi"/>
        </w:rPr>
        <w:t>The Fibonacci sequence starts:</w:t>
      </w:r>
      <w:bookmarkStart w:id="0" w:name="_GoBack"/>
      <w:bookmarkEnd w:id="0"/>
    </w:p>
    <w:p w:rsidR="00186DD0" w:rsidRPr="00562D15" w:rsidRDefault="00186DD0" w:rsidP="00186DD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186DD0" w:rsidRPr="00562D15" w:rsidTr="00796FD1">
        <w:trPr>
          <w:trHeight w:val="509"/>
        </w:trPr>
        <w:tc>
          <w:tcPr>
            <w:tcW w:w="598" w:type="dxa"/>
            <w:shd w:val="clear" w:color="auto" w:fill="auto"/>
            <w:vAlign w:val="center"/>
          </w:tcPr>
          <w:p w:rsidR="00186DD0" w:rsidRPr="00562D15" w:rsidRDefault="00186DD0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86DD0" w:rsidRPr="00562D15" w:rsidRDefault="00186DD0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86DD0" w:rsidRPr="00562D15" w:rsidRDefault="00186DD0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86DD0" w:rsidRPr="00562D15" w:rsidRDefault="00186DD0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86DD0" w:rsidRPr="00562D15" w:rsidRDefault="00186DD0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86DD0" w:rsidRPr="00562D15" w:rsidRDefault="00186DD0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8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86DD0" w:rsidRPr="00562D15" w:rsidRDefault="00186DD0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13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86DD0" w:rsidRPr="00562D15" w:rsidRDefault="00186DD0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21</w:t>
            </w:r>
          </w:p>
        </w:tc>
      </w:tr>
    </w:tbl>
    <w:p w:rsidR="00186DD0" w:rsidRPr="00562D15" w:rsidRDefault="00186DD0" w:rsidP="00186DD0">
      <w:pPr>
        <w:rPr>
          <w:rFonts w:asciiTheme="minorHAnsi" w:hAnsiTheme="minorHAnsi"/>
        </w:rPr>
      </w:pPr>
    </w:p>
    <w:p w:rsidR="00186DD0" w:rsidRPr="00562D15" w:rsidRDefault="00186DD0" w:rsidP="00186DD0">
      <w:pPr>
        <w:rPr>
          <w:rFonts w:asciiTheme="minorHAnsi" w:hAnsiTheme="minorHAnsi"/>
        </w:rPr>
      </w:pPr>
      <w:r w:rsidRPr="00562D15">
        <w:rPr>
          <w:rFonts w:asciiTheme="minorHAnsi" w:hAnsiTheme="minorHAnsi"/>
        </w:rPr>
        <w:t xml:space="preserve">A </w:t>
      </w:r>
      <w:r w:rsidR="00EA3519" w:rsidRPr="00562D15">
        <w:rPr>
          <w:rFonts w:asciiTheme="minorHAnsi" w:hAnsiTheme="minorHAnsi"/>
        </w:rPr>
        <w:t>‘</w:t>
      </w:r>
      <w:r w:rsidRPr="00562D15">
        <w:rPr>
          <w:rFonts w:asciiTheme="minorHAnsi" w:hAnsiTheme="minorHAnsi"/>
        </w:rPr>
        <w:t>Fibonacci-style</w:t>
      </w:r>
      <w:r w:rsidR="00EA3519" w:rsidRPr="00562D15">
        <w:rPr>
          <w:rFonts w:asciiTheme="minorHAnsi" w:hAnsiTheme="minorHAnsi"/>
        </w:rPr>
        <w:t>’</w:t>
      </w:r>
      <w:r w:rsidRPr="00562D15">
        <w:rPr>
          <w:rFonts w:asciiTheme="minorHAnsi" w:hAnsiTheme="minorHAnsi"/>
        </w:rPr>
        <w:t xml:space="preserve"> sequence starts with two different numbers but still uses the same rule.  For example: </w:t>
      </w:r>
    </w:p>
    <w:p w:rsidR="00186DD0" w:rsidRPr="00562D15" w:rsidRDefault="00186DD0" w:rsidP="00186DD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</w:tblGrid>
      <w:tr w:rsidR="00EA3519" w:rsidRPr="00562D15" w:rsidTr="00796FD1">
        <w:trPr>
          <w:trHeight w:val="509"/>
        </w:trPr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4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6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16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26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42</w:t>
            </w:r>
          </w:p>
        </w:tc>
      </w:tr>
    </w:tbl>
    <w:p w:rsidR="00796FD1" w:rsidRPr="00562D15" w:rsidRDefault="00796FD1" w:rsidP="00796FD1">
      <w:pPr>
        <w:rPr>
          <w:rFonts w:asciiTheme="minorHAnsi" w:hAnsiTheme="minorHAnsi"/>
          <w:vanish/>
        </w:rPr>
      </w:pPr>
    </w:p>
    <w:tbl>
      <w:tblPr>
        <w:tblpPr w:leftFromText="180" w:rightFromText="180" w:vertAnchor="text" w:horzAnchor="margin" w:tblpXSpec="right" w:tblpY="-62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</w:tblGrid>
      <w:tr w:rsidR="00EA3519" w:rsidRPr="00562D15" w:rsidTr="00796FD1">
        <w:trPr>
          <w:trHeight w:val="509"/>
        </w:trPr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7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8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15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23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38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61</w:t>
            </w:r>
          </w:p>
        </w:tc>
      </w:tr>
    </w:tbl>
    <w:p w:rsidR="00186DD0" w:rsidRPr="00562D15" w:rsidRDefault="00186DD0" w:rsidP="00186DD0">
      <w:pPr>
        <w:rPr>
          <w:rFonts w:asciiTheme="minorHAnsi" w:hAnsiTheme="minorHAnsi"/>
        </w:rPr>
      </w:pPr>
    </w:p>
    <w:p w:rsidR="00186DD0" w:rsidRPr="00562D15" w:rsidRDefault="00186DD0" w:rsidP="001F6F66">
      <w:pPr>
        <w:rPr>
          <w:rFonts w:asciiTheme="minorHAnsi" w:hAnsiTheme="minorHAnsi"/>
        </w:rPr>
      </w:pPr>
    </w:p>
    <w:p w:rsidR="00BA2C7B" w:rsidRPr="00562D15" w:rsidRDefault="00BA2C7B" w:rsidP="001F6F66">
      <w:pPr>
        <w:rPr>
          <w:rFonts w:asciiTheme="minorHAnsi" w:hAnsiTheme="minorHAnsi"/>
        </w:rPr>
      </w:pPr>
    </w:p>
    <w:p w:rsidR="001F6F66" w:rsidRPr="00562D15" w:rsidRDefault="00186DD0" w:rsidP="001F6F66">
      <w:pPr>
        <w:rPr>
          <w:rFonts w:asciiTheme="minorHAnsi" w:hAnsiTheme="minorHAnsi"/>
          <w:b/>
          <w:sz w:val="28"/>
          <w:szCs w:val="28"/>
        </w:rPr>
      </w:pPr>
      <w:r w:rsidRPr="00562D15">
        <w:rPr>
          <w:rFonts w:asciiTheme="minorHAnsi" w:hAnsiTheme="minorHAnsi"/>
          <w:b/>
          <w:sz w:val="28"/>
          <w:szCs w:val="28"/>
        </w:rPr>
        <w:t>Task One</w:t>
      </w:r>
    </w:p>
    <w:p w:rsidR="00186DD0" w:rsidRPr="00562D15" w:rsidRDefault="00186DD0" w:rsidP="001F6F66">
      <w:pPr>
        <w:rPr>
          <w:rFonts w:asciiTheme="minorHAnsi" w:hAnsiTheme="minorHAnsi"/>
        </w:rPr>
      </w:pPr>
    </w:p>
    <w:p w:rsidR="00186DD0" w:rsidRPr="00562D15" w:rsidRDefault="00186DD0" w:rsidP="001F6F66">
      <w:pPr>
        <w:rPr>
          <w:rFonts w:asciiTheme="minorHAnsi" w:hAnsiTheme="minorHAnsi"/>
        </w:rPr>
      </w:pPr>
      <w:r w:rsidRPr="00562D15">
        <w:rPr>
          <w:rFonts w:asciiTheme="minorHAnsi" w:hAnsiTheme="minorHAnsi"/>
        </w:rPr>
        <w:t xml:space="preserve">Each number in these sequences is found by adding the two previous numbers.  Find the next </w:t>
      </w:r>
      <w:r w:rsidR="00EA3519" w:rsidRPr="00562D15">
        <w:rPr>
          <w:rFonts w:asciiTheme="minorHAnsi" w:hAnsiTheme="minorHAnsi"/>
        </w:rPr>
        <w:t xml:space="preserve">few </w:t>
      </w:r>
      <w:r w:rsidRPr="00562D15">
        <w:rPr>
          <w:rFonts w:asciiTheme="minorHAnsi" w:hAnsiTheme="minorHAnsi"/>
        </w:rPr>
        <w:t>terms in each sequence</w:t>
      </w:r>
    </w:p>
    <w:p w:rsidR="00186DD0" w:rsidRPr="00562D15" w:rsidRDefault="00186DD0" w:rsidP="001F6F6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</w:tblGrid>
      <w:tr w:rsidR="00EA3519" w:rsidRPr="00562D15" w:rsidTr="00796FD1">
        <w:trPr>
          <w:trHeight w:val="509"/>
        </w:trPr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4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7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</w:tr>
    </w:tbl>
    <w:p w:rsidR="00796FD1" w:rsidRPr="00562D15" w:rsidRDefault="00796FD1" w:rsidP="00796FD1">
      <w:pPr>
        <w:rPr>
          <w:rFonts w:asciiTheme="minorHAnsi" w:hAnsiTheme="minorHAnsi"/>
          <w:vanish/>
        </w:rPr>
      </w:pPr>
    </w:p>
    <w:tbl>
      <w:tblPr>
        <w:tblpPr w:leftFromText="180" w:rightFromText="180" w:vertAnchor="text" w:horzAnchor="page" w:tblpX="6043" w:tblpY="-64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</w:tblGrid>
      <w:tr w:rsidR="00EA3519" w:rsidRPr="00562D15" w:rsidTr="00796FD1">
        <w:trPr>
          <w:trHeight w:val="509"/>
        </w:trPr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7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</w:tr>
    </w:tbl>
    <w:p w:rsidR="00EA3519" w:rsidRPr="00562D15" w:rsidRDefault="00EA3519" w:rsidP="001F6F66">
      <w:pPr>
        <w:rPr>
          <w:rFonts w:asciiTheme="minorHAnsi" w:hAnsiTheme="minorHAnsi"/>
        </w:rPr>
      </w:pPr>
    </w:p>
    <w:p w:rsidR="00EA3519" w:rsidRPr="00562D15" w:rsidRDefault="00EA3519" w:rsidP="001F6F6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</w:tblGrid>
      <w:tr w:rsidR="00EA3519" w:rsidRPr="00562D15" w:rsidTr="00796FD1">
        <w:trPr>
          <w:trHeight w:val="509"/>
        </w:trPr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4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EA3519" w:rsidRPr="00562D15" w:rsidRDefault="00EA3519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</w:tr>
    </w:tbl>
    <w:p w:rsidR="00796FD1" w:rsidRPr="00562D15" w:rsidRDefault="00796FD1" w:rsidP="00796FD1">
      <w:pPr>
        <w:rPr>
          <w:rFonts w:asciiTheme="minorHAnsi" w:hAnsiTheme="minorHAnsi"/>
          <w:vanish/>
        </w:rPr>
      </w:pPr>
    </w:p>
    <w:tbl>
      <w:tblPr>
        <w:tblpPr w:leftFromText="180" w:rightFromText="180" w:vertAnchor="text" w:horzAnchor="page" w:tblpX="6073" w:tblpY="-64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</w:tblGrid>
      <w:tr w:rsidR="00BA2C7B" w:rsidRPr="00562D15" w:rsidTr="00796FD1">
        <w:trPr>
          <w:trHeight w:val="509"/>
        </w:trPr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6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</w:tr>
    </w:tbl>
    <w:p w:rsidR="00EA3519" w:rsidRPr="00562D15" w:rsidRDefault="00EA3519" w:rsidP="001F6F66">
      <w:pPr>
        <w:rPr>
          <w:rFonts w:asciiTheme="minorHAnsi" w:hAnsiTheme="minorHAnsi"/>
        </w:rPr>
      </w:pPr>
    </w:p>
    <w:p w:rsidR="00186DD0" w:rsidRPr="00562D15" w:rsidRDefault="00186DD0" w:rsidP="001F6F66">
      <w:pPr>
        <w:rPr>
          <w:rFonts w:asciiTheme="minorHAnsi" w:hAnsiTheme="minorHAnsi"/>
        </w:rPr>
      </w:pPr>
    </w:p>
    <w:p w:rsidR="00BA2C7B" w:rsidRPr="00562D15" w:rsidRDefault="00BA2C7B" w:rsidP="001F6F66">
      <w:pPr>
        <w:rPr>
          <w:rFonts w:asciiTheme="minorHAnsi" w:hAnsiTheme="minorHAnsi"/>
        </w:rPr>
      </w:pPr>
    </w:p>
    <w:p w:rsidR="001F6F66" w:rsidRPr="00562D15" w:rsidRDefault="00EA3519" w:rsidP="001F6F66">
      <w:pPr>
        <w:rPr>
          <w:rFonts w:asciiTheme="minorHAnsi" w:hAnsiTheme="minorHAnsi"/>
          <w:b/>
          <w:sz w:val="28"/>
          <w:szCs w:val="28"/>
        </w:rPr>
      </w:pPr>
      <w:r w:rsidRPr="00562D15">
        <w:rPr>
          <w:rFonts w:asciiTheme="minorHAnsi" w:hAnsiTheme="minorHAnsi"/>
          <w:b/>
          <w:sz w:val="28"/>
          <w:szCs w:val="28"/>
        </w:rPr>
        <w:t>Task Two</w:t>
      </w:r>
    </w:p>
    <w:p w:rsidR="00EA3519" w:rsidRPr="00562D15" w:rsidRDefault="00EA3519" w:rsidP="001F6F66">
      <w:pPr>
        <w:rPr>
          <w:rFonts w:asciiTheme="minorHAnsi" w:hAnsiTheme="minorHAnsi"/>
        </w:rPr>
      </w:pPr>
    </w:p>
    <w:p w:rsidR="00EA3519" w:rsidRPr="00562D15" w:rsidRDefault="00EA3519" w:rsidP="001F6F66">
      <w:pPr>
        <w:rPr>
          <w:rFonts w:asciiTheme="minorHAnsi" w:hAnsiTheme="minorHAnsi"/>
        </w:rPr>
      </w:pPr>
      <w:r w:rsidRPr="00562D15">
        <w:rPr>
          <w:rFonts w:asciiTheme="minorHAnsi" w:hAnsiTheme="minorHAnsi"/>
        </w:rPr>
        <w:t>Find the missing numbers in these Fibonacci-style sequences:</w:t>
      </w:r>
    </w:p>
    <w:p w:rsidR="00EA3519" w:rsidRPr="00562D15" w:rsidRDefault="00EA3519" w:rsidP="001F6F6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</w:tblGrid>
      <w:tr w:rsidR="00BA2C7B" w:rsidRPr="00562D15" w:rsidTr="00796FD1">
        <w:trPr>
          <w:trHeight w:val="509"/>
        </w:trPr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4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9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23</w:t>
            </w:r>
          </w:p>
        </w:tc>
      </w:tr>
    </w:tbl>
    <w:p w:rsidR="00BA2C7B" w:rsidRPr="00562D15" w:rsidRDefault="00BA2C7B" w:rsidP="00BA2C7B">
      <w:pPr>
        <w:rPr>
          <w:rFonts w:asciiTheme="minorHAnsi" w:hAnsiTheme="minorHAnsi"/>
          <w:vanish/>
        </w:rPr>
      </w:pPr>
    </w:p>
    <w:tbl>
      <w:tblPr>
        <w:tblpPr w:leftFromText="180" w:rightFromText="180" w:vertAnchor="text" w:horzAnchor="page" w:tblpX="6043" w:tblpY="-64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</w:tblGrid>
      <w:tr w:rsidR="00BA2C7B" w:rsidRPr="00562D15" w:rsidTr="00796FD1">
        <w:trPr>
          <w:trHeight w:val="509"/>
        </w:trPr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</w:tr>
    </w:tbl>
    <w:p w:rsidR="00BA2C7B" w:rsidRPr="00562D15" w:rsidRDefault="00BA2C7B" w:rsidP="00BA2C7B">
      <w:pPr>
        <w:rPr>
          <w:rFonts w:asciiTheme="minorHAnsi" w:hAnsiTheme="minorHAnsi"/>
        </w:rPr>
      </w:pPr>
    </w:p>
    <w:p w:rsidR="00BA2C7B" w:rsidRPr="00562D15" w:rsidRDefault="00BA2C7B" w:rsidP="00BA2C7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</w:tblGrid>
      <w:tr w:rsidR="00BA2C7B" w:rsidRPr="00562D15" w:rsidTr="00796FD1">
        <w:trPr>
          <w:trHeight w:val="509"/>
        </w:trPr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13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20</w:t>
            </w:r>
          </w:p>
        </w:tc>
      </w:tr>
    </w:tbl>
    <w:p w:rsidR="00BA2C7B" w:rsidRPr="00562D15" w:rsidRDefault="00BA2C7B" w:rsidP="00BA2C7B">
      <w:pPr>
        <w:rPr>
          <w:rFonts w:asciiTheme="minorHAnsi" w:hAnsiTheme="minorHAnsi"/>
          <w:vanish/>
        </w:rPr>
      </w:pPr>
    </w:p>
    <w:tbl>
      <w:tblPr>
        <w:tblpPr w:leftFromText="180" w:rightFromText="180" w:vertAnchor="text" w:horzAnchor="page" w:tblpX="6073" w:tblpY="-64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</w:tblGrid>
      <w:tr w:rsidR="00BA2C7B" w:rsidRPr="00562D15" w:rsidTr="00796FD1">
        <w:trPr>
          <w:trHeight w:val="509"/>
        </w:trPr>
        <w:tc>
          <w:tcPr>
            <w:tcW w:w="59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2</w:t>
            </w:r>
          </w:p>
        </w:tc>
        <w:tc>
          <w:tcPr>
            <w:tcW w:w="59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A2C7B" w:rsidRPr="00562D15" w:rsidRDefault="004D575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28</w:t>
            </w:r>
          </w:p>
        </w:tc>
      </w:tr>
      <w:tr w:rsidR="00BA2C7B" w:rsidRPr="00562D15" w:rsidTr="00796FD1">
        <w:trPr>
          <w:trHeight w:val="366"/>
        </w:trPr>
        <w:tc>
          <w:tcPr>
            <w:tcW w:w="299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C7B" w:rsidRPr="00562D15" w:rsidRDefault="00BA2C7B" w:rsidP="00796FD1">
            <w:pPr>
              <w:jc w:val="right"/>
              <w:rPr>
                <w:rFonts w:asciiTheme="minorHAnsi" w:hAnsiTheme="minorHAnsi"/>
                <w:b/>
                <w:i/>
              </w:rPr>
            </w:pPr>
            <w:r w:rsidRPr="00562D15">
              <w:rPr>
                <w:rFonts w:asciiTheme="minorHAnsi" w:hAnsiTheme="minorHAnsi"/>
                <w:b/>
                <w:i/>
              </w:rPr>
              <w:t>Hard!</w:t>
            </w:r>
          </w:p>
        </w:tc>
      </w:tr>
    </w:tbl>
    <w:p w:rsidR="00EA3519" w:rsidRPr="00562D15" w:rsidRDefault="00EA3519" w:rsidP="001F6F66">
      <w:pPr>
        <w:rPr>
          <w:rFonts w:asciiTheme="minorHAnsi" w:hAnsiTheme="minorHAnsi"/>
        </w:rPr>
      </w:pPr>
    </w:p>
    <w:p w:rsidR="00BA2C7B" w:rsidRPr="00562D15" w:rsidRDefault="00BA2C7B" w:rsidP="00BA2C7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</w:tblGrid>
      <w:tr w:rsidR="00BA2C7B" w:rsidRPr="00562D15" w:rsidTr="00796FD1">
        <w:trPr>
          <w:trHeight w:val="509"/>
        </w:trPr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13</w:t>
            </w:r>
          </w:p>
        </w:tc>
      </w:tr>
    </w:tbl>
    <w:p w:rsidR="00BA2C7B" w:rsidRPr="00562D15" w:rsidRDefault="00BA2C7B" w:rsidP="00BA2C7B">
      <w:pPr>
        <w:rPr>
          <w:rFonts w:asciiTheme="minorHAnsi" w:hAnsiTheme="minorHAnsi"/>
          <w:vanish/>
        </w:rPr>
      </w:pPr>
    </w:p>
    <w:tbl>
      <w:tblPr>
        <w:tblpPr w:leftFromText="180" w:rightFromText="180" w:vertAnchor="text" w:horzAnchor="page" w:tblpX="6073" w:tblpY="-64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</w:tblGrid>
      <w:tr w:rsidR="00BA2C7B" w:rsidRPr="00562D15" w:rsidTr="00796FD1">
        <w:trPr>
          <w:trHeight w:val="509"/>
        </w:trPr>
        <w:tc>
          <w:tcPr>
            <w:tcW w:w="59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59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A2C7B" w:rsidRPr="00562D15" w:rsidRDefault="00BA2C7B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45</w:t>
            </w:r>
          </w:p>
        </w:tc>
      </w:tr>
      <w:tr w:rsidR="00BA2C7B" w:rsidRPr="00562D15" w:rsidTr="00796FD1">
        <w:trPr>
          <w:trHeight w:val="509"/>
        </w:trPr>
        <w:tc>
          <w:tcPr>
            <w:tcW w:w="299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C7B" w:rsidRPr="00562D15" w:rsidRDefault="00BA2C7B" w:rsidP="00796FD1">
            <w:pPr>
              <w:jc w:val="right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i/>
                <w:szCs w:val="36"/>
              </w:rPr>
              <w:t>How many solutions?!</w:t>
            </w:r>
          </w:p>
        </w:tc>
      </w:tr>
    </w:tbl>
    <w:p w:rsidR="00BA2C7B" w:rsidRDefault="00BA2C7B" w:rsidP="00BA2C7B">
      <w:pPr>
        <w:rPr>
          <w:rFonts w:ascii="Corbel" w:hAnsi="Corbel"/>
        </w:rPr>
      </w:pPr>
    </w:p>
    <w:p w:rsidR="00BA2C7B" w:rsidRDefault="00BA2C7B" w:rsidP="00BA2C7B">
      <w:pPr>
        <w:rPr>
          <w:rFonts w:ascii="Corbel" w:hAnsi="Corbel"/>
        </w:rPr>
      </w:pPr>
    </w:p>
    <w:p w:rsidR="00EA3519" w:rsidRDefault="00EA3519" w:rsidP="001F6F66">
      <w:pPr>
        <w:rPr>
          <w:rFonts w:ascii="Corbel" w:hAnsi="Corbel"/>
        </w:rPr>
      </w:pPr>
    </w:p>
    <w:p w:rsidR="00EA3519" w:rsidRPr="00BC7B62" w:rsidRDefault="005676B6" w:rsidP="001F6F66">
      <w:pPr>
        <w:rPr>
          <w:rFonts w:ascii="Corbel" w:hAnsi="Corbel"/>
          <w:sz w:val="14"/>
        </w:rPr>
      </w:pPr>
      <w:r>
        <w:rPr>
          <w:rFonts w:ascii="Corbel" w:hAnsi="Corbel"/>
        </w:rPr>
        <w:br w:type="page"/>
      </w:r>
    </w:p>
    <w:p w:rsidR="005676B6" w:rsidRPr="00562D15" w:rsidRDefault="005676B6" w:rsidP="005676B6">
      <w:pPr>
        <w:rPr>
          <w:rFonts w:asciiTheme="minorHAnsi" w:hAnsiTheme="minorHAnsi"/>
          <w:b/>
          <w:i/>
          <w:sz w:val="28"/>
          <w:szCs w:val="28"/>
        </w:rPr>
      </w:pPr>
      <w:r w:rsidRPr="00562D15">
        <w:rPr>
          <w:rFonts w:asciiTheme="minorHAnsi" w:hAnsiTheme="minorHAnsi"/>
          <w:b/>
          <w:sz w:val="28"/>
          <w:szCs w:val="28"/>
        </w:rPr>
        <w:t xml:space="preserve">Task Three: </w:t>
      </w:r>
      <w:r w:rsidRPr="00562D15">
        <w:rPr>
          <w:rFonts w:asciiTheme="minorHAnsi" w:hAnsiTheme="minorHAnsi"/>
          <w:b/>
          <w:i/>
          <w:sz w:val="28"/>
          <w:szCs w:val="28"/>
        </w:rPr>
        <w:t>Not hard if you know how …</w:t>
      </w:r>
    </w:p>
    <w:p w:rsidR="005676B6" w:rsidRDefault="005676B6" w:rsidP="005676B6">
      <w:pPr>
        <w:rPr>
          <w:rFonts w:ascii="Corbel" w:hAnsi="Corbel"/>
        </w:rPr>
      </w:pPr>
    </w:p>
    <w:tbl>
      <w:tblPr>
        <w:tblpPr w:leftFromText="180" w:rightFromText="180" w:vertAnchor="text" w:horzAnchor="page" w:tblpX="1453" w:tblpY="7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95"/>
        <w:gridCol w:w="1095"/>
        <w:gridCol w:w="1095"/>
        <w:gridCol w:w="1184"/>
        <w:gridCol w:w="1184"/>
      </w:tblGrid>
      <w:tr w:rsidR="004D5752" w:rsidRPr="00796FD1" w:rsidTr="00796FD1">
        <w:trPr>
          <w:trHeight w:val="963"/>
        </w:trPr>
        <w:tc>
          <w:tcPr>
            <w:tcW w:w="109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D5752" w:rsidRPr="00562D15" w:rsidRDefault="004D575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2</w:t>
            </w:r>
          </w:p>
        </w:tc>
        <w:tc>
          <w:tcPr>
            <w:tcW w:w="109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D5752" w:rsidRPr="00796FD1" w:rsidRDefault="004D5752" w:rsidP="00796FD1">
            <w:pPr>
              <w:jc w:val="center"/>
              <w:rPr>
                <w:rFonts w:ascii="Segoe Print" w:hAnsi="Segoe Print"/>
                <w:b/>
                <w:color w:val="FF0000"/>
                <w:sz w:val="36"/>
                <w:szCs w:val="36"/>
              </w:rPr>
            </w:pPr>
            <w:r w:rsidRPr="00796FD1">
              <w:rPr>
                <w:rFonts w:ascii="Segoe Print" w:hAnsi="Segoe Print"/>
                <w:b/>
                <w:color w:val="FF0000"/>
                <w:sz w:val="36"/>
                <w:szCs w:val="36"/>
              </w:rPr>
              <w:t>n</w:t>
            </w:r>
          </w:p>
        </w:tc>
        <w:tc>
          <w:tcPr>
            <w:tcW w:w="109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D5752" w:rsidRPr="00796FD1" w:rsidRDefault="004D5752" w:rsidP="00796FD1">
            <w:pPr>
              <w:jc w:val="center"/>
              <w:rPr>
                <w:rFonts w:ascii="Segoe Print" w:hAnsi="Segoe Print"/>
                <w:b/>
                <w:color w:val="FF0000"/>
                <w:sz w:val="36"/>
                <w:szCs w:val="36"/>
              </w:rPr>
            </w:pPr>
            <w:r w:rsidRPr="00796FD1">
              <w:rPr>
                <w:rFonts w:ascii="Segoe Print" w:hAnsi="Segoe Print"/>
                <w:b/>
                <w:color w:val="FF0000"/>
                <w:sz w:val="36"/>
                <w:szCs w:val="36"/>
              </w:rPr>
              <w:t>n+2</w:t>
            </w:r>
          </w:p>
        </w:tc>
        <w:tc>
          <w:tcPr>
            <w:tcW w:w="109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D5752" w:rsidRPr="00796FD1" w:rsidRDefault="004D5752" w:rsidP="00796FD1">
            <w:pPr>
              <w:jc w:val="center"/>
              <w:rPr>
                <w:rFonts w:ascii="Segoe Print" w:hAnsi="Segoe Print"/>
                <w:b/>
                <w:color w:val="FF0000"/>
                <w:sz w:val="36"/>
                <w:szCs w:val="36"/>
              </w:rPr>
            </w:pPr>
            <w:r w:rsidRPr="00796FD1">
              <w:rPr>
                <w:rFonts w:ascii="Segoe Print" w:hAnsi="Segoe Print"/>
                <w:b/>
                <w:color w:val="FF0000"/>
                <w:sz w:val="36"/>
                <w:szCs w:val="36"/>
              </w:rPr>
              <w:t>2n+2</w:t>
            </w:r>
          </w:p>
        </w:tc>
        <w:tc>
          <w:tcPr>
            <w:tcW w:w="109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D5752" w:rsidRPr="00796FD1" w:rsidRDefault="004D5752" w:rsidP="00796FD1">
            <w:pPr>
              <w:jc w:val="center"/>
              <w:rPr>
                <w:rFonts w:ascii="Segoe Print" w:hAnsi="Segoe Print"/>
                <w:b/>
                <w:color w:val="FF0000"/>
                <w:sz w:val="36"/>
                <w:szCs w:val="36"/>
              </w:rPr>
            </w:pPr>
            <w:r w:rsidRPr="00796FD1">
              <w:rPr>
                <w:rFonts w:ascii="Segoe Print" w:hAnsi="Segoe Print"/>
                <w:b/>
                <w:color w:val="FF0000"/>
                <w:sz w:val="36"/>
                <w:szCs w:val="36"/>
              </w:rPr>
              <w:t>3n+4</w:t>
            </w:r>
          </w:p>
          <w:p w:rsidR="004D5752" w:rsidRPr="00562D15" w:rsidRDefault="004D575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= 28</w:t>
            </w:r>
          </w:p>
        </w:tc>
      </w:tr>
    </w:tbl>
    <w:p w:rsidR="005676B6" w:rsidRPr="00BA2C7B" w:rsidRDefault="005676B6" w:rsidP="005676B6">
      <w:pPr>
        <w:rPr>
          <w:vanish/>
        </w:rPr>
      </w:pPr>
    </w:p>
    <w:p w:rsidR="005676B6" w:rsidRDefault="005676B6" w:rsidP="005676B6">
      <w:pPr>
        <w:rPr>
          <w:rFonts w:ascii="Corbel" w:hAnsi="Corbel"/>
        </w:rPr>
      </w:pPr>
    </w:p>
    <w:p w:rsidR="005676B6" w:rsidRDefault="005676B6" w:rsidP="005676B6">
      <w:pPr>
        <w:rPr>
          <w:rFonts w:ascii="Corbel" w:hAnsi="Corbel"/>
        </w:rPr>
      </w:pPr>
    </w:p>
    <w:p w:rsidR="005676B6" w:rsidRPr="00BA2C7B" w:rsidRDefault="005676B6" w:rsidP="005676B6">
      <w:pPr>
        <w:rPr>
          <w:vanish/>
        </w:rPr>
      </w:pPr>
    </w:p>
    <w:p w:rsidR="005676B6" w:rsidRDefault="005676B6" w:rsidP="005676B6">
      <w:pPr>
        <w:rPr>
          <w:rFonts w:ascii="Corbel" w:hAnsi="Corbel"/>
        </w:rPr>
      </w:pPr>
    </w:p>
    <w:p w:rsidR="005676B6" w:rsidRDefault="005676B6" w:rsidP="005676B6">
      <w:pPr>
        <w:rPr>
          <w:rFonts w:ascii="Corbel" w:hAnsi="Corbel"/>
        </w:rPr>
      </w:pPr>
    </w:p>
    <w:p w:rsidR="005676B6" w:rsidRPr="00BA2C7B" w:rsidRDefault="005676B6" w:rsidP="005676B6">
      <w:pPr>
        <w:rPr>
          <w:vanish/>
        </w:rPr>
      </w:pPr>
    </w:p>
    <w:p w:rsidR="005676B6" w:rsidRDefault="005676B6" w:rsidP="005676B6">
      <w:pPr>
        <w:rPr>
          <w:rFonts w:ascii="Corbel" w:hAnsi="Corbel"/>
        </w:rPr>
      </w:pPr>
    </w:p>
    <w:p w:rsidR="004D5752" w:rsidRPr="00562D15" w:rsidRDefault="004D5752" w:rsidP="004D5752">
      <w:pPr>
        <w:numPr>
          <w:ilvl w:val="0"/>
          <w:numId w:val="32"/>
        </w:numPr>
        <w:rPr>
          <w:rFonts w:asciiTheme="minorHAnsi" w:hAnsiTheme="minorHAnsi"/>
        </w:rPr>
      </w:pPr>
      <w:r w:rsidRPr="00562D15">
        <w:rPr>
          <w:rFonts w:asciiTheme="minorHAnsi" w:hAnsiTheme="minorHAnsi"/>
        </w:rPr>
        <w:t xml:space="preserve">Solve the equation </w:t>
      </w:r>
      <w:r w:rsidRPr="00562D15">
        <w:rPr>
          <w:rFonts w:asciiTheme="minorHAnsi" w:hAnsiTheme="minorHAnsi"/>
          <w:b/>
        </w:rPr>
        <w:t>3n + 4 = 28</w:t>
      </w:r>
      <w:r w:rsidRPr="00562D15">
        <w:rPr>
          <w:rFonts w:asciiTheme="minorHAnsi" w:hAnsiTheme="minorHAnsi"/>
        </w:rPr>
        <w:t>.</w:t>
      </w:r>
    </w:p>
    <w:p w:rsidR="004D5752" w:rsidRPr="00562D15" w:rsidRDefault="004D5752" w:rsidP="004D5752">
      <w:pPr>
        <w:numPr>
          <w:ilvl w:val="0"/>
          <w:numId w:val="32"/>
        </w:numPr>
        <w:rPr>
          <w:rFonts w:asciiTheme="minorHAnsi" w:hAnsiTheme="minorHAnsi"/>
        </w:rPr>
      </w:pPr>
      <w:r w:rsidRPr="00562D15">
        <w:rPr>
          <w:rFonts w:asciiTheme="minorHAnsi" w:hAnsiTheme="minorHAnsi"/>
        </w:rPr>
        <w:t>So n = 8.  Take it from there…</w:t>
      </w:r>
    </w:p>
    <w:p w:rsidR="004D5752" w:rsidRPr="00562D15" w:rsidRDefault="004D5752" w:rsidP="004D5752">
      <w:pPr>
        <w:numPr>
          <w:ilvl w:val="0"/>
          <w:numId w:val="32"/>
        </w:numPr>
        <w:rPr>
          <w:rFonts w:asciiTheme="minorHAnsi" w:hAnsiTheme="minorHAnsi"/>
        </w:rPr>
      </w:pPr>
      <w:r w:rsidRPr="00562D15">
        <w:rPr>
          <w:rFonts w:asciiTheme="minorHAnsi" w:hAnsiTheme="minorHAnsi"/>
        </w:rPr>
        <w:t>2, 8, 10, 18, 28</w:t>
      </w:r>
    </w:p>
    <w:p w:rsidR="004D5752" w:rsidRPr="00562D15" w:rsidRDefault="004D5752" w:rsidP="004D5752">
      <w:pPr>
        <w:rPr>
          <w:rFonts w:asciiTheme="minorHAnsi" w:hAnsiTheme="minorHAnsi"/>
        </w:rPr>
      </w:pPr>
    </w:p>
    <w:p w:rsidR="004D5752" w:rsidRPr="00562D15" w:rsidRDefault="004D5752" w:rsidP="004D5752">
      <w:pPr>
        <w:rPr>
          <w:rFonts w:asciiTheme="minorHAnsi" w:hAnsiTheme="minorHAnsi"/>
        </w:rPr>
      </w:pPr>
      <w:r w:rsidRPr="00562D15">
        <w:rPr>
          <w:rFonts w:asciiTheme="minorHAnsi" w:hAnsiTheme="minorHAnsi"/>
        </w:rPr>
        <w:t>Find the missing numbers in these Fibonacci-style sequences by forming an equation and solving it:</w:t>
      </w:r>
    </w:p>
    <w:p w:rsidR="004D5752" w:rsidRPr="00562D15" w:rsidRDefault="004D5752" w:rsidP="004D575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78"/>
        <w:gridCol w:w="1378"/>
        <w:gridCol w:w="1378"/>
        <w:gridCol w:w="1378"/>
        <w:gridCol w:w="1378"/>
        <w:gridCol w:w="1379"/>
      </w:tblGrid>
      <w:tr w:rsidR="008D3002" w:rsidRPr="00562D15" w:rsidTr="00796FD1">
        <w:trPr>
          <w:trHeight w:val="991"/>
        </w:trPr>
        <w:tc>
          <w:tcPr>
            <w:tcW w:w="13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5</w:t>
            </w: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4211" w:rsidRPr="00562D15" w:rsidRDefault="008D4211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19</w:t>
            </w: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</w:tr>
      <w:tr w:rsidR="008D3002" w:rsidRPr="00562D15" w:rsidTr="00796FD1">
        <w:trPr>
          <w:trHeight w:val="564"/>
        </w:trPr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</w:tr>
      <w:tr w:rsidR="008D3002" w:rsidRPr="00562D15" w:rsidTr="00796FD1">
        <w:trPr>
          <w:trHeight w:val="1015"/>
        </w:trPr>
        <w:tc>
          <w:tcPr>
            <w:tcW w:w="13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3</w:t>
            </w: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4211" w:rsidRPr="00562D15" w:rsidRDefault="008D4211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15</w:t>
            </w: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</w:tr>
      <w:tr w:rsidR="008D3002" w:rsidRPr="00562D15" w:rsidTr="00796FD1">
        <w:trPr>
          <w:trHeight w:val="500"/>
        </w:trPr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</w:tr>
      <w:tr w:rsidR="008D3002" w:rsidRPr="00562D15" w:rsidTr="00796FD1">
        <w:trPr>
          <w:trHeight w:val="1081"/>
        </w:trPr>
        <w:tc>
          <w:tcPr>
            <w:tcW w:w="13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2</w:t>
            </w: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4211" w:rsidRPr="00562D15" w:rsidRDefault="008D4211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31</w:t>
            </w: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</w:tr>
      <w:tr w:rsidR="008D3002" w:rsidRPr="00562D15" w:rsidTr="00796FD1">
        <w:trPr>
          <w:trHeight w:val="520"/>
        </w:trPr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</w:tr>
      <w:tr w:rsidR="008D3002" w:rsidRPr="00562D15" w:rsidTr="00796FD1">
        <w:trPr>
          <w:trHeight w:val="1063"/>
        </w:trPr>
        <w:tc>
          <w:tcPr>
            <w:tcW w:w="13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7</w:t>
            </w: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4211" w:rsidRPr="00562D15" w:rsidRDefault="008D4211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50</w:t>
            </w: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</w:tr>
      <w:tr w:rsidR="008D3002" w:rsidRPr="00562D15" w:rsidTr="00796FD1">
        <w:trPr>
          <w:trHeight w:val="498"/>
        </w:trPr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</w:tr>
      <w:tr w:rsidR="008D3002" w:rsidRPr="00562D15" w:rsidTr="00796FD1">
        <w:trPr>
          <w:trHeight w:val="1087"/>
        </w:trPr>
        <w:tc>
          <w:tcPr>
            <w:tcW w:w="13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1</w:t>
            </w: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D4211" w:rsidRPr="00562D15" w:rsidRDefault="008D4211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50</w:t>
            </w: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</w:tr>
      <w:tr w:rsidR="008D3002" w:rsidRPr="00562D15" w:rsidTr="00796FD1">
        <w:trPr>
          <w:trHeight w:val="505"/>
        </w:trPr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</w:tr>
      <w:tr w:rsidR="008D3002" w:rsidRPr="00562D15" w:rsidTr="00796FD1">
        <w:trPr>
          <w:trHeight w:val="1083"/>
        </w:trPr>
        <w:tc>
          <w:tcPr>
            <w:tcW w:w="1378" w:type="dxa"/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8D4211" w:rsidRPr="00562D15" w:rsidRDefault="008D4211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  <w:p w:rsidR="008D3002" w:rsidRPr="00562D15" w:rsidRDefault="008D3002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47</w:t>
            </w:r>
          </w:p>
        </w:tc>
      </w:tr>
    </w:tbl>
    <w:p w:rsidR="008D3002" w:rsidRPr="00562D15" w:rsidRDefault="008D3002" w:rsidP="004D5752">
      <w:pPr>
        <w:rPr>
          <w:rFonts w:asciiTheme="minorHAnsi" w:hAnsiTheme="minorHAnsi"/>
        </w:rPr>
      </w:pPr>
    </w:p>
    <w:p w:rsidR="008D3002" w:rsidRPr="00562D15" w:rsidRDefault="008D3002" w:rsidP="004D5752">
      <w:pPr>
        <w:rPr>
          <w:rFonts w:asciiTheme="minorHAnsi" w:hAnsiTheme="minorHAnsi"/>
        </w:rPr>
      </w:pPr>
      <w:r w:rsidRPr="00562D15">
        <w:rPr>
          <w:rFonts w:asciiTheme="minorHAnsi" w:hAnsiTheme="minorHAnsi"/>
        </w:rPr>
        <w:t>Make up some similar problems for a friend to solve</w:t>
      </w:r>
    </w:p>
    <w:p w:rsidR="007D3E03" w:rsidRPr="00BC7B62" w:rsidRDefault="007D3E03" w:rsidP="007D3E03">
      <w:pPr>
        <w:rPr>
          <w:rFonts w:ascii="Corbel" w:hAnsi="Corbel"/>
          <w:sz w:val="14"/>
        </w:rPr>
      </w:pPr>
    </w:p>
    <w:p w:rsidR="007D3E03" w:rsidRPr="00562D15" w:rsidRDefault="007D3E03" w:rsidP="007D3E03">
      <w:pPr>
        <w:rPr>
          <w:rFonts w:asciiTheme="minorHAnsi" w:hAnsiTheme="minorHAnsi"/>
          <w:b/>
          <w:sz w:val="28"/>
          <w:szCs w:val="28"/>
        </w:rPr>
      </w:pPr>
    </w:p>
    <w:p w:rsidR="007D3E03" w:rsidRPr="00562D15" w:rsidRDefault="007D3E03" w:rsidP="007D3E03">
      <w:pPr>
        <w:rPr>
          <w:rFonts w:asciiTheme="minorHAnsi" w:hAnsiTheme="minorHAnsi"/>
          <w:b/>
          <w:i/>
          <w:sz w:val="28"/>
          <w:szCs w:val="28"/>
        </w:rPr>
      </w:pPr>
      <w:r w:rsidRPr="00562D15">
        <w:rPr>
          <w:rFonts w:asciiTheme="minorHAnsi" w:hAnsiTheme="minorHAnsi"/>
          <w:b/>
          <w:sz w:val="28"/>
          <w:szCs w:val="28"/>
        </w:rPr>
        <w:t>Finished so soon?</w:t>
      </w:r>
    </w:p>
    <w:p w:rsidR="004D5752" w:rsidRPr="00562D15" w:rsidRDefault="004D5752" w:rsidP="004D5752">
      <w:pPr>
        <w:rPr>
          <w:rFonts w:asciiTheme="minorHAnsi" w:hAnsiTheme="minorHAnsi"/>
        </w:rPr>
      </w:pPr>
    </w:p>
    <w:p w:rsidR="007D3E03" w:rsidRPr="00562D15" w:rsidRDefault="007D3E03" w:rsidP="004D5752">
      <w:pPr>
        <w:rPr>
          <w:rFonts w:asciiTheme="minorHAnsi" w:hAnsiTheme="minorHAnsi"/>
        </w:rPr>
      </w:pPr>
      <w:r w:rsidRPr="00562D15">
        <w:rPr>
          <w:rFonts w:asciiTheme="minorHAnsi" w:hAnsiTheme="minorHAnsi"/>
        </w:rPr>
        <w:t>Find a possible starting number for this Fibonacci-style sequence:</w:t>
      </w:r>
    </w:p>
    <w:p w:rsidR="007D3E03" w:rsidRPr="00562D15" w:rsidRDefault="007D3E03" w:rsidP="004D5752">
      <w:pPr>
        <w:rPr>
          <w:rFonts w:asciiTheme="minorHAnsi" w:hAnsiTheme="minorHAnsi"/>
        </w:rPr>
      </w:pPr>
    </w:p>
    <w:tbl>
      <w:tblPr>
        <w:tblpPr w:leftFromText="180" w:rightFromText="180" w:vertAnchor="text" w:horzAnchor="page" w:tblpX="1390" w:tblpY="2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</w:tblGrid>
      <w:tr w:rsidR="009269BD" w:rsidRPr="00562D15" w:rsidTr="00796FD1">
        <w:trPr>
          <w:trHeight w:val="789"/>
        </w:trPr>
        <w:tc>
          <w:tcPr>
            <w:tcW w:w="84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269BD" w:rsidRPr="00562D15" w:rsidRDefault="009269BD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84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269BD" w:rsidRPr="00562D15" w:rsidRDefault="009269BD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84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269BD" w:rsidRPr="00562D15" w:rsidRDefault="009269BD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84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269BD" w:rsidRPr="00562D15" w:rsidRDefault="009269BD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</w:p>
        </w:tc>
        <w:tc>
          <w:tcPr>
            <w:tcW w:w="84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269BD" w:rsidRPr="00562D15" w:rsidRDefault="009269BD" w:rsidP="00796FD1">
            <w:pPr>
              <w:jc w:val="center"/>
              <w:rPr>
                <w:rFonts w:asciiTheme="minorHAnsi" w:hAnsiTheme="minorHAnsi"/>
                <w:b/>
                <w:color w:val="1F497D"/>
                <w:sz w:val="36"/>
                <w:szCs w:val="36"/>
              </w:rPr>
            </w:pPr>
            <w:r w:rsidRPr="00562D15">
              <w:rPr>
                <w:rFonts w:asciiTheme="minorHAnsi" w:hAnsiTheme="minorHAnsi"/>
                <w:b/>
                <w:color w:val="1F497D"/>
                <w:sz w:val="36"/>
                <w:szCs w:val="36"/>
              </w:rPr>
              <w:t>36</w:t>
            </w:r>
          </w:p>
        </w:tc>
      </w:tr>
    </w:tbl>
    <w:p w:rsidR="009269BD" w:rsidRPr="00562D15" w:rsidRDefault="009269BD" w:rsidP="004D5752">
      <w:pPr>
        <w:rPr>
          <w:rFonts w:asciiTheme="minorHAnsi" w:hAnsiTheme="minorHAnsi"/>
        </w:rPr>
      </w:pPr>
    </w:p>
    <w:p w:rsidR="009269BD" w:rsidRPr="00562D15" w:rsidRDefault="009269BD" w:rsidP="004D5752">
      <w:pPr>
        <w:rPr>
          <w:rFonts w:asciiTheme="minorHAnsi" w:hAnsiTheme="minorHAnsi"/>
        </w:rPr>
      </w:pPr>
    </w:p>
    <w:p w:rsidR="009269BD" w:rsidRPr="00562D15" w:rsidRDefault="009269BD" w:rsidP="004D5752">
      <w:pPr>
        <w:rPr>
          <w:rFonts w:asciiTheme="minorHAnsi" w:hAnsiTheme="minorHAnsi"/>
        </w:rPr>
      </w:pPr>
    </w:p>
    <w:p w:rsidR="009269BD" w:rsidRPr="00562D15" w:rsidRDefault="009269BD" w:rsidP="004D5752">
      <w:pPr>
        <w:rPr>
          <w:rFonts w:asciiTheme="minorHAnsi" w:hAnsiTheme="minorHAnsi"/>
        </w:rPr>
      </w:pPr>
    </w:p>
    <w:p w:rsidR="009269BD" w:rsidRPr="00562D15" w:rsidRDefault="009269BD" w:rsidP="004D5752">
      <w:pPr>
        <w:rPr>
          <w:rFonts w:asciiTheme="minorHAnsi" w:hAnsiTheme="minorHAnsi"/>
        </w:rPr>
      </w:pPr>
    </w:p>
    <w:p w:rsidR="009269BD" w:rsidRPr="00562D15" w:rsidRDefault="009269BD" w:rsidP="009269BD">
      <w:pPr>
        <w:numPr>
          <w:ilvl w:val="0"/>
          <w:numId w:val="33"/>
        </w:numPr>
        <w:rPr>
          <w:rFonts w:asciiTheme="minorHAnsi" w:hAnsiTheme="minorHAnsi"/>
        </w:rPr>
      </w:pPr>
      <w:r w:rsidRPr="00562D15">
        <w:rPr>
          <w:rFonts w:asciiTheme="minorHAnsi" w:hAnsiTheme="minorHAnsi"/>
        </w:rPr>
        <w:t>Can you find more than one solution?</w:t>
      </w:r>
    </w:p>
    <w:p w:rsidR="009269BD" w:rsidRPr="00562D15" w:rsidRDefault="009269BD" w:rsidP="009269BD">
      <w:pPr>
        <w:numPr>
          <w:ilvl w:val="0"/>
          <w:numId w:val="33"/>
        </w:numPr>
        <w:rPr>
          <w:rFonts w:asciiTheme="minorHAnsi" w:hAnsiTheme="minorHAnsi"/>
        </w:rPr>
      </w:pPr>
      <w:r w:rsidRPr="00562D15">
        <w:rPr>
          <w:rFonts w:asciiTheme="minorHAnsi" w:hAnsiTheme="minorHAnsi"/>
        </w:rPr>
        <w:t>Can you find a solution which is a decimal number?</w:t>
      </w:r>
    </w:p>
    <w:p w:rsidR="009269BD" w:rsidRPr="00562D15" w:rsidRDefault="009269BD" w:rsidP="009269BD">
      <w:pPr>
        <w:numPr>
          <w:ilvl w:val="0"/>
          <w:numId w:val="33"/>
        </w:numPr>
        <w:rPr>
          <w:rFonts w:asciiTheme="minorHAnsi" w:hAnsiTheme="minorHAnsi"/>
        </w:rPr>
      </w:pPr>
      <w:r w:rsidRPr="00562D15">
        <w:rPr>
          <w:rFonts w:asciiTheme="minorHAnsi" w:hAnsiTheme="minorHAnsi"/>
        </w:rPr>
        <w:t>Can you find a solution which is a negative number?</w:t>
      </w:r>
    </w:p>
    <w:p w:rsidR="009269BD" w:rsidRPr="00562D15" w:rsidRDefault="009269BD" w:rsidP="004D5752">
      <w:pPr>
        <w:rPr>
          <w:rFonts w:asciiTheme="minorHAnsi" w:hAnsiTheme="minorHAnsi"/>
        </w:rPr>
      </w:pPr>
    </w:p>
    <w:p w:rsidR="009269BD" w:rsidRPr="00562D15" w:rsidRDefault="009269BD" w:rsidP="004D5752">
      <w:pPr>
        <w:rPr>
          <w:rFonts w:asciiTheme="minorHAnsi" w:hAnsiTheme="minorHAnsi"/>
        </w:rPr>
      </w:pPr>
    </w:p>
    <w:p w:rsidR="009269BD" w:rsidRPr="00562D15" w:rsidRDefault="009269BD" w:rsidP="004D5752">
      <w:pPr>
        <w:rPr>
          <w:rFonts w:asciiTheme="minorHAnsi" w:hAnsiTheme="minorHAnsi"/>
          <w:vanish/>
        </w:rPr>
      </w:pPr>
    </w:p>
    <w:p w:rsidR="004D5752" w:rsidRPr="00562D15" w:rsidRDefault="004D5752" w:rsidP="004D5752">
      <w:pPr>
        <w:rPr>
          <w:rFonts w:asciiTheme="minorHAnsi" w:hAnsiTheme="minorHAnsi"/>
          <w:vanish/>
        </w:rPr>
      </w:pPr>
    </w:p>
    <w:p w:rsidR="008D3002" w:rsidRPr="00562D15" w:rsidRDefault="008D3002" w:rsidP="008D3002">
      <w:pPr>
        <w:rPr>
          <w:rFonts w:asciiTheme="minorHAnsi" w:hAnsiTheme="minorHAnsi"/>
          <w:vanish/>
        </w:rPr>
      </w:pPr>
    </w:p>
    <w:p w:rsidR="008D3002" w:rsidRPr="00562D15" w:rsidRDefault="008D3002" w:rsidP="004D5752">
      <w:pPr>
        <w:rPr>
          <w:rFonts w:asciiTheme="minorHAnsi" w:hAnsiTheme="minorHAnsi"/>
          <w:vanish/>
        </w:rPr>
      </w:pPr>
    </w:p>
    <w:p w:rsidR="009269BD" w:rsidRPr="00562D15" w:rsidRDefault="009269BD" w:rsidP="004D5752">
      <w:pPr>
        <w:rPr>
          <w:rFonts w:asciiTheme="minorHAnsi" w:hAnsiTheme="minorHAnsi"/>
          <w:vanish/>
        </w:rPr>
      </w:pPr>
    </w:p>
    <w:p w:rsidR="009269BD" w:rsidRPr="00562D15" w:rsidRDefault="009269BD" w:rsidP="004D5752">
      <w:pPr>
        <w:rPr>
          <w:rFonts w:asciiTheme="minorHAnsi" w:hAnsiTheme="minorHAnsi"/>
          <w:vanish/>
        </w:rPr>
      </w:pPr>
    </w:p>
    <w:p w:rsidR="009269BD" w:rsidRPr="00562D15" w:rsidRDefault="009269BD" w:rsidP="009269BD">
      <w:pPr>
        <w:rPr>
          <w:rFonts w:asciiTheme="minorHAnsi" w:hAnsiTheme="minorHAnsi"/>
        </w:rPr>
      </w:pPr>
    </w:p>
    <w:p w:rsidR="009269BD" w:rsidRPr="004D5752" w:rsidRDefault="009269BD" w:rsidP="004D5752">
      <w:pPr>
        <w:rPr>
          <w:rFonts w:ascii="Corbel" w:hAnsi="Corbel"/>
        </w:rPr>
      </w:pPr>
    </w:p>
    <w:sectPr w:rsidR="009269BD" w:rsidRPr="004D5752" w:rsidSect="008D3002">
      <w:headerReference w:type="default" r:id="rId8"/>
      <w:footerReference w:type="default" r:id="rId9"/>
      <w:type w:val="continuous"/>
      <w:pgSz w:w="11906" w:h="16838"/>
      <w:pgMar w:top="1440" w:right="991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16" w:rsidRDefault="00A44416">
      <w:r>
        <w:separator/>
      </w:r>
    </w:p>
  </w:endnote>
  <w:endnote w:type="continuationSeparator" w:id="0">
    <w:p w:rsidR="00A44416" w:rsidRDefault="00A4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562D15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3B9">
      <w:rPr>
        <w:rFonts w:ascii="Century Gothic" w:hAnsi="Century Gothic"/>
        <w:color w:val="333399"/>
        <w:sz w:val="20"/>
      </w:rPr>
      <w:t xml:space="preserve">© </w:t>
    </w:r>
    <w:r w:rsidR="005676B6">
      <w:rPr>
        <w:rFonts w:ascii="Century Gothic" w:hAnsi="Century Gothic"/>
        <w:color w:val="333399"/>
        <w:sz w:val="20"/>
      </w:rPr>
      <w:t>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16" w:rsidRDefault="00A44416">
      <w:r>
        <w:separator/>
      </w:r>
    </w:p>
  </w:footnote>
  <w:footnote w:type="continuationSeparator" w:id="0">
    <w:p w:rsidR="00A44416" w:rsidRDefault="00A4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186DD0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Forming Fibonacci equations</w:t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color w:val="333399"/>
        <w:sz w:val="20"/>
      </w:rPr>
      <w:t xml:space="preserve">Page </w:t>
    </w:r>
    <w:r w:rsidR="00F41E46">
      <w:rPr>
        <w:rStyle w:val="PageNumber"/>
        <w:rFonts w:ascii="Century Gothic" w:hAnsi="Century Gothic"/>
        <w:color w:val="333399"/>
        <w:sz w:val="20"/>
      </w:rPr>
      <w:fldChar w:fldCharType="begin"/>
    </w:r>
    <w:r w:rsidR="00F41E46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41E46">
      <w:rPr>
        <w:rStyle w:val="PageNumber"/>
        <w:rFonts w:ascii="Century Gothic" w:hAnsi="Century Gothic"/>
        <w:color w:val="333399"/>
        <w:sz w:val="20"/>
      </w:rPr>
      <w:fldChar w:fldCharType="separate"/>
    </w:r>
    <w:r w:rsidR="00562D15">
      <w:rPr>
        <w:rStyle w:val="PageNumber"/>
        <w:rFonts w:ascii="Century Gothic" w:hAnsi="Century Gothic"/>
        <w:noProof/>
        <w:color w:val="333399"/>
        <w:sz w:val="20"/>
      </w:rPr>
      <w:t>2</w:t>
    </w:r>
    <w:r w:rsidR="00F41E46">
      <w:rPr>
        <w:rStyle w:val="PageNumber"/>
        <w:rFonts w:ascii="Century Gothic" w:hAnsi="Century Gothic"/>
        <w:color w:val="333399"/>
        <w:sz w:val="20"/>
      </w:rPr>
      <w:fldChar w:fldCharType="end"/>
    </w:r>
    <w:r w:rsidR="00F41E46">
      <w:rPr>
        <w:rStyle w:val="PageNumber"/>
        <w:rFonts w:ascii="Century Gothic" w:hAnsi="Century Gothic"/>
        <w:color w:val="333399"/>
        <w:sz w:val="20"/>
      </w:rPr>
      <w:t xml:space="preserve"> of </w:t>
    </w:r>
    <w:r w:rsidR="00BC7B62">
      <w:rPr>
        <w:rStyle w:val="PageNumber"/>
        <w:rFonts w:ascii="Century Gothic" w:hAnsi="Century Gothic"/>
        <w:color w:val="333399"/>
        <w:sz w:val="20"/>
      </w:rPr>
      <w:t>3</w:t>
    </w:r>
  </w:p>
  <w:p w:rsidR="00F41E46" w:rsidRDefault="00F41E46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14"/>
    <w:multiLevelType w:val="hybridMultilevel"/>
    <w:tmpl w:val="63B2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4D12CFF"/>
    <w:multiLevelType w:val="hybridMultilevel"/>
    <w:tmpl w:val="BC00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E95D8D"/>
    <w:multiLevelType w:val="hybridMultilevel"/>
    <w:tmpl w:val="7E10A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8131A"/>
    <w:multiLevelType w:val="singleLevel"/>
    <w:tmpl w:val="F480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0335B4D"/>
    <w:multiLevelType w:val="hybridMultilevel"/>
    <w:tmpl w:val="8308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485C44"/>
    <w:multiLevelType w:val="hybridMultilevel"/>
    <w:tmpl w:val="D03E7D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8D3313"/>
    <w:multiLevelType w:val="hybridMultilevel"/>
    <w:tmpl w:val="4D62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33109"/>
    <w:multiLevelType w:val="hybridMultilevel"/>
    <w:tmpl w:val="E9C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7F3A72"/>
    <w:multiLevelType w:val="hybridMultilevel"/>
    <w:tmpl w:val="8CB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85938"/>
    <w:multiLevelType w:val="hybridMultilevel"/>
    <w:tmpl w:val="EFD42B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F7C73"/>
    <w:multiLevelType w:val="hybridMultilevel"/>
    <w:tmpl w:val="22EA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731D6577"/>
    <w:multiLevelType w:val="hybridMultilevel"/>
    <w:tmpl w:val="A3CEB9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"/>
  </w:num>
  <w:num w:numId="4">
    <w:abstractNumId w:val="12"/>
  </w:num>
  <w:num w:numId="5">
    <w:abstractNumId w:val="32"/>
  </w:num>
  <w:num w:numId="6">
    <w:abstractNumId w:val="26"/>
  </w:num>
  <w:num w:numId="7">
    <w:abstractNumId w:val="7"/>
  </w:num>
  <w:num w:numId="8">
    <w:abstractNumId w:val="6"/>
  </w:num>
  <w:num w:numId="9">
    <w:abstractNumId w:val="17"/>
  </w:num>
  <w:num w:numId="10">
    <w:abstractNumId w:val="28"/>
  </w:num>
  <w:num w:numId="11">
    <w:abstractNumId w:val="18"/>
  </w:num>
  <w:num w:numId="12">
    <w:abstractNumId w:val="20"/>
  </w:num>
  <w:num w:numId="13">
    <w:abstractNumId w:val="30"/>
  </w:num>
  <w:num w:numId="14">
    <w:abstractNumId w:val="16"/>
  </w:num>
  <w:num w:numId="15">
    <w:abstractNumId w:val="19"/>
  </w:num>
  <w:num w:numId="16">
    <w:abstractNumId w:val="27"/>
  </w:num>
  <w:num w:numId="17">
    <w:abstractNumId w:val="4"/>
  </w:num>
  <w:num w:numId="18">
    <w:abstractNumId w:val="8"/>
  </w:num>
  <w:num w:numId="19">
    <w:abstractNumId w:val="2"/>
  </w:num>
  <w:num w:numId="20">
    <w:abstractNumId w:val="31"/>
  </w:num>
  <w:num w:numId="21">
    <w:abstractNumId w:val="21"/>
  </w:num>
  <w:num w:numId="22">
    <w:abstractNumId w:val="29"/>
  </w:num>
  <w:num w:numId="23">
    <w:abstractNumId w:val="9"/>
  </w:num>
  <w:num w:numId="24">
    <w:abstractNumId w:val="22"/>
  </w:num>
  <w:num w:numId="25">
    <w:abstractNumId w:val="14"/>
  </w:num>
  <w:num w:numId="26">
    <w:abstractNumId w:val="0"/>
  </w:num>
  <w:num w:numId="27">
    <w:abstractNumId w:val="15"/>
  </w:num>
  <w:num w:numId="28">
    <w:abstractNumId w:val="11"/>
  </w:num>
  <w:num w:numId="29">
    <w:abstractNumId w:val="23"/>
  </w:num>
  <w:num w:numId="30">
    <w:abstractNumId w:val="10"/>
  </w:num>
  <w:num w:numId="31">
    <w:abstractNumId w:val="13"/>
  </w:num>
  <w:num w:numId="32">
    <w:abstractNumId w:val="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F01FE"/>
    <w:rsid w:val="0011604C"/>
    <w:rsid w:val="00124242"/>
    <w:rsid w:val="0016219D"/>
    <w:rsid w:val="001653AE"/>
    <w:rsid w:val="00176AEA"/>
    <w:rsid w:val="00186DD0"/>
    <w:rsid w:val="001F6F66"/>
    <w:rsid w:val="002042EA"/>
    <w:rsid w:val="0021200B"/>
    <w:rsid w:val="0023171B"/>
    <w:rsid w:val="00236368"/>
    <w:rsid w:val="00250907"/>
    <w:rsid w:val="0028271A"/>
    <w:rsid w:val="002B685E"/>
    <w:rsid w:val="002E092F"/>
    <w:rsid w:val="002F11CC"/>
    <w:rsid w:val="00305F66"/>
    <w:rsid w:val="003533B9"/>
    <w:rsid w:val="00463494"/>
    <w:rsid w:val="004C1493"/>
    <w:rsid w:val="004D5752"/>
    <w:rsid w:val="005501DD"/>
    <w:rsid w:val="00562D15"/>
    <w:rsid w:val="005676B6"/>
    <w:rsid w:val="00580A13"/>
    <w:rsid w:val="005F4452"/>
    <w:rsid w:val="00600FB7"/>
    <w:rsid w:val="00632C86"/>
    <w:rsid w:val="00666BD6"/>
    <w:rsid w:val="006B02B2"/>
    <w:rsid w:val="00743215"/>
    <w:rsid w:val="00796FD1"/>
    <w:rsid w:val="007D3E03"/>
    <w:rsid w:val="007F2699"/>
    <w:rsid w:val="007F754C"/>
    <w:rsid w:val="00852BD5"/>
    <w:rsid w:val="008D2904"/>
    <w:rsid w:val="008D3002"/>
    <w:rsid w:val="008D4211"/>
    <w:rsid w:val="0090186D"/>
    <w:rsid w:val="00915123"/>
    <w:rsid w:val="009269BD"/>
    <w:rsid w:val="00A0550D"/>
    <w:rsid w:val="00A21131"/>
    <w:rsid w:val="00A24634"/>
    <w:rsid w:val="00A44416"/>
    <w:rsid w:val="00A523AD"/>
    <w:rsid w:val="00A601E5"/>
    <w:rsid w:val="00AA2255"/>
    <w:rsid w:val="00AA7F9F"/>
    <w:rsid w:val="00AD2A73"/>
    <w:rsid w:val="00AE1227"/>
    <w:rsid w:val="00B25224"/>
    <w:rsid w:val="00B46613"/>
    <w:rsid w:val="00B661EA"/>
    <w:rsid w:val="00B87DA0"/>
    <w:rsid w:val="00BA2C7B"/>
    <w:rsid w:val="00BB32DD"/>
    <w:rsid w:val="00BB610E"/>
    <w:rsid w:val="00BC7B62"/>
    <w:rsid w:val="00BD5056"/>
    <w:rsid w:val="00C71F9B"/>
    <w:rsid w:val="00CA63EF"/>
    <w:rsid w:val="00D3261D"/>
    <w:rsid w:val="00D476AC"/>
    <w:rsid w:val="00D73DA1"/>
    <w:rsid w:val="00D93E6B"/>
    <w:rsid w:val="00E1278C"/>
    <w:rsid w:val="00E134C1"/>
    <w:rsid w:val="00E24533"/>
    <w:rsid w:val="00E329AC"/>
    <w:rsid w:val="00E42826"/>
    <w:rsid w:val="00E4646B"/>
    <w:rsid w:val="00E54B22"/>
    <w:rsid w:val="00E91E91"/>
    <w:rsid w:val="00E921E1"/>
    <w:rsid w:val="00EA1DD6"/>
    <w:rsid w:val="00EA3519"/>
    <w:rsid w:val="00EA6716"/>
    <w:rsid w:val="00EE2351"/>
    <w:rsid w:val="00F1464B"/>
    <w:rsid w:val="00F328F8"/>
    <w:rsid w:val="00F41E46"/>
    <w:rsid w:val="00F71E1B"/>
    <w:rsid w:val="00FA532A"/>
    <w:rsid w:val="00FB3454"/>
    <w:rsid w:val="00FC424B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6F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semiHidden/>
    <w:rsid w:val="001F6F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6F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semiHidden/>
    <w:rsid w:val="001F6F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2011-11-03T13:59:00Z</cp:lastPrinted>
  <dcterms:created xsi:type="dcterms:W3CDTF">2014-06-02T19:18:00Z</dcterms:created>
  <dcterms:modified xsi:type="dcterms:W3CDTF">2014-06-02T19:18:00Z</dcterms:modified>
</cp:coreProperties>
</file>