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1D" w:rsidRDefault="00D3261D" w:rsidP="00991B33"/>
    <w:p w:rsidR="00A33BA3" w:rsidRPr="006676BB" w:rsidRDefault="00A33BA3" w:rsidP="00A33BA3">
      <w:pPr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6676BB">
        <w:rPr>
          <w:rFonts w:asciiTheme="minorHAnsi" w:hAnsiTheme="minorHAnsi"/>
          <w:sz w:val="28"/>
          <w:szCs w:val="28"/>
        </w:rPr>
        <w:t>Which line represents the hare?</w:t>
      </w:r>
    </w:p>
    <w:p w:rsidR="00A33BA3" w:rsidRPr="006676BB" w:rsidRDefault="00A33BA3" w:rsidP="00A33BA3">
      <w:pPr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6676BB">
        <w:rPr>
          <w:rFonts w:asciiTheme="minorHAnsi" w:hAnsiTheme="minorHAnsi"/>
          <w:sz w:val="28"/>
          <w:szCs w:val="28"/>
        </w:rPr>
        <w:t>Which line represents the tortoise?</w:t>
      </w:r>
    </w:p>
    <w:p w:rsidR="00A33BA3" w:rsidRPr="006676BB" w:rsidRDefault="00A33BA3" w:rsidP="00A33BA3">
      <w:pPr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6676BB">
        <w:rPr>
          <w:rFonts w:asciiTheme="minorHAnsi" w:hAnsiTheme="minorHAnsi"/>
          <w:sz w:val="28"/>
          <w:szCs w:val="28"/>
        </w:rPr>
        <w:t>Describe the race in detail.</w:t>
      </w:r>
    </w:p>
    <w:p w:rsidR="00991B33" w:rsidRPr="00A33BA3" w:rsidRDefault="00991B33" w:rsidP="00991B33">
      <w:pPr>
        <w:rPr>
          <w:rFonts w:ascii="Corbel" w:hAnsi="Corbel"/>
          <w:sz w:val="20"/>
          <w:szCs w:val="20"/>
        </w:rPr>
      </w:pPr>
    </w:p>
    <w:p w:rsidR="00A33BA3" w:rsidRDefault="006676BB" w:rsidP="00991B33">
      <w:r>
        <w:rPr>
          <w:noProof/>
          <w:lang w:eastAsia="en-GB"/>
        </w:rPr>
        <w:drawing>
          <wp:inline distT="0" distB="0" distL="0" distR="0">
            <wp:extent cx="9537700" cy="4773930"/>
            <wp:effectExtent l="0" t="0" r="635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33" w:rsidRDefault="00A33BA3" w:rsidP="00991B33">
      <w:r>
        <w:br w:type="page"/>
      </w:r>
    </w:p>
    <w:p w:rsidR="00A33BA3" w:rsidRDefault="00A33BA3" w:rsidP="00991B33"/>
    <w:p w:rsidR="00A33BA3" w:rsidRPr="006676BB" w:rsidRDefault="006676BB" w:rsidP="00991B3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9486900" cy="5756910"/>
                <wp:effectExtent l="9525" t="10795" r="9525" b="13970"/>
                <wp:wrapNone/>
                <wp:docPr id="4" name="Group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5756910"/>
                          <a:chOff x="1627" y="1977"/>
                          <a:chExt cx="14940" cy="9066"/>
                        </a:xfrm>
                      </wpg:grpSpPr>
                      <wps:wsp>
                        <wps:cNvPr id="5" name="AutoShape 3690"/>
                        <wps:cNvSpPr>
                          <a:spLocks noChangeArrowheads="1"/>
                        </wps:cNvSpPr>
                        <wps:spPr bwMode="auto">
                          <a:xfrm>
                            <a:off x="1627" y="3123"/>
                            <a:ext cx="3600" cy="1980"/>
                          </a:xfrm>
                          <a:prstGeom prst="wedgeEllipseCallout">
                            <a:avLst>
                              <a:gd name="adj1" fmla="val 31722"/>
                              <a:gd name="adj2" fmla="val 88940"/>
                            </a:avLst>
                          </a:prstGeom>
                          <a:solidFill>
                            <a:srgbClr val="D5FFFF">
                              <a:alpha val="85001"/>
                            </a:srgbClr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BA3" w:rsidRPr="00A33BA3" w:rsidRDefault="00A33BA3" w:rsidP="00A33BA3">
                              <w:pPr>
                                <w:pStyle w:val="BodyText"/>
                                <w:jc w:val="center"/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  <w:r w:rsidRPr="00A33BA3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 xml:space="preserve">Harold Hare starts quickly but, at the top of a </w:t>
                              </w:r>
                              <w:r w:rsidR="00473B2A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hill, falls asleep under a tree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91"/>
                        <wps:cNvSpPr>
                          <a:spLocks noChangeArrowheads="1"/>
                        </wps:cNvSpPr>
                        <wps:spPr bwMode="auto">
                          <a:xfrm>
                            <a:off x="5767" y="2583"/>
                            <a:ext cx="3060" cy="1980"/>
                          </a:xfrm>
                          <a:prstGeom prst="wedgeRoundRectCallout">
                            <a:avLst>
                              <a:gd name="adj1" fmla="val 67843"/>
                              <a:gd name="adj2" fmla="val 115000"/>
                              <a:gd name="adj3" fmla="val 16667"/>
                            </a:avLst>
                          </a:prstGeom>
                          <a:solidFill>
                            <a:srgbClr val="FFCCFF">
                              <a:alpha val="85001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BA3" w:rsidRPr="00A33BA3" w:rsidRDefault="00A33BA3" w:rsidP="00A33BA3">
                              <w:pPr>
                                <w:pStyle w:val="BodyText2"/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  <w:r w:rsidRPr="00A33BA3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Tommy silently plods past Harold and wanders off down the hill towards the finish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692"/>
                        <wps:cNvSpPr>
                          <a:spLocks noChangeArrowheads="1"/>
                        </wps:cNvSpPr>
                        <wps:spPr bwMode="auto">
                          <a:xfrm>
                            <a:off x="10987" y="1977"/>
                            <a:ext cx="2520" cy="1620"/>
                          </a:xfrm>
                          <a:prstGeom prst="wedgeRoundRectCallout">
                            <a:avLst>
                              <a:gd name="adj1" fmla="val -45398"/>
                              <a:gd name="adj2" fmla="val 118764"/>
                              <a:gd name="adj3" fmla="val 16667"/>
                            </a:avLst>
                          </a:prstGeom>
                          <a:solidFill>
                            <a:srgbClr val="FFCCFF">
                              <a:alpha val="85001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B2A" w:rsidRPr="00473B2A" w:rsidRDefault="00473B2A" w:rsidP="00473B2A">
                              <w:pPr>
                                <w:pStyle w:val="BodyText2"/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  <w:r w:rsidRPr="00473B2A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 xml:space="preserve">Tommy is getting puffed out, and his </w:t>
                              </w:r>
                              <w:r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startling rate slows down a bit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69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04" y="9423"/>
                            <a:ext cx="3240" cy="1620"/>
                          </a:xfrm>
                          <a:prstGeom prst="wedgeRoundRectCallout">
                            <a:avLst>
                              <a:gd name="adj1" fmla="val -56606"/>
                              <a:gd name="adj2" fmla="val 120245"/>
                              <a:gd name="adj3" fmla="val 16667"/>
                            </a:avLst>
                          </a:prstGeom>
                          <a:solidFill>
                            <a:srgbClr val="FFCCFF">
                              <a:alpha val="85001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B2A" w:rsidRPr="00473B2A" w:rsidRDefault="00473B2A" w:rsidP="00473B2A">
                              <w:pPr>
                                <w:pStyle w:val="BodyText"/>
                                <w:jc w:val="center"/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  <w:r w:rsidRPr="00473B2A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Tommy Tortoise spots the sleeping hare ahead, and puts on a burst of 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694"/>
                        <wps:cNvSpPr>
                          <a:spLocks noChangeArrowheads="1"/>
                        </wps:cNvSpPr>
                        <wps:spPr bwMode="auto">
                          <a:xfrm>
                            <a:off x="6667" y="7983"/>
                            <a:ext cx="5220" cy="2700"/>
                          </a:xfrm>
                          <a:prstGeom prst="wedgeEllipseCallout">
                            <a:avLst>
                              <a:gd name="adj1" fmla="val 32741"/>
                              <a:gd name="adj2" fmla="val -116926"/>
                            </a:avLst>
                          </a:prstGeom>
                          <a:solidFill>
                            <a:srgbClr val="D5FFFF">
                              <a:alpha val="85001"/>
                            </a:srgbClr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B2A" w:rsidRPr="00473B2A" w:rsidRDefault="00473B2A" w:rsidP="00473B2A">
                              <w:pPr>
                                <w:pStyle w:val="BodyText"/>
                                <w:jc w:val="center"/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  <w:r w:rsidRPr="00473B2A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Harold wakes up and sees he is behind.  Unfortunately, he has slept awkwardly, has pins and needles in his left foot, and is slowed as a result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695"/>
                        <wps:cNvSpPr>
                          <a:spLocks noChangeArrowheads="1"/>
                        </wps:cNvSpPr>
                        <wps:spPr bwMode="auto">
                          <a:xfrm>
                            <a:off x="11527" y="6543"/>
                            <a:ext cx="5040" cy="3058"/>
                          </a:xfrm>
                          <a:prstGeom prst="wedgeEllipseCallout">
                            <a:avLst>
                              <a:gd name="adj1" fmla="val -10079"/>
                              <a:gd name="adj2" fmla="val -79171"/>
                            </a:avLst>
                          </a:prstGeom>
                          <a:solidFill>
                            <a:srgbClr val="D5FFFF">
                              <a:alpha val="85001"/>
                            </a:srgbClr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B2A" w:rsidRPr="00473B2A" w:rsidRDefault="00473B2A" w:rsidP="00473B2A">
                              <w:pPr>
                                <w:pStyle w:val="BodyText"/>
                                <w:jc w:val="center"/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</w:pPr>
                              <w:r w:rsidRPr="00473B2A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The pins and needles wears off, and Harold charges towards the chequered flag.  But Tommy just finishes the 5</w:t>
                              </w:r>
                              <w:r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73B2A">
                                <w:rPr>
                                  <w:rFonts w:ascii="Corbel" w:hAnsi="Corbel"/>
                                  <w:sz w:val="28"/>
                                  <w:szCs w:val="28"/>
                                </w:rPr>
                                <w:t>km course before he is caught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6" o:spid="_x0000_s1026" style="position:absolute;margin-left:36pt;margin-top:5.35pt;width:747pt;height:453.3pt;z-index:251657728" coordorigin="1627,1977" coordsize="14940,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3690" o:spid="_x0000_s1027" type="#_x0000_t63" style="position:absolute;left:1627;top:3123;width:36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2asAA&#10;AADaAAAADwAAAGRycy9kb3ducmV2LnhtbESPQYvCMBSE74L/ITzBi2jqgiLVKItU2JNgFfT4aN62&#10;xealNKm2/94IgsdhZr5hNrvOVOJBjSstK5jPIhDEmdUl5wou58N0BcJ5ZI2VZVLQk4PddjjYYKzt&#10;k0/0SH0uAoRdjAoK7+tYSpcVZNDNbE0cvH/bGPRBNrnUDT4D3FTyJ4qW0mDJYaHAmvYFZfe0NQqW&#10;p8NE9zpJUrqfb+3kKvvkKJUaj7rfNQhPnf+GP+0/rWAB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t2asAAAADaAAAADwAAAAAAAAAAAAAAAACYAgAAZHJzL2Rvd25y&#10;ZXYueG1sUEsFBgAAAAAEAAQA9QAAAIUDAAAAAA==&#10;" adj="17652,30011" fillcolor="#d5ffff" strokecolor="blue" strokeweight="1.5pt">
                  <v:fill opacity="55769f"/>
                  <v:textbox>
                    <w:txbxContent>
                      <w:p w:rsidR="00A33BA3" w:rsidRPr="00A33BA3" w:rsidRDefault="00A33BA3" w:rsidP="00A33BA3">
                        <w:pPr>
                          <w:pStyle w:val="BodyText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  <w:r w:rsidRPr="00A33BA3">
                          <w:rPr>
                            <w:rFonts w:ascii="Corbel" w:hAnsi="Corbel"/>
                            <w:sz w:val="28"/>
                            <w:szCs w:val="28"/>
                          </w:rPr>
                          <w:t xml:space="preserve">Harold Hare starts quickly but, at the top of a </w:t>
                        </w:r>
                        <w:r w:rsidR="00473B2A">
                          <w:rPr>
                            <w:rFonts w:ascii="Corbel" w:hAnsi="Corbel"/>
                            <w:sz w:val="28"/>
                            <w:szCs w:val="28"/>
                          </w:rPr>
                          <w:t>hill, falls asleep under a tree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691" o:spid="_x0000_s1028" type="#_x0000_t62" style="position:absolute;left:5767;top:2583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jZ8MA&#10;AADaAAAADwAAAGRycy9kb3ducmV2LnhtbESPQWvCQBSE70L/w/IK3symUq2kriKFghcPGqHt7ZF9&#10;TUKyb8PuGqO/3hUEj8PMfMMs14NpRU/O15YVvCUpCOLC6ppLBcf8e7IA4QOyxtYyKbiQh/XqZbTE&#10;TNsz76k/hFJECPsMFVQhdJmUvqjIoE9sRxy9f+sMhihdKbXDc4SbVk7TdC4N1hwXKuzoq6KiOZyM&#10;gvrjl2Y7n/80743vF+4v3274qtT4ddh8ggg0hGf40d5qBXO4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6jZ8MAAADaAAAADwAAAAAAAAAAAAAAAACYAgAAZHJzL2Rv&#10;d25yZXYueG1sUEsFBgAAAAAEAAQA9QAAAIgDAAAAAA==&#10;" adj="25454,35640" fillcolor="#fcf" strokecolor="red" strokeweight="1.5pt">
                  <v:fill opacity="55769f"/>
                  <v:textbox>
                    <w:txbxContent>
                      <w:p w:rsidR="00A33BA3" w:rsidRPr="00A33BA3" w:rsidRDefault="00A33BA3" w:rsidP="00A33BA3">
                        <w:pPr>
                          <w:pStyle w:val="BodyText2"/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  <w:r w:rsidRPr="00A33BA3">
                          <w:rPr>
                            <w:rFonts w:ascii="Corbel" w:hAnsi="Corbel"/>
                            <w:sz w:val="28"/>
                            <w:szCs w:val="28"/>
                          </w:rPr>
                          <w:t>Tommy silently plods past Harold and wanders off down the hill towards the finish line</w:t>
                        </w:r>
                      </w:p>
                    </w:txbxContent>
                  </v:textbox>
                </v:shape>
                <v:shape id="AutoShape 3692" o:spid="_x0000_s1029" type="#_x0000_t62" style="position:absolute;left:10987;top:1977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B88IA&#10;AADaAAAADwAAAGRycy9kb3ducmV2LnhtbESPQWsCMRSE7wX/Q3hCL0WzerB1NYoUhd5KU9HrY/Pc&#10;LG5elk267vrrTaHQ4zAz3zDrbe9q0VEbKs8KZtMMBHHhTcWlguP3YfIGIkRkg7VnUjBQgO1m9LTG&#10;3Pgbf1GnYykShEOOCmyMTS5lKCw5DFPfECfv4luHMcm2lKbFW4K7Ws6zbCEdVpwWLDb0bqm46h+n&#10;oFvYl9mwHPZ0Pt6xYK0/T3Ot1PO4361AROrjf/iv/WEUvMLvlX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IHzwgAAANoAAAAPAAAAAAAAAAAAAAAAAJgCAABkcnMvZG93&#10;bnJldi54bWxQSwUGAAAAAAQABAD1AAAAhwMAAAAA&#10;" adj="994,36453" fillcolor="#fcf" strokecolor="red" strokeweight="1.5pt">
                  <v:fill opacity="55769f"/>
                  <v:textbox>
                    <w:txbxContent>
                      <w:p w:rsidR="00473B2A" w:rsidRPr="00473B2A" w:rsidRDefault="00473B2A" w:rsidP="00473B2A">
                        <w:pPr>
                          <w:pStyle w:val="BodyText2"/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  <w:r w:rsidRPr="00473B2A">
                          <w:rPr>
                            <w:rFonts w:ascii="Corbel" w:hAnsi="Corbel"/>
                            <w:sz w:val="28"/>
                            <w:szCs w:val="28"/>
                          </w:rPr>
                          <w:t xml:space="preserve">Tommy is getting puffed out, and his </w:t>
                        </w:r>
                        <w:r>
                          <w:rPr>
                            <w:rFonts w:ascii="Corbel" w:hAnsi="Corbel"/>
                            <w:sz w:val="28"/>
                            <w:szCs w:val="28"/>
                          </w:rPr>
                          <w:t>startling rate slows down a bit</w:t>
                        </w:r>
                      </w:p>
                    </w:txbxContent>
                  </v:textbox>
                </v:shape>
                <v:shape id="AutoShape 3693" o:spid="_x0000_s1030" type="#_x0000_t62" style="position:absolute;left:2704;top:9423;width:3240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t274A&#10;AADaAAAADwAAAGRycy9kb3ducmV2LnhtbERPzYrCMBC+C75DGMGbpiqKdI2yCoUKIlr3AYZmti02&#10;k9pErW9vDoLHj+9/telMLR7Uusqygsk4AkGcW11xoeDvkoyWIJxH1lhbJgUvcrBZ93srjLV98pke&#10;mS9ECGEXo4LS+yaW0uUlGXRj2xAH7t+2Bn2AbSF1i88Qbmo5jaKFNFhxaCixoV1J+TW7GwWcXc/b&#10;w/yW7JN8tm3mx3RyWqRKDQfd7w8IT53/ij/uVCsIW8OVc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m7du+AAAA2gAAAA8AAAAAAAAAAAAAAAAAmAIAAGRycy9kb3ducmV2&#10;LnhtbFBLBQYAAAAABAAEAPUAAACDAwAAAAA=&#10;" adj="-1427,36773" fillcolor="#fcf" strokecolor="red" strokeweight="1.5pt">
                  <v:fill opacity="55769f"/>
                  <v:textbox>
                    <w:txbxContent>
                      <w:p w:rsidR="00473B2A" w:rsidRPr="00473B2A" w:rsidRDefault="00473B2A" w:rsidP="00473B2A">
                        <w:pPr>
                          <w:pStyle w:val="BodyText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  <w:r w:rsidRPr="00473B2A">
                          <w:rPr>
                            <w:rFonts w:ascii="Corbel" w:hAnsi="Corbel"/>
                            <w:sz w:val="28"/>
                            <w:szCs w:val="28"/>
                          </w:rPr>
                          <w:t>Tommy Tortoise spots the sleeping hare ahead, and puts on a burst of acceleration</w:t>
                        </w:r>
                      </w:p>
                    </w:txbxContent>
                  </v:textbox>
                </v:shape>
                <v:shape id="AutoShape 3694" o:spid="_x0000_s1031" type="#_x0000_t63" style="position:absolute;left:6667;top:7983;width:52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zIsMA&#10;AADaAAAADwAAAGRycy9kb3ducmV2LnhtbESPQWvCQBSE70L/w/IKvZmNCtJGV5GA0IMFm7bm+sg+&#10;s8Hs27C71fTfd4VCj8PMfMOst6PtxZV86BwrmGU5COLG6Y5bBZ8f++kziBCRNfaOScEPBdhuHiZr&#10;LLS78Ttdq9iKBOFQoAIT41BIGRpDFkPmBuLknZ23GJP0rdQebwlueznP86W02HFaMDhQaai5VN9W&#10;wUKXl8ORre0M16e3ujy21ddOqafHcbcCEWmM/+G/9qtW8AL3K+k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UzIsMAAADaAAAADwAAAAAAAAAAAAAAAACYAgAAZHJzL2Rv&#10;d25yZXYueG1sUEsFBgAAAAAEAAQA9QAAAIgDAAAAAA==&#10;" adj="17872,-14456" fillcolor="#d5ffff" strokecolor="blue" strokeweight="1.5pt">
                  <v:fill opacity="55769f"/>
                  <v:textbox>
                    <w:txbxContent>
                      <w:p w:rsidR="00473B2A" w:rsidRPr="00473B2A" w:rsidRDefault="00473B2A" w:rsidP="00473B2A">
                        <w:pPr>
                          <w:pStyle w:val="BodyText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  <w:r w:rsidRPr="00473B2A">
                          <w:rPr>
                            <w:rFonts w:ascii="Corbel" w:hAnsi="Corbel"/>
                            <w:sz w:val="28"/>
                            <w:szCs w:val="28"/>
                          </w:rPr>
                          <w:t>Harold wakes up and sees he is behind.  Unfortunately, he has slept awkwardly, has pins and needles in his left foot, and is slowed as a result</w:t>
                        </w:r>
                      </w:p>
                    </w:txbxContent>
                  </v:textbox>
                </v:shape>
                <v:shape id="AutoShape 3695" o:spid="_x0000_s1032" type="#_x0000_t63" style="position:absolute;left:11527;top:6543;width:5040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OpMIA&#10;AADbAAAADwAAAGRycy9kb3ducmV2LnhtbESPQWvDMAyF74X9B6NBb42zHLoui1tGYWPQ09L+AGFr&#10;SVgsZ7GXZP++OhR6k3hP732qDovv1URj7AIbeMpyUMQ2uI4bA5fz+2YHKiZkh31gMvBPEQ77h1WF&#10;pQszf9FUp0ZJCMcSDbQpDaXW0bbkMWZhIBbtO4wek6xjo92Is4T7Xhd5vtUeO5aGFgc6tmR/6j9v&#10;YG7wVHS++C2e+129nez08nHUxqwfl7dXUImWdDffrj+d4Au9/CID6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c6kwgAAANsAAAAPAAAAAAAAAAAAAAAAAJgCAABkcnMvZG93&#10;bnJldi54bWxQSwUGAAAAAAQABAD1AAAAhwMAAAAA&#10;" adj="8623,-6301" fillcolor="#d5ffff" strokecolor="blue" strokeweight="1.5pt">
                  <v:fill opacity="55769f"/>
                  <v:textbox>
                    <w:txbxContent>
                      <w:p w:rsidR="00473B2A" w:rsidRPr="00473B2A" w:rsidRDefault="00473B2A" w:rsidP="00473B2A">
                        <w:pPr>
                          <w:pStyle w:val="BodyText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</w:rPr>
                        </w:pPr>
                        <w:r w:rsidRPr="00473B2A">
                          <w:rPr>
                            <w:rFonts w:ascii="Corbel" w:hAnsi="Corbel"/>
                            <w:sz w:val="28"/>
                            <w:szCs w:val="28"/>
                          </w:rPr>
                          <w:t>The pins and needles wears off, and Harold charges towards the chequered flag.  But Tommy just finishes the 5</w:t>
                        </w:r>
                        <w:r>
                          <w:rPr>
                            <w:rFonts w:ascii="Corbel" w:hAnsi="Corbel"/>
                            <w:sz w:val="28"/>
                            <w:szCs w:val="28"/>
                          </w:rPr>
                          <w:t xml:space="preserve"> </w:t>
                        </w:r>
                        <w:r w:rsidRPr="00473B2A">
                          <w:rPr>
                            <w:rFonts w:ascii="Corbel" w:hAnsi="Corbel"/>
                            <w:sz w:val="28"/>
                            <w:szCs w:val="28"/>
                          </w:rPr>
                          <w:t>km course before he is caught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3B2A" w:rsidRPr="006676BB">
        <w:rPr>
          <w:rFonts w:asciiTheme="minorHAnsi" w:hAnsiTheme="minorHAnsi"/>
          <w:sz w:val="28"/>
          <w:szCs w:val="28"/>
        </w:rPr>
        <w:t>A possible response?</w:t>
      </w:r>
      <w:bookmarkStart w:id="0" w:name="_GoBack"/>
      <w:bookmarkEnd w:id="0"/>
    </w:p>
    <w:p w:rsidR="00A33BA3" w:rsidRDefault="00A33BA3" w:rsidP="00991B33"/>
    <w:p w:rsidR="00A33BA3" w:rsidRPr="00991B33" w:rsidRDefault="006676BB" w:rsidP="00991B33">
      <w:r>
        <w:rPr>
          <w:noProof/>
          <w:lang w:eastAsia="en-GB"/>
        </w:rPr>
        <w:drawing>
          <wp:inline distT="0" distB="0" distL="0" distR="0">
            <wp:extent cx="9537700" cy="4773930"/>
            <wp:effectExtent l="0" t="0" r="635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BA3" w:rsidRPr="00991B33" w:rsidSect="00A33BA3">
      <w:headerReference w:type="default" r:id="rId9"/>
      <w:footerReference w:type="default" r:id="rId10"/>
      <w:pgSz w:w="16838" w:h="11906" w:orient="landscape"/>
      <w:pgMar w:top="1077" w:right="907" w:bottom="1077" w:left="90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FC" w:rsidRDefault="001C31FC">
      <w:r>
        <w:separator/>
      </w:r>
    </w:p>
  </w:endnote>
  <w:endnote w:type="continuationSeparator" w:id="0">
    <w:p w:rsidR="001C31FC" w:rsidRDefault="001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3" w:rsidRDefault="006676BB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017125" cy="735965"/>
          <wp:effectExtent l="0" t="0" r="3175" b="6985"/>
          <wp:wrapNone/>
          <wp:docPr id="2" name="Picture 2" descr="kenny_footer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_footer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12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FC" w:rsidRDefault="001C31FC">
      <w:r>
        <w:separator/>
      </w:r>
    </w:p>
  </w:footnote>
  <w:footnote w:type="continuationSeparator" w:id="0">
    <w:p w:rsidR="001C31FC" w:rsidRDefault="001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3" w:rsidRDefault="00A33BA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The Hare and the Tortoise</w:t>
    </w:r>
    <w:r w:rsidR="00991B33">
      <w:rPr>
        <w:rFonts w:ascii="Century Gothic" w:hAnsi="Century Gothic"/>
        <w:b/>
        <w:bCs/>
        <w:color w:val="333399"/>
        <w:sz w:val="36"/>
      </w:rPr>
      <w:tab/>
    </w:r>
    <w:r w:rsidR="00991B33">
      <w:rPr>
        <w:rFonts w:ascii="Century Gothic" w:hAnsi="Century Gothic"/>
        <w:b/>
        <w:bCs/>
        <w:color w:val="333399"/>
        <w:sz w:val="36"/>
      </w:rPr>
      <w:tab/>
    </w:r>
    <w:r w:rsidR="00991B33"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="00991B33">
      <w:rPr>
        <w:rFonts w:ascii="Century Gothic" w:hAnsi="Century Gothic"/>
        <w:color w:val="333399"/>
        <w:sz w:val="20"/>
      </w:rPr>
      <w:t xml:space="preserve">Page </w:t>
    </w:r>
    <w:r w:rsidR="00991B33">
      <w:rPr>
        <w:rStyle w:val="PageNumber"/>
        <w:rFonts w:ascii="Century Gothic" w:hAnsi="Century Gothic"/>
        <w:color w:val="333399"/>
        <w:sz w:val="20"/>
      </w:rPr>
      <w:fldChar w:fldCharType="begin"/>
    </w:r>
    <w:r w:rsidR="00991B33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991B33">
      <w:rPr>
        <w:rStyle w:val="PageNumber"/>
        <w:rFonts w:ascii="Century Gothic" w:hAnsi="Century Gothic"/>
        <w:color w:val="333399"/>
        <w:sz w:val="20"/>
      </w:rPr>
      <w:fldChar w:fldCharType="separate"/>
    </w:r>
    <w:r w:rsidR="006676BB">
      <w:rPr>
        <w:rStyle w:val="PageNumber"/>
        <w:rFonts w:ascii="Century Gothic" w:hAnsi="Century Gothic"/>
        <w:noProof/>
        <w:color w:val="333399"/>
        <w:sz w:val="20"/>
      </w:rPr>
      <w:t>1</w:t>
    </w:r>
    <w:r w:rsidR="00991B33"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991B33" w:rsidRDefault="00991B33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60A14FDA"/>
    <w:multiLevelType w:val="hybridMultilevel"/>
    <w:tmpl w:val="603A1C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cecff,#d5ffff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6219D"/>
    <w:rsid w:val="001C31FC"/>
    <w:rsid w:val="002042EA"/>
    <w:rsid w:val="002B685E"/>
    <w:rsid w:val="002F11CC"/>
    <w:rsid w:val="00473B2A"/>
    <w:rsid w:val="00632C86"/>
    <w:rsid w:val="006676BB"/>
    <w:rsid w:val="00743215"/>
    <w:rsid w:val="007F2699"/>
    <w:rsid w:val="007F754C"/>
    <w:rsid w:val="008D2904"/>
    <w:rsid w:val="00991B33"/>
    <w:rsid w:val="00A0550D"/>
    <w:rsid w:val="00A24634"/>
    <w:rsid w:val="00A33BA3"/>
    <w:rsid w:val="00A601E5"/>
    <w:rsid w:val="00AA2255"/>
    <w:rsid w:val="00B25224"/>
    <w:rsid w:val="00B87DA0"/>
    <w:rsid w:val="00BB32DD"/>
    <w:rsid w:val="00BB610E"/>
    <w:rsid w:val="00C71F9B"/>
    <w:rsid w:val="00D3261D"/>
    <w:rsid w:val="00E329AC"/>
    <w:rsid w:val="00E54B22"/>
    <w:rsid w:val="00E91E91"/>
    <w:rsid w:val="00F1464B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d5fff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B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odyText2">
    <w:name w:val="Body Text 2"/>
    <w:basedOn w:val="Normal"/>
    <w:rsid w:val="00A33BA3"/>
    <w:pPr>
      <w:jc w:val="center"/>
    </w:pPr>
    <w:rPr>
      <w:rFonts w:ascii="Comic Sans MS" w:hAnsi="Comic Sans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B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odyText2">
    <w:name w:val="Body Text 2"/>
    <w:basedOn w:val="Normal"/>
    <w:rsid w:val="00A33BA3"/>
    <w:pPr>
      <w:jc w:val="center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2014-06-02T19:19:00Z</dcterms:created>
  <dcterms:modified xsi:type="dcterms:W3CDTF">2014-06-02T19:19:00Z</dcterms:modified>
</cp:coreProperties>
</file>