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22C1A" w14:textId="77777777" w:rsidR="00385D06" w:rsidRPr="00B34D8E" w:rsidRDefault="00385D06" w:rsidP="00385D06">
      <w:pPr>
        <w:jc w:val="both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</w:p>
    <w:p w14:paraId="7452CD44" w14:textId="77777777" w:rsidR="00C81032" w:rsidRDefault="00C81032" w:rsidP="005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836583">
        <w:rPr>
          <w:rFonts w:asciiTheme="minorHAnsi" w:hAnsiTheme="minorHAnsi"/>
          <w:b/>
          <w:sz w:val="28"/>
          <w:szCs w:val="28"/>
        </w:rPr>
        <w:t>1 metre = 1000 millimetres</w:t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836583" w:rsidRPr="00836583">
        <w:rPr>
          <w:rFonts w:asciiTheme="minorHAnsi" w:hAnsiTheme="minorHAnsi"/>
          <w:i/>
          <w:sz w:val="28"/>
          <w:szCs w:val="28"/>
        </w:rPr>
        <w:t>Milli- means ‘thousandth’</w:t>
      </w:r>
    </w:p>
    <w:p w14:paraId="27999228" w14:textId="77777777" w:rsidR="00C81032" w:rsidRDefault="00C81032" w:rsidP="005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836583">
        <w:rPr>
          <w:rFonts w:asciiTheme="minorHAnsi" w:hAnsiTheme="minorHAnsi"/>
          <w:b/>
          <w:sz w:val="28"/>
          <w:szCs w:val="28"/>
        </w:rPr>
        <w:t>1 metre = 100 centimetres</w:t>
      </w:r>
      <w:r>
        <w:rPr>
          <w:rFonts w:asciiTheme="minorHAnsi" w:hAnsiTheme="minorHAnsi"/>
          <w:sz w:val="28"/>
          <w:szCs w:val="28"/>
        </w:rPr>
        <w:t xml:space="preserve">      (so 10 mm = 1 cm)</w:t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836583" w:rsidRPr="00836583">
        <w:rPr>
          <w:rFonts w:asciiTheme="minorHAnsi" w:hAnsiTheme="minorHAnsi"/>
          <w:i/>
          <w:sz w:val="28"/>
          <w:szCs w:val="28"/>
        </w:rPr>
        <w:t>Centi- means ‘hundredth’</w:t>
      </w:r>
    </w:p>
    <w:p w14:paraId="4988C419" w14:textId="77777777" w:rsidR="00C81032" w:rsidRDefault="00C81032" w:rsidP="005E0C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  <w:sz w:val="28"/>
          <w:szCs w:val="28"/>
        </w:rPr>
      </w:pPr>
      <w:r w:rsidRPr="00836583">
        <w:rPr>
          <w:rFonts w:asciiTheme="minorHAnsi" w:hAnsiTheme="minorHAnsi"/>
          <w:b/>
          <w:sz w:val="28"/>
          <w:szCs w:val="28"/>
        </w:rPr>
        <w:t>1 kilometre = 1000 metres</w:t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836583">
        <w:rPr>
          <w:rFonts w:asciiTheme="minorHAnsi" w:hAnsiTheme="minorHAnsi"/>
          <w:sz w:val="28"/>
          <w:szCs w:val="28"/>
        </w:rPr>
        <w:tab/>
      </w:r>
      <w:r w:rsidR="00836583" w:rsidRPr="00836583">
        <w:rPr>
          <w:rFonts w:asciiTheme="minorHAnsi" w:hAnsiTheme="minorHAnsi"/>
          <w:i/>
          <w:sz w:val="28"/>
          <w:szCs w:val="28"/>
        </w:rPr>
        <w:t>Kilo- means ‘thousand’</w:t>
      </w:r>
    </w:p>
    <w:p w14:paraId="1ED7DC6F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5A3050A2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 kilometres is the same as ____ metres</w:t>
      </w:r>
    </w:p>
    <w:p w14:paraId="0A924D8B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4.3 kilometres is the same as ____ metres</w:t>
      </w:r>
    </w:p>
    <w:p w14:paraId="29B5762F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9000 metres is the same as ____ kilometres</w:t>
      </w:r>
    </w:p>
    <w:p w14:paraId="3183B4C1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6500 metres is the same as ____ kilometres</w:t>
      </w:r>
    </w:p>
    <w:p w14:paraId="24BA1520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11C92B45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 metres is the same as ____ millimetres</w:t>
      </w:r>
    </w:p>
    <w:p w14:paraId="6D8DA3D8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5.6 metres is the same as ____ millimetres</w:t>
      </w:r>
    </w:p>
    <w:p w14:paraId="6DD394FF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7000 millimetres is the same as ____ metres</w:t>
      </w:r>
    </w:p>
    <w:p w14:paraId="6907DA78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2800 millimetres is the same as ____ metres</w:t>
      </w:r>
    </w:p>
    <w:p w14:paraId="6D5513B8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73E269C9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 metres is the same as ____ centimetres</w:t>
      </w:r>
    </w:p>
    <w:p w14:paraId="50012C3E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4.8 metres is the same as ____ centimetres</w:t>
      </w:r>
    </w:p>
    <w:p w14:paraId="580B39D6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600 centimetres is the same as ____ metres</w:t>
      </w:r>
    </w:p>
    <w:p w14:paraId="41B6B57D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38</w:t>
      </w:r>
      <w:r w:rsidR="005E0C5E">
        <w:rPr>
          <w:rFonts w:asciiTheme="minorHAnsi" w:hAnsiTheme="minorHAnsi"/>
          <w:sz w:val="28"/>
          <w:szCs w:val="28"/>
        </w:rPr>
        <w:t>0</w:t>
      </w:r>
      <w:r>
        <w:rPr>
          <w:rFonts w:asciiTheme="minorHAnsi" w:hAnsiTheme="minorHAnsi"/>
          <w:sz w:val="28"/>
          <w:szCs w:val="28"/>
        </w:rPr>
        <w:t>0 centimetres is the same as ____ metres</w:t>
      </w:r>
    </w:p>
    <w:p w14:paraId="195D41B9" w14:textId="77777777" w:rsidR="00C81032" w:rsidRDefault="00C81032" w:rsidP="00C8103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29AF0A5C" w14:textId="77777777" w:rsidR="005E0C5E" w:rsidRDefault="005E0C5E" w:rsidP="005E0C5E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 centimetres is the same as ____ millimetres</w:t>
      </w:r>
    </w:p>
    <w:p w14:paraId="3B2D2F15" w14:textId="77777777" w:rsidR="005E0C5E" w:rsidRDefault="005E0C5E" w:rsidP="005E0C5E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3.5 centimetres is the same as ____ millimetres </w:t>
      </w:r>
    </w:p>
    <w:p w14:paraId="4F74134B" w14:textId="77777777" w:rsidR="005E0C5E" w:rsidRDefault="005E0C5E" w:rsidP="005E0C5E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90 millimetres is the same as ____ centimetres</w:t>
      </w:r>
    </w:p>
    <w:p w14:paraId="3314F5D8" w14:textId="77777777" w:rsidR="005E0C5E" w:rsidRDefault="005E0C5E" w:rsidP="005E0C5E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180 millimetres is the same as ____ centimetres</w:t>
      </w:r>
    </w:p>
    <w:p w14:paraId="462831E4" w14:textId="77777777" w:rsidR="005E0C5E" w:rsidRDefault="005E0C5E" w:rsidP="00C81032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0F0ECA2D" w14:textId="77777777" w:rsidR="00792CFA" w:rsidRDefault="00836583" w:rsidP="00792CFA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170</w:t>
      </w:r>
      <w:r w:rsidR="00792CFA">
        <w:rPr>
          <w:rFonts w:asciiTheme="minorHAnsi" w:hAnsiTheme="minorHAnsi"/>
          <w:sz w:val="28"/>
          <w:szCs w:val="28"/>
        </w:rPr>
        <w:t xml:space="preserve"> centimetres is the same as ________________</w:t>
      </w:r>
    </w:p>
    <w:p w14:paraId="456EEBBA" w14:textId="77777777" w:rsidR="00792CFA" w:rsidRDefault="00836583" w:rsidP="00792CFA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460</w:t>
      </w:r>
      <w:r w:rsidR="00792CFA">
        <w:rPr>
          <w:rFonts w:asciiTheme="minorHAnsi" w:hAnsiTheme="minorHAnsi"/>
          <w:sz w:val="28"/>
          <w:szCs w:val="28"/>
        </w:rPr>
        <w:t xml:space="preserve"> centimetres is the same as ________________</w:t>
      </w:r>
    </w:p>
    <w:p w14:paraId="4B560E12" w14:textId="77777777" w:rsidR="00792CFA" w:rsidRDefault="00792CFA" w:rsidP="00792CFA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90 </w:t>
      </w:r>
      <w:r w:rsidR="00836583">
        <w:rPr>
          <w:rFonts w:asciiTheme="minorHAnsi" w:hAnsiTheme="minorHAnsi"/>
          <w:sz w:val="28"/>
          <w:szCs w:val="28"/>
        </w:rPr>
        <w:t>centimetres</w:t>
      </w:r>
      <w:r>
        <w:rPr>
          <w:rFonts w:asciiTheme="minorHAnsi" w:hAnsiTheme="minorHAnsi"/>
          <w:sz w:val="28"/>
          <w:szCs w:val="28"/>
        </w:rPr>
        <w:t xml:space="preserve"> is the same as ________________</w:t>
      </w:r>
    </w:p>
    <w:p w14:paraId="3F6697AA" w14:textId="77777777" w:rsidR="00792CFA" w:rsidRDefault="00792CFA" w:rsidP="00792CFA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180</w:t>
      </w:r>
      <w:r w:rsidR="00836583">
        <w:rPr>
          <w:rFonts w:asciiTheme="minorHAnsi" w:hAnsiTheme="minorHAnsi"/>
          <w:sz w:val="28"/>
          <w:szCs w:val="28"/>
        </w:rPr>
        <w:t>0</w:t>
      </w:r>
      <w:r>
        <w:rPr>
          <w:rFonts w:asciiTheme="minorHAnsi" w:hAnsiTheme="minorHAnsi"/>
          <w:sz w:val="28"/>
          <w:szCs w:val="28"/>
        </w:rPr>
        <w:t xml:space="preserve"> </w:t>
      </w:r>
      <w:r w:rsidR="00836583">
        <w:rPr>
          <w:rFonts w:asciiTheme="minorHAnsi" w:hAnsiTheme="minorHAnsi"/>
          <w:sz w:val="28"/>
          <w:szCs w:val="28"/>
        </w:rPr>
        <w:t>centimetres</w:t>
      </w:r>
      <w:r>
        <w:rPr>
          <w:rFonts w:asciiTheme="minorHAnsi" w:hAnsiTheme="minorHAnsi"/>
          <w:sz w:val="28"/>
          <w:szCs w:val="28"/>
        </w:rPr>
        <w:t xml:space="preserve"> is the same as ________________</w:t>
      </w:r>
    </w:p>
    <w:p w14:paraId="5DD52767" w14:textId="77777777" w:rsidR="00792CFA" w:rsidRDefault="00792CFA" w:rsidP="00792CFA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555581AB" w14:textId="77777777" w:rsidR="00836583" w:rsidRDefault="00836583" w:rsidP="00836583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 metres is the same as ________________</w:t>
      </w:r>
    </w:p>
    <w:p w14:paraId="4C5C6280" w14:textId="77777777" w:rsidR="00836583" w:rsidRDefault="00836583" w:rsidP="00836583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40 metres is the same as ________________</w:t>
      </w:r>
    </w:p>
    <w:p w14:paraId="0F3B9920" w14:textId="77777777" w:rsidR="00836583" w:rsidRDefault="00836583" w:rsidP="00836583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8.2 metres is the same as ________________</w:t>
      </w:r>
    </w:p>
    <w:p w14:paraId="7C6E252E" w14:textId="77777777" w:rsidR="00836583" w:rsidRDefault="00836583" w:rsidP="00836583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0.9 metres is the same as ________________</w:t>
      </w:r>
    </w:p>
    <w:p w14:paraId="28955DA2" w14:textId="77777777" w:rsidR="00836583" w:rsidRDefault="00836583" w:rsidP="00792CFA">
      <w:pPr>
        <w:spacing w:line="276" w:lineRule="auto"/>
        <w:rPr>
          <w:rFonts w:asciiTheme="minorHAnsi" w:hAnsiTheme="minorHAnsi"/>
          <w:sz w:val="28"/>
          <w:szCs w:val="28"/>
        </w:rPr>
      </w:pPr>
    </w:p>
    <w:p w14:paraId="0535D683" w14:textId="77777777" w:rsidR="00836583" w:rsidRPr="003A62A9" w:rsidRDefault="00836583" w:rsidP="00792CFA">
      <w:pPr>
        <w:spacing w:line="276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Now find another way to complete the last eight sentences.  And another.</w:t>
      </w:r>
    </w:p>
    <w:sectPr w:rsidR="00836583" w:rsidRPr="003A62A9" w:rsidSect="00F328F8">
      <w:headerReference w:type="default" r:id="rId8"/>
      <w:footerReference w:type="default" r:id="rId9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9D29C" w14:textId="77777777" w:rsidR="007B032C" w:rsidRDefault="007B032C">
      <w:r>
        <w:separator/>
      </w:r>
    </w:p>
  </w:endnote>
  <w:endnote w:type="continuationSeparator" w:id="0">
    <w:p w14:paraId="23EDCAD0" w14:textId="77777777" w:rsidR="007B032C" w:rsidRDefault="007B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E05EB" w14:textId="78AF4C92" w:rsidR="00F41E46" w:rsidRDefault="003A3EC0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 wp14:anchorId="53852389" wp14:editId="35B1204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1C3">
      <w:rPr>
        <w:rFonts w:ascii="Century Gothic" w:hAnsi="Century Gothic"/>
        <w:color w:val="333399"/>
        <w:sz w:val="20"/>
      </w:rPr>
      <w:t>©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729BB" w14:textId="77777777" w:rsidR="007B032C" w:rsidRDefault="007B032C">
      <w:r>
        <w:separator/>
      </w:r>
    </w:p>
  </w:footnote>
  <w:footnote w:type="continuationSeparator" w:id="0">
    <w:p w14:paraId="5D337E0E" w14:textId="77777777" w:rsidR="007B032C" w:rsidRDefault="007B0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5CE8E" w14:textId="77777777" w:rsidR="00F41E46" w:rsidRDefault="00C81032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Another length</w:t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b/>
        <w:bCs/>
        <w:color w:val="333399"/>
        <w:sz w:val="36"/>
      </w:rPr>
      <w:tab/>
    </w:r>
    <w:r w:rsidR="00850F06">
      <w:rPr>
        <w:rFonts w:ascii="Century Gothic" w:hAnsi="Century Gothic"/>
        <w:b/>
        <w:bCs/>
        <w:color w:val="333399"/>
        <w:sz w:val="36"/>
      </w:rPr>
      <w:tab/>
    </w:r>
    <w:r w:rsidR="00F41E46">
      <w:rPr>
        <w:rFonts w:ascii="Century Gothic" w:hAnsi="Century Gothic"/>
        <w:color w:val="333399"/>
        <w:sz w:val="20"/>
      </w:rPr>
      <w:t xml:space="preserve">Page </w:t>
    </w:r>
    <w:r w:rsidR="00F41E46">
      <w:rPr>
        <w:rStyle w:val="PageNumber"/>
        <w:rFonts w:ascii="Century Gothic" w:hAnsi="Century Gothic"/>
        <w:color w:val="333399"/>
        <w:sz w:val="20"/>
      </w:rPr>
      <w:fldChar w:fldCharType="begin"/>
    </w:r>
    <w:r w:rsidR="00F41E46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F41E46">
      <w:rPr>
        <w:rStyle w:val="PageNumber"/>
        <w:rFonts w:ascii="Century Gothic" w:hAnsi="Century Gothic"/>
        <w:color w:val="333399"/>
        <w:sz w:val="20"/>
      </w:rPr>
      <w:fldChar w:fldCharType="separate"/>
    </w:r>
    <w:r w:rsidR="007B032C">
      <w:rPr>
        <w:rStyle w:val="PageNumber"/>
        <w:rFonts w:ascii="Century Gothic" w:hAnsi="Century Gothic"/>
        <w:noProof/>
        <w:color w:val="333399"/>
        <w:sz w:val="20"/>
      </w:rPr>
      <w:t>1</w:t>
    </w:r>
    <w:r w:rsidR="00F41E46">
      <w:rPr>
        <w:rStyle w:val="PageNumber"/>
        <w:rFonts w:ascii="Century Gothic" w:hAnsi="Century Gothic"/>
        <w:color w:val="333399"/>
        <w:sz w:val="20"/>
      </w:rPr>
      <w:fldChar w:fldCharType="end"/>
    </w:r>
    <w:r w:rsidR="00F41E46">
      <w:rPr>
        <w:rStyle w:val="PageNumber"/>
        <w:rFonts w:ascii="Century Gothic" w:hAnsi="Century Gothic"/>
        <w:color w:val="333399"/>
        <w:sz w:val="20"/>
      </w:rPr>
      <w:t xml:space="preserve"> of </w:t>
    </w:r>
    <w:r w:rsidR="003A62A9">
      <w:rPr>
        <w:rStyle w:val="PageNumber"/>
        <w:rFonts w:ascii="Century Gothic" w:hAnsi="Century Gothic"/>
        <w:color w:val="333399"/>
        <w:sz w:val="20"/>
      </w:rPr>
      <w:t>1</w:t>
    </w:r>
  </w:p>
  <w:p w14:paraId="0C61D2CA" w14:textId="77777777" w:rsidR="00F41E46" w:rsidRDefault="00F41E46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514"/>
    <w:multiLevelType w:val="hybridMultilevel"/>
    <w:tmpl w:val="63B2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74A94"/>
    <w:multiLevelType w:val="hybridMultilevel"/>
    <w:tmpl w:val="B8763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06F77"/>
    <w:multiLevelType w:val="hybridMultilevel"/>
    <w:tmpl w:val="0A98E406"/>
    <w:lvl w:ilvl="0" w:tplc="6FF44AFE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27C"/>
    <w:multiLevelType w:val="hybridMultilevel"/>
    <w:tmpl w:val="EBAE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96E"/>
    <w:multiLevelType w:val="hybridMultilevel"/>
    <w:tmpl w:val="FD56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51A0747"/>
    <w:multiLevelType w:val="hybridMultilevel"/>
    <w:tmpl w:val="E41A3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AE95D8D"/>
    <w:multiLevelType w:val="hybridMultilevel"/>
    <w:tmpl w:val="7E10A8F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35B4D"/>
    <w:multiLevelType w:val="hybridMultilevel"/>
    <w:tmpl w:val="83085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05102"/>
    <w:multiLevelType w:val="hybridMultilevel"/>
    <w:tmpl w:val="07D85BEE"/>
    <w:lvl w:ilvl="0" w:tplc="6A7C8526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D3313"/>
    <w:multiLevelType w:val="hybridMultilevel"/>
    <w:tmpl w:val="4D62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33109"/>
    <w:multiLevelType w:val="hybridMultilevel"/>
    <w:tmpl w:val="E9CE1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451D2660"/>
    <w:multiLevelType w:val="hybridMultilevel"/>
    <w:tmpl w:val="F66C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7F3A72"/>
    <w:multiLevelType w:val="hybridMultilevel"/>
    <w:tmpl w:val="8CB6A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322E7B"/>
    <w:multiLevelType w:val="hybridMultilevel"/>
    <w:tmpl w:val="A08824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>
    <w:nsid w:val="5B175570"/>
    <w:multiLevelType w:val="hybridMultilevel"/>
    <w:tmpl w:val="D996D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3">
    <w:nsid w:val="6C3E599F"/>
    <w:multiLevelType w:val="hybridMultilevel"/>
    <w:tmpl w:val="C8F04D3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AA6973"/>
    <w:multiLevelType w:val="hybridMultilevel"/>
    <w:tmpl w:val="49386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1D6577"/>
    <w:multiLevelType w:val="hybridMultilevel"/>
    <w:tmpl w:val="A3CEB94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15"/>
  </w:num>
  <w:num w:numId="5">
    <w:abstractNumId w:val="38"/>
  </w:num>
  <w:num w:numId="6">
    <w:abstractNumId w:val="29"/>
  </w:num>
  <w:num w:numId="7">
    <w:abstractNumId w:val="11"/>
  </w:num>
  <w:num w:numId="8">
    <w:abstractNumId w:val="10"/>
  </w:num>
  <w:num w:numId="9">
    <w:abstractNumId w:val="20"/>
  </w:num>
  <w:num w:numId="10">
    <w:abstractNumId w:val="32"/>
  </w:num>
  <w:num w:numId="11">
    <w:abstractNumId w:val="22"/>
  </w:num>
  <w:num w:numId="12">
    <w:abstractNumId w:val="24"/>
  </w:num>
  <w:num w:numId="13">
    <w:abstractNumId w:val="36"/>
  </w:num>
  <w:num w:numId="14">
    <w:abstractNumId w:val="19"/>
  </w:num>
  <w:num w:numId="15">
    <w:abstractNumId w:val="23"/>
  </w:num>
  <w:num w:numId="16">
    <w:abstractNumId w:val="30"/>
  </w:num>
  <w:num w:numId="17">
    <w:abstractNumId w:val="8"/>
  </w:num>
  <w:num w:numId="18">
    <w:abstractNumId w:val="12"/>
  </w:num>
  <w:num w:numId="19">
    <w:abstractNumId w:val="6"/>
  </w:num>
  <w:num w:numId="20">
    <w:abstractNumId w:val="37"/>
  </w:num>
  <w:num w:numId="21">
    <w:abstractNumId w:val="25"/>
  </w:num>
  <w:num w:numId="22">
    <w:abstractNumId w:val="35"/>
  </w:num>
  <w:num w:numId="23">
    <w:abstractNumId w:val="13"/>
  </w:num>
  <w:num w:numId="24">
    <w:abstractNumId w:val="26"/>
  </w:num>
  <w:num w:numId="25">
    <w:abstractNumId w:val="17"/>
  </w:num>
  <w:num w:numId="26">
    <w:abstractNumId w:val="0"/>
  </w:num>
  <w:num w:numId="27">
    <w:abstractNumId w:val="18"/>
  </w:num>
  <w:num w:numId="28">
    <w:abstractNumId w:val="14"/>
  </w:num>
  <w:num w:numId="29">
    <w:abstractNumId w:val="9"/>
  </w:num>
  <w:num w:numId="30">
    <w:abstractNumId w:val="28"/>
  </w:num>
  <w:num w:numId="31">
    <w:abstractNumId w:val="21"/>
  </w:num>
  <w:num w:numId="32">
    <w:abstractNumId w:val="1"/>
  </w:num>
  <w:num w:numId="33">
    <w:abstractNumId w:val="33"/>
  </w:num>
  <w:num w:numId="34">
    <w:abstractNumId w:val="3"/>
  </w:num>
  <w:num w:numId="35">
    <w:abstractNumId w:val="4"/>
  </w:num>
  <w:num w:numId="36">
    <w:abstractNumId w:val="2"/>
  </w:num>
  <w:num w:numId="37">
    <w:abstractNumId w:val="16"/>
  </w:num>
  <w:num w:numId="38">
    <w:abstractNumId w:val="34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042EA5"/>
    <w:rsid w:val="000A32C0"/>
    <w:rsid w:val="000F01FE"/>
    <w:rsid w:val="00113E96"/>
    <w:rsid w:val="0011604C"/>
    <w:rsid w:val="00157281"/>
    <w:rsid w:val="0016219D"/>
    <w:rsid w:val="001653AE"/>
    <w:rsid w:val="00176AEA"/>
    <w:rsid w:val="001863CE"/>
    <w:rsid w:val="001B46D5"/>
    <w:rsid w:val="002042EA"/>
    <w:rsid w:val="0021200B"/>
    <w:rsid w:val="0023419B"/>
    <w:rsid w:val="00236368"/>
    <w:rsid w:val="00250907"/>
    <w:rsid w:val="00271D9F"/>
    <w:rsid w:val="0027597B"/>
    <w:rsid w:val="0028271A"/>
    <w:rsid w:val="002B685E"/>
    <w:rsid w:val="002F11CC"/>
    <w:rsid w:val="00305F66"/>
    <w:rsid w:val="00381DC6"/>
    <w:rsid w:val="00385D06"/>
    <w:rsid w:val="003A3EC0"/>
    <w:rsid w:val="003A62A9"/>
    <w:rsid w:val="003B2A08"/>
    <w:rsid w:val="003C543A"/>
    <w:rsid w:val="003E7506"/>
    <w:rsid w:val="00463494"/>
    <w:rsid w:val="004C1493"/>
    <w:rsid w:val="005323AA"/>
    <w:rsid w:val="005501DD"/>
    <w:rsid w:val="00580A13"/>
    <w:rsid w:val="005821C3"/>
    <w:rsid w:val="005E0C5E"/>
    <w:rsid w:val="005F4452"/>
    <w:rsid w:val="00600FB7"/>
    <w:rsid w:val="00632C86"/>
    <w:rsid w:val="00666BD6"/>
    <w:rsid w:val="006B02B2"/>
    <w:rsid w:val="00733572"/>
    <w:rsid w:val="00743215"/>
    <w:rsid w:val="0075262A"/>
    <w:rsid w:val="00755B74"/>
    <w:rsid w:val="00792CFA"/>
    <w:rsid w:val="007B032C"/>
    <w:rsid w:val="007F2699"/>
    <w:rsid w:val="007F754C"/>
    <w:rsid w:val="008356C1"/>
    <w:rsid w:val="00836583"/>
    <w:rsid w:val="00850F06"/>
    <w:rsid w:val="00852BD5"/>
    <w:rsid w:val="008B25E6"/>
    <w:rsid w:val="008C3E9F"/>
    <w:rsid w:val="008D2904"/>
    <w:rsid w:val="00903535"/>
    <w:rsid w:val="00915123"/>
    <w:rsid w:val="0099105B"/>
    <w:rsid w:val="00A0550D"/>
    <w:rsid w:val="00A21131"/>
    <w:rsid w:val="00A24634"/>
    <w:rsid w:val="00A37017"/>
    <w:rsid w:val="00A523AD"/>
    <w:rsid w:val="00A601E5"/>
    <w:rsid w:val="00AA2255"/>
    <w:rsid w:val="00AA7F9F"/>
    <w:rsid w:val="00AE1227"/>
    <w:rsid w:val="00AF0A31"/>
    <w:rsid w:val="00B03E66"/>
    <w:rsid w:val="00B25224"/>
    <w:rsid w:val="00B33555"/>
    <w:rsid w:val="00B34D8E"/>
    <w:rsid w:val="00B661EA"/>
    <w:rsid w:val="00B87DA0"/>
    <w:rsid w:val="00BB32DD"/>
    <w:rsid w:val="00BB610E"/>
    <w:rsid w:val="00BD5056"/>
    <w:rsid w:val="00C71F9B"/>
    <w:rsid w:val="00C81032"/>
    <w:rsid w:val="00CA63EF"/>
    <w:rsid w:val="00CC50D9"/>
    <w:rsid w:val="00D2792B"/>
    <w:rsid w:val="00D3261D"/>
    <w:rsid w:val="00D476AC"/>
    <w:rsid w:val="00D908ED"/>
    <w:rsid w:val="00D93E6B"/>
    <w:rsid w:val="00DE2737"/>
    <w:rsid w:val="00DF17F9"/>
    <w:rsid w:val="00E0015F"/>
    <w:rsid w:val="00E1278C"/>
    <w:rsid w:val="00E134C1"/>
    <w:rsid w:val="00E24533"/>
    <w:rsid w:val="00E329AC"/>
    <w:rsid w:val="00E42826"/>
    <w:rsid w:val="00E4646B"/>
    <w:rsid w:val="00E51EBD"/>
    <w:rsid w:val="00E54B22"/>
    <w:rsid w:val="00E91E91"/>
    <w:rsid w:val="00EA1DD6"/>
    <w:rsid w:val="00EA6716"/>
    <w:rsid w:val="00EE2351"/>
    <w:rsid w:val="00F1464B"/>
    <w:rsid w:val="00F328F8"/>
    <w:rsid w:val="00F41E46"/>
    <w:rsid w:val="00F71E1B"/>
    <w:rsid w:val="00FA532A"/>
    <w:rsid w:val="00FB3454"/>
    <w:rsid w:val="00FC424B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E3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1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BalloonText">
    <w:name w:val="Balloon Text"/>
    <w:basedOn w:val="Normal"/>
    <w:link w:val="BalloonTextChar"/>
    <w:rsid w:val="00F71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8356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C50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Manager/>
  <Company/>
  <LinksUpToDate>false</LinksUpToDate>
  <CharactersWithSpaces>1326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Kangaroo Maths</cp:lastModifiedBy>
  <cp:revision>4</cp:revision>
  <cp:lastPrinted>2011-11-03T13:59:00Z</cp:lastPrinted>
  <dcterms:created xsi:type="dcterms:W3CDTF">2015-03-22T21:25:00Z</dcterms:created>
  <dcterms:modified xsi:type="dcterms:W3CDTF">2015-03-24T21:36:00Z</dcterms:modified>
  <cp:category/>
</cp:coreProperties>
</file>