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19" w:rsidRDefault="00A44519" w:rsidP="007E266C">
      <w:pPr>
        <w:rPr>
          <w:rFonts w:ascii="Corbel" w:hAnsi="Corbel"/>
        </w:rPr>
      </w:pPr>
    </w:p>
    <w:p w:rsidR="00A2525E" w:rsidRPr="00D07FFB" w:rsidRDefault="00D07FFB" w:rsidP="007E266C">
      <w:pPr>
        <w:rPr>
          <w:rFonts w:ascii="Corbel" w:hAnsi="Corbel"/>
          <w:sz w:val="28"/>
          <w:szCs w:val="28"/>
        </w:rPr>
      </w:pPr>
      <w:bookmarkStart w:id="0" w:name="_GoBack"/>
      <w:bookmarkEnd w:id="0"/>
      <w:r w:rsidRPr="00D07FFB">
        <w:rPr>
          <w:rFonts w:ascii="Corbel" w:hAnsi="Corbel"/>
          <w:sz w:val="28"/>
          <w:szCs w:val="28"/>
        </w:rPr>
        <w:t>The clock on the Houses of Parl</w:t>
      </w:r>
      <w:r w:rsidR="00626E1A">
        <w:rPr>
          <w:rFonts w:ascii="Corbel" w:hAnsi="Corbel"/>
          <w:sz w:val="28"/>
          <w:szCs w:val="28"/>
        </w:rPr>
        <w:t>iament is a circle with a diameter</w:t>
      </w:r>
      <w:r w:rsidRPr="00D07FFB">
        <w:rPr>
          <w:rFonts w:ascii="Corbel" w:hAnsi="Corbel"/>
          <w:sz w:val="28"/>
          <w:szCs w:val="28"/>
        </w:rPr>
        <w:t xml:space="preserve"> of 23 feet.</w:t>
      </w:r>
    </w:p>
    <w:p w:rsidR="00D07FFB" w:rsidRPr="00D07FFB" w:rsidRDefault="00D07FFB" w:rsidP="007E266C">
      <w:pPr>
        <w:rPr>
          <w:rFonts w:ascii="Corbel" w:hAnsi="Corbel"/>
          <w:sz w:val="28"/>
          <w:szCs w:val="28"/>
        </w:rPr>
      </w:pPr>
    </w:p>
    <w:p w:rsidR="00D07FFB" w:rsidRPr="00D07FFB" w:rsidRDefault="00D07FFB" w:rsidP="007E266C">
      <w:pPr>
        <w:rPr>
          <w:rFonts w:ascii="Corbel" w:hAnsi="Corbel"/>
          <w:sz w:val="28"/>
          <w:szCs w:val="28"/>
        </w:rPr>
      </w:pPr>
      <w:r w:rsidRPr="00D07FFB">
        <w:rPr>
          <w:rFonts w:ascii="Corbel" w:hAnsi="Corbel"/>
          <w:sz w:val="28"/>
          <w:szCs w:val="28"/>
        </w:rPr>
        <w:t xml:space="preserve">Using C = </w:t>
      </w:r>
      <w:r w:rsidRPr="00D07FFB">
        <w:rPr>
          <w:rFonts w:ascii="Corbel" w:hAnsi="Corbel"/>
          <w:sz w:val="28"/>
          <w:szCs w:val="28"/>
        </w:rPr>
        <w:sym w:font="Symbol" w:char="F070"/>
      </w:r>
      <w:r w:rsidRPr="00D07FFB">
        <w:rPr>
          <w:rFonts w:ascii="Corbel" w:hAnsi="Corbel"/>
          <w:sz w:val="28"/>
          <w:szCs w:val="28"/>
        </w:rPr>
        <w:t>d we can find the circumference of this clock.</w:t>
      </w:r>
    </w:p>
    <w:p w:rsidR="00D07FFB" w:rsidRPr="00D07FFB" w:rsidRDefault="00D07FFB" w:rsidP="007E266C">
      <w:pPr>
        <w:rPr>
          <w:rFonts w:ascii="Corbel" w:hAnsi="Corbel"/>
          <w:sz w:val="28"/>
          <w:szCs w:val="28"/>
        </w:rPr>
      </w:pPr>
    </w:p>
    <w:p w:rsidR="00D07FFB" w:rsidRPr="00D07FFB" w:rsidRDefault="00D07FFB" w:rsidP="007E266C">
      <w:pPr>
        <w:rPr>
          <w:rFonts w:ascii="Corbel" w:hAnsi="Corbel"/>
          <w:sz w:val="28"/>
          <w:szCs w:val="28"/>
        </w:rPr>
      </w:pPr>
      <w:r w:rsidRPr="00D07FFB">
        <w:rPr>
          <w:rFonts w:ascii="Corbel" w:hAnsi="Corbel"/>
          <w:sz w:val="28"/>
          <w:szCs w:val="28"/>
        </w:rPr>
        <w:t xml:space="preserve">C = </w:t>
      </w:r>
      <w:r w:rsidRPr="00D07FFB">
        <w:rPr>
          <w:rFonts w:ascii="Corbel" w:hAnsi="Corbel"/>
          <w:sz w:val="28"/>
          <w:szCs w:val="28"/>
        </w:rPr>
        <w:sym w:font="Symbol" w:char="F070"/>
      </w:r>
      <w:r w:rsidRPr="00D07FFB">
        <w:rPr>
          <w:rFonts w:ascii="Corbel" w:hAnsi="Corbel"/>
          <w:sz w:val="28"/>
          <w:szCs w:val="28"/>
        </w:rPr>
        <w:t>d</w:t>
      </w:r>
    </w:p>
    <w:p w:rsidR="00D07FFB" w:rsidRPr="00D07FFB" w:rsidRDefault="00D07FFB" w:rsidP="007E266C">
      <w:pPr>
        <w:rPr>
          <w:rFonts w:ascii="Corbel" w:hAnsi="Corbel"/>
          <w:sz w:val="28"/>
          <w:szCs w:val="28"/>
        </w:rPr>
      </w:pPr>
      <w:r w:rsidRPr="00D07FFB">
        <w:rPr>
          <w:rFonts w:ascii="Corbel" w:hAnsi="Corbel"/>
          <w:sz w:val="28"/>
          <w:szCs w:val="28"/>
        </w:rPr>
        <w:t xml:space="preserve">C = </w:t>
      </w:r>
      <w:r w:rsidRPr="00D07FFB">
        <w:rPr>
          <w:rFonts w:ascii="Corbel" w:hAnsi="Corbel"/>
          <w:sz w:val="28"/>
          <w:szCs w:val="28"/>
        </w:rPr>
        <w:sym w:font="Symbol" w:char="F070"/>
      </w:r>
      <w:r w:rsidRPr="00D07FFB">
        <w:rPr>
          <w:rFonts w:ascii="Corbel" w:hAnsi="Corbel"/>
          <w:sz w:val="28"/>
          <w:szCs w:val="28"/>
        </w:rPr>
        <w:t xml:space="preserve"> × 23</w:t>
      </w:r>
    </w:p>
    <w:p w:rsidR="00D07FFB" w:rsidRPr="00D07FFB" w:rsidRDefault="00D07FFB" w:rsidP="007E266C">
      <w:pPr>
        <w:rPr>
          <w:rFonts w:ascii="Corbel" w:hAnsi="Corbel"/>
          <w:sz w:val="28"/>
          <w:szCs w:val="28"/>
        </w:rPr>
      </w:pPr>
      <w:r w:rsidRPr="00D07FFB">
        <w:rPr>
          <w:rFonts w:ascii="Corbel" w:hAnsi="Corbel"/>
          <w:sz w:val="28"/>
          <w:szCs w:val="28"/>
        </w:rPr>
        <w:t>C = 72.25663…</w:t>
      </w:r>
      <w:r w:rsidRPr="00D07FFB">
        <w:t xml:space="preserve"> </w:t>
      </w:r>
    </w:p>
    <w:p w:rsidR="00D07FFB" w:rsidRPr="00D07FFB" w:rsidRDefault="00D07FFB" w:rsidP="007E266C">
      <w:pPr>
        <w:rPr>
          <w:rFonts w:ascii="Corbel" w:hAnsi="Corbel"/>
          <w:sz w:val="28"/>
          <w:szCs w:val="28"/>
        </w:rPr>
      </w:pPr>
    </w:p>
    <w:p w:rsidR="00D07FFB" w:rsidRPr="00D07FFB" w:rsidRDefault="00D07FFB" w:rsidP="007E266C">
      <w:pPr>
        <w:rPr>
          <w:rFonts w:ascii="Corbel" w:hAnsi="Corbel"/>
          <w:sz w:val="28"/>
          <w:szCs w:val="28"/>
        </w:rPr>
      </w:pPr>
      <w:r w:rsidRPr="00D07FFB">
        <w:rPr>
          <w:rFonts w:ascii="Corbel" w:hAnsi="Corbel"/>
          <w:sz w:val="28"/>
          <w:szCs w:val="28"/>
        </w:rPr>
        <w:t>So the circumference of the clock is 72.3 feet to 1 decimal place</w:t>
      </w:r>
    </w:p>
    <w:p w:rsidR="00A2525E" w:rsidRDefault="00A2525E" w:rsidP="007E266C">
      <w:pPr>
        <w:rPr>
          <w:rFonts w:ascii="Corbel" w:hAnsi="Corbel"/>
        </w:rPr>
      </w:pPr>
    </w:p>
    <w:p w:rsidR="00A44519" w:rsidRDefault="00A44519" w:rsidP="007E266C">
      <w:pPr>
        <w:pBdr>
          <w:bottom w:val="single" w:sz="12" w:space="1" w:color="auto"/>
        </w:pBdr>
        <w:rPr>
          <w:rFonts w:ascii="Corbel" w:hAnsi="Corbel"/>
        </w:rPr>
      </w:pPr>
    </w:p>
    <w:p w:rsidR="004C7041" w:rsidRDefault="004C7041" w:rsidP="007E266C">
      <w:pPr>
        <w:rPr>
          <w:rFonts w:ascii="Corbel" w:hAnsi="Corbel"/>
        </w:rPr>
      </w:pPr>
    </w:p>
    <w:p w:rsidR="00A44519" w:rsidRDefault="00A44519" w:rsidP="007E266C">
      <w:pPr>
        <w:rPr>
          <w:rFonts w:ascii="Corbel" w:hAnsi="Corbel"/>
        </w:rPr>
      </w:pPr>
    </w:p>
    <w:p w:rsidR="00A44519" w:rsidRPr="009E198D" w:rsidRDefault="00A44519" w:rsidP="007E266C">
      <w:pPr>
        <w:rPr>
          <w:rFonts w:ascii="Corbel" w:hAnsi="Corbel"/>
          <w:sz w:val="28"/>
          <w:szCs w:val="28"/>
        </w:rPr>
      </w:pPr>
      <w:r w:rsidRPr="009E198D">
        <w:rPr>
          <w:rFonts w:ascii="Corbel" w:hAnsi="Corbel"/>
          <w:sz w:val="28"/>
          <w:szCs w:val="28"/>
        </w:rPr>
        <w:t xml:space="preserve">You are going to search for </w:t>
      </w:r>
      <w:r w:rsidR="004C7041" w:rsidRPr="009E198D">
        <w:rPr>
          <w:rFonts w:ascii="Corbel" w:hAnsi="Corbel"/>
          <w:sz w:val="28"/>
          <w:szCs w:val="28"/>
        </w:rPr>
        <w:t xml:space="preserve">information about </w:t>
      </w:r>
      <w:r w:rsidR="009E198D" w:rsidRPr="009E198D">
        <w:rPr>
          <w:rFonts w:ascii="Corbel" w:hAnsi="Corbel"/>
          <w:sz w:val="28"/>
          <w:szCs w:val="28"/>
        </w:rPr>
        <w:t xml:space="preserve">objects or </w:t>
      </w:r>
      <w:r w:rsidRPr="009E198D">
        <w:rPr>
          <w:rFonts w:ascii="Corbel" w:hAnsi="Corbel"/>
          <w:sz w:val="28"/>
          <w:szCs w:val="28"/>
        </w:rPr>
        <w:t xml:space="preserve">famous landmarks involving circles.  </w:t>
      </w:r>
      <w:r w:rsidR="009E198D" w:rsidRPr="009E198D">
        <w:rPr>
          <w:rFonts w:ascii="Corbel" w:hAnsi="Corbel"/>
          <w:sz w:val="28"/>
          <w:szCs w:val="28"/>
        </w:rPr>
        <w:t>You are then going to create a poster with pictures of your objects / landmarks, and calculations showing how the diameter and circumference are connected.</w:t>
      </w:r>
    </w:p>
    <w:p w:rsidR="00A44519" w:rsidRDefault="00A44519" w:rsidP="007E266C">
      <w:pPr>
        <w:rPr>
          <w:rFonts w:ascii="Corbel" w:hAnsi="Corbel"/>
        </w:rPr>
      </w:pPr>
    </w:p>
    <w:p w:rsidR="00A44519" w:rsidRPr="009E198D" w:rsidRDefault="00A44519" w:rsidP="007E266C">
      <w:pPr>
        <w:rPr>
          <w:rFonts w:ascii="Corbel" w:hAnsi="Corbel"/>
          <w:sz w:val="28"/>
          <w:szCs w:val="28"/>
        </w:rPr>
      </w:pPr>
      <w:r w:rsidRPr="009E198D">
        <w:rPr>
          <w:rFonts w:ascii="Corbel" w:hAnsi="Corbel"/>
          <w:sz w:val="28"/>
          <w:szCs w:val="28"/>
        </w:rPr>
        <w:t>For each circle</w:t>
      </w:r>
      <w:r w:rsidR="009E198D" w:rsidRPr="009E198D">
        <w:rPr>
          <w:rFonts w:ascii="Corbel" w:hAnsi="Corbel"/>
          <w:sz w:val="28"/>
          <w:szCs w:val="28"/>
        </w:rPr>
        <w:t xml:space="preserve">, </w:t>
      </w:r>
      <w:r w:rsidR="009E198D">
        <w:rPr>
          <w:rFonts w:ascii="Corbel" w:hAnsi="Corbel"/>
          <w:sz w:val="28"/>
          <w:szCs w:val="28"/>
        </w:rPr>
        <w:t xml:space="preserve">one of </w:t>
      </w:r>
      <w:r w:rsidR="009E198D" w:rsidRPr="009E198D">
        <w:rPr>
          <w:rFonts w:ascii="Corbel" w:hAnsi="Corbel"/>
          <w:sz w:val="28"/>
          <w:szCs w:val="28"/>
        </w:rPr>
        <w:t>three things might happen</w:t>
      </w:r>
      <w:r w:rsidR="004C7041" w:rsidRPr="009E198D">
        <w:rPr>
          <w:rFonts w:ascii="Corbel" w:hAnsi="Corbel"/>
          <w:sz w:val="28"/>
          <w:szCs w:val="28"/>
        </w:rPr>
        <w:t>:</w:t>
      </w:r>
    </w:p>
    <w:p w:rsidR="004C7041" w:rsidRPr="009E198D" w:rsidRDefault="004C7041" w:rsidP="007E266C">
      <w:pPr>
        <w:rPr>
          <w:rFonts w:ascii="Corbel" w:hAnsi="Corbel"/>
          <w:sz w:val="28"/>
          <w:szCs w:val="28"/>
        </w:rPr>
      </w:pPr>
    </w:p>
    <w:p w:rsidR="004C7041" w:rsidRPr="009E198D" w:rsidRDefault="004C7041" w:rsidP="009E198D">
      <w:pPr>
        <w:numPr>
          <w:ilvl w:val="0"/>
          <w:numId w:val="13"/>
        </w:numPr>
        <w:spacing w:after="120"/>
        <w:ind w:left="714" w:hanging="357"/>
        <w:rPr>
          <w:rFonts w:ascii="Corbel" w:hAnsi="Corbel"/>
          <w:sz w:val="28"/>
          <w:szCs w:val="28"/>
        </w:rPr>
      </w:pPr>
      <w:r w:rsidRPr="009E198D">
        <w:rPr>
          <w:rFonts w:ascii="Corbel" w:hAnsi="Corbel"/>
          <w:sz w:val="28"/>
          <w:szCs w:val="28"/>
        </w:rPr>
        <w:t xml:space="preserve">You find out its diameter:  In this case you need to find the circumference using C = </w:t>
      </w:r>
      <w:r w:rsidRPr="009E198D">
        <w:rPr>
          <w:rFonts w:ascii="Corbel" w:hAnsi="Corbel"/>
          <w:sz w:val="28"/>
          <w:szCs w:val="28"/>
        </w:rPr>
        <w:sym w:font="Symbol" w:char="F070"/>
      </w:r>
      <w:r w:rsidRPr="009E198D">
        <w:rPr>
          <w:rFonts w:ascii="Corbel" w:hAnsi="Corbel"/>
          <w:sz w:val="28"/>
          <w:szCs w:val="28"/>
        </w:rPr>
        <w:t>d.</w:t>
      </w:r>
    </w:p>
    <w:p w:rsidR="004C7041" w:rsidRPr="009E198D" w:rsidRDefault="004C7041" w:rsidP="009E198D">
      <w:pPr>
        <w:numPr>
          <w:ilvl w:val="0"/>
          <w:numId w:val="13"/>
        </w:numPr>
        <w:spacing w:after="120"/>
        <w:ind w:left="714" w:hanging="357"/>
        <w:rPr>
          <w:rFonts w:ascii="Corbel" w:hAnsi="Corbel"/>
          <w:sz w:val="28"/>
          <w:szCs w:val="28"/>
        </w:rPr>
      </w:pPr>
      <w:r w:rsidRPr="009E198D">
        <w:rPr>
          <w:rFonts w:ascii="Corbel" w:hAnsi="Corbel"/>
          <w:sz w:val="28"/>
          <w:szCs w:val="28"/>
        </w:rPr>
        <w:t xml:space="preserve">You find out both its diameter and circumference:  In this case you need to show that C = </w:t>
      </w:r>
      <w:r w:rsidRPr="009E198D">
        <w:rPr>
          <w:rFonts w:ascii="Corbel" w:hAnsi="Corbel"/>
          <w:sz w:val="28"/>
          <w:szCs w:val="28"/>
        </w:rPr>
        <w:sym w:font="Symbol" w:char="F070"/>
      </w:r>
      <w:r w:rsidRPr="009E198D">
        <w:rPr>
          <w:rFonts w:ascii="Corbel" w:hAnsi="Corbel"/>
          <w:sz w:val="28"/>
          <w:szCs w:val="28"/>
        </w:rPr>
        <w:t>d.</w:t>
      </w:r>
    </w:p>
    <w:p w:rsidR="004C7041" w:rsidRPr="009E198D" w:rsidRDefault="004C7041" w:rsidP="009E198D">
      <w:pPr>
        <w:numPr>
          <w:ilvl w:val="0"/>
          <w:numId w:val="13"/>
        </w:numPr>
        <w:spacing w:after="120"/>
        <w:ind w:left="714" w:hanging="357"/>
        <w:rPr>
          <w:rFonts w:ascii="Corbel" w:hAnsi="Corbel"/>
          <w:sz w:val="28"/>
          <w:szCs w:val="28"/>
        </w:rPr>
      </w:pPr>
      <w:r w:rsidRPr="009E198D">
        <w:rPr>
          <w:rFonts w:ascii="Corbel" w:hAnsi="Corbel"/>
          <w:sz w:val="28"/>
          <w:szCs w:val="28"/>
        </w:rPr>
        <w:t>You find out its circumference:  In this case you need to work backwards and find the diameter.</w:t>
      </w:r>
      <w:r w:rsidR="00687F1E">
        <w:rPr>
          <w:rFonts w:ascii="Corbel" w:hAnsi="Corbel"/>
          <w:sz w:val="28"/>
          <w:szCs w:val="28"/>
        </w:rPr>
        <w:t xml:space="preserve">  Think carefully about this!</w:t>
      </w:r>
    </w:p>
    <w:p w:rsidR="004C7041" w:rsidRPr="00687F1E" w:rsidRDefault="004C7041" w:rsidP="007E266C">
      <w:pPr>
        <w:pBdr>
          <w:bottom w:val="single" w:sz="12" w:space="1" w:color="auto"/>
        </w:pBdr>
        <w:rPr>
          <w:rFonts w:ascii="Corbel" w:hAnsi="Corbel"/>
          <w:sz w:val="28"/>
          <w:szCs w:val="28"/>
        </w:rPr>
      </w:pPr>
    </w:p>
    <w:p w:rsidR="00687F1E" w:rsidRDefault="00687F1E" w:rsidP="007E266C">
      <w:pPr>
        <w:rPr>
          <w:rFonts w:ascii="Corbel" w:hAnsi="Corbel"/>
          <w:sz w:val="28"/>
          <w:szCs w:val="28"/>
        </w:rPr>
      </w:pPr>
    </w:p>
    <w:p w:rsidR="00687F1E" w:rsidRDefault="00687F1E" w:rsidP="007E266C">
      <w:pPr>
        <w:rPr>
          <w:rFonts w:ascii="Corbel" w:hAnsi="Corbel"/>
          <w:sz w:val="28"/>
          <w:szCs w:val="28"/>
        </w:rPr>
      </w:pPr>
    </w:p>
    <w:p w:rsidR="00A44519" w:rsidRPr="00687F1E" w:rsidRDefault="00687F1E" w:rsidP="007E266C">
      <w:pPr>
        <w:rPr>
          <w:rFonts w:ascii="Corbel" w:hAnsi="Corbel"/>
          <w:b/>
          <w:sz w:val="28"/>
          <w:szCs w:val="28"/>
        </w:rPr>
      </w:pPr>
      <w:r w:rsidRPr="00687F1E">
        <w:rPr>
          <w:rFonts w:ascii="Corbel" w:hAnsi="Corbel"/>
          <w:b/>
          <w:sz w:val="28"/>
          <w:szCs w:val="28"/>
        </w:rPr>
        <w:t>Key questions:</w:t>
      </w:r>
    </w:p>
    <w:p w:rsidR="00687F1E" w:rsidRPr="00687F1E" w:rsidRDefault="00687F1E" w:rsidP="007E266C">
      <w:pPr>
        <w:rPr>
          <w:rFonts w:ascii="Corbel" w:hAnsi="Corbel"/>
          <w:sz w:val="28"/>
          <w:szCs w:val="28"/>
        </w:rPr>
      </w:pPr>
    </w:p>
    <w:p w:rsidR="00687F1E" w:rsidRDefault="00687F1E" w:rsidP="00687F1E">
      <w:p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Is it possible for the circumference of a circle to be less than the diameter?  Why?</w:t>
      </w:r>
    </w:p>
    <w:p w:rsidR="00687F1E" w:rsidRDefault="00687F1E" w:rsidP="00687F1E">
      <w:pPr>
        <w:spacing w:after="120"/>
        <w:rPr>
          <w:rFonts w:ascii="Corbel" w:hAnsi="Corbel"/>
          <w:sz w:val="28"/>
          <w:szCs w:val="28"/>
        </w:rPr>
      </w:pPr>
      <w:r w:rsidRPr="00687F1E">
        <w:rPr>
          <w:rFonts w:ascii="Corbel" w:hAnsi="Corbel"/>
          <w:sz w:val="28"/>
          <w:szCs w:val="28"/>
        </w:rPr>
        <w:t>What do you do if you are aiming to find out the circumference of a circle and you only know the radius?</w:t>
      </w:r>
    </w:p>
    <w:p w:rsidR="00687F1E" w:rsidRDefault="00687F1E" w:rsidP="00687F1E">
      <w:p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Can you create a formula connecting the radius and the circumference?</w:t>
      </w:r>
    </w:p>
    <w:p w:rsidR="00687F1E" w:rsidRPr="00687F1E" w:rsidRDefault="00687F1E" w:rsidP="007E266C">
      <w:pPr>
        <w:rPr>
          <w:rFonts w:ascii="Corbel" w:hAnsi="Corbel"/>
          <w:sz w:val="28"/>
          <w:szCs w:val="28"/>
        </w:rPr>
      </w:pPr>
    </w:p>
    <w:sectPr w:rsidR="00687F1E" w:rsidRPr="00687F1E" w:rsidSect="00F2603E">
      <w:headerReference w:type="default" r:id="rId8"/>
      <w:footerReference w:type="default" r:id="rId9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9" w:rsidRDefault="00F01F09">
      <w:r>
        <w:separator/>
      </w:r>
    </w:p>
  </w:endnote>
  <w:endnote w:type="continuationSeparator" w:id="0">
    <w:p w:rsidR="00F01F09" w:rsidRDefault="00F0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567D33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9" w:rsidRDefault="00F01F09">
      <w:r>
        <w:separator/>
      </w:r>
    </w:p>
  </w:footnote>
  <w:footnote w:type="continuationSeparator" w:id="0">
    <w:p w:rsidR="00F01F09" w:rsidRDefault="00F0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9115A4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Circumference searching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F01F09"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A44519">
      <w:rPr>
        <w:rStyle w:val="PageNumber"/>
        <w:rFonts w:ascii="Century Gothic" w:hAnsi="Century Gothic"/>
        <w:color w:val="333399"/>
        <w:sz w:val="20"/>
      </w:rPr>
      <w:t>1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A6044"/>
    <w:rsid w:val="001C1DAB"/>
    <w:rsid w:val="00260463"/>
    <w:rsid w:val="0029609B"/>
    <w:rsid w:val="002A0B1E"/>
    <w:rsid w:val="002F7485"/>
    <w:rsid w:val="00301308"/>
    <w:rsid w:val="00313BCB"/>
    <w:rsid w:val="0035316C"/>
    <w:rsid w:val="003F7B89"/>
    <w:rsid w:val="00407991"/>
    <w:rsid w:val="00412FB5"/>
    <w:rsid w:val="00427007"/>
    <w:rsid w:val="004334C7"/>
    <w:rsid w:val="00467BF5"/>
    <w:rsid w:val="004C7041"/>
    <w:rsid w:val="0051334E"/>
    <w:rsid w:val="0052153A"/>
    <w:rsid w:val="00567D33"/>
    <w:rsid w:val="005C01AC"/>
    <w:rsid w:val="006041BD"/>
    <w:rsid w:val="00626E1A"/>
    <w:rsid w:val="006342BA"/>
    <w:rsid w:val="00687F1E"/>
    <w:rsid w:val="006E0153"/>
    <w:rsid w:val="00710A09"/>
    <w:rsid w:val="007E266C"/>
    <w:rsid w:val="00844010"/>
    <w:rsid w:val="00894FF6"/>
    <w:rsid w:val="00904C29"/>
    <w:rsid w:val="009115A4"/>
    <w:rsid w:val="00921AC5"/>
    <w:rsid w:val="009C41E1"/>
    <w:rsid w:val="009E198D"/>
    <w:rsid w:val="00A2525E"/>
    <w:rsid w:val="00A44519"/>
    <w:rsid w:val="00AF4487"/>
    <w:rsid w:val="00B700FA"/>
    <w:rsid w:val="00BD6B97"/>
    <w:rsid w:val="00C1026F"/>
    <w:rsid w:val="00C34E18"/>
    <w:rsid w:val="00CA7D01"/>
    <w:rsid w:val="00D07FFB"/>
    <w:rsid w:val="00D8653D"/>
    <w:rsid w:val="00DB3422"/>
    <w:rsid w:val="00DC1237"/>
    <w:rsid w:val="00DC6320"/>
    <w:rsid w:val="00E1685D"/>
    <w:rsid w:val="00E534B2"/>
    <w:rsid w:val="00E75E99"/>
    <w:rsid w:val="00EB4548"/>
    <w:rsid w:val="00F01F09"/>
    <w:rsid w:val="00F04C16"/>
    <w:rsid w:val="00F2603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1133</CharactersWithSpaces>
  <SharedDoc>false</SharedDoc>
  <HLinks>
    <vt:vector size="6" baseType="variant">
      <vt:variant>
        <vt:i4>589848</vt:i4>
      </vt:variant>
      <vt:variant>
        <vt:i4>-1</vt:i4>
      </vt:variant>
      <vt:variant>
        <vt:i4>1026</vt:i4>
      </vt:variant>
      <vt:variant>
        <vt:i4>1</vt:i4>
      </vt:variant>
      <vt:variant>
        <vt:lpwstr>http://img.dailymail.co.uk/i/pix/2007/08_01/bigbenMS1108_468x432.jpg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cp:lastModifiedBy>Kangaroo Maths</cp:lastModifiedBy>
  <cp:revision>4</cp:revision>
  <cp:lastPrinted>1900-12-31T23:00:00Z</cp:lastPrinted>
  <dcterms:created xsi:type="dcterms:W3CDTF">2016-11-17T22:19:00Z</dcterms:created>
  <dcterms:modified xsi:type="dcterms:W3CDTF">2017-06-16T19:26:00Z</dcterms:modified>
</cp:coreProperties>
</file>