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19" w:rsidRDefault="00C16905" w:rsidP="007E266C">
      <w:pPr>
        <w:rPr>
          <w:rFonts w:ascii="Corbel" w:hAnsi="Corbel"/>
        </w:rPr>
      </w:pPr>
      <w:r>
        <w:rPr>
          <w:rFonts w:ascii="Corbel" w:hAnsi="Corbel"/>
          <w:b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E2E9C76" wp14:editId="4D3525B8">
            <wp:simplePos x="0" y="0"/>
            <wp:positionH relativeFrom="column">
              <wp:posOffset>4256405</wp:posOffset>
            </wp:positionH>
            <wp:positionV relativeFrom="paragraph">
              <wp:posOffset>115570</wp:posOffset>
            </wp:positionV>
            <wp:extent cx="1920240" cy="1439545"/>
            <wp:effectExtent l="0" t="0" r="3810" b="8255"/>
            <wp:wrapSquare wrapText="bothSides"/>
            <wp:docPr id="20" name="Picture 20" descr="C:\stuff\Outdoors\logs\photos\2012-08-12 sutherland\02 33 stac pollaidh cul beag and beinn an e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stuff\Outdoors\logs\photos\2012-08-12 sutherland\02 33 stac pollaidh cul beag and beinn an eo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25E" w:rsidRPr="00C16905" w:rsidRDefault="00A2525E" w:rsidP="00A2525E">
      <w:pPr>
        <w:spacing w:after="120"/>
        <w:rPr>
          <w:rFonts w:asciiTheme="minorHAnsi" w:hAnsiTheme="minorHAnsi"/>
          <w:b/>
        </w:rPr>
      </w:pPr>
      <w:r w:rsidRPr="00C16905">
        <w:rPr>
          <w:rFonts w:asciiTheme="minorHAnsi" w:hAnsiTheme="minorHAnsi"/>
          <w:b/>
        </w:rPr>
        <w:t>Key vocabulary:</w:t>
      </w:r>
      <w:bookmarkStart w:id="0" w:name="_GoBack"/>
      <w:bookmarkEnd w:id="0"/>
    </w:p>
    <w:p w:rsidR="00A2525E" w:rsidRPr="00C16905" w:rsidRDefault="00A2525E" w:rsidP="00A2525E">
      <w:pPr>
        <w:numPr>
          <w:ilvl w:val="0"/>
          <w:numId w:val="14"/>
        </w:numPr>
        <w:rPr>
          <w:rFonts w:asciiTheme="minorHAnsi" w:hAnsiTheme="minorHAnsi"/>
        </w:rPr>
      </w:pPr>
      <w:r w:rsidRPr="00C16905">
        <w:rPr>
          <w:rFonts w:asciiTheme="minorHAnsi" w:hAnsiTheme="minorHAnsi"/>
        </w:rPr>
        <w:t>Enlargement</w:t>
      </w:r>
    </w:p>
    <w:p w:rsidR="00A2525E" w:rsidRPr="00C16905" w:rsidRDefault="00A2525E" w:rsidP="00A2525E">
      <w:pPr>
        <w:numPr>
          <w:ilvl w:val="0"/>
          <w:numId w:val="14"/>
        </w:numPr>
        <w:rPr>
          <w:rFonts w:asciiTheme="minorHAnsi" w:hAnsiTheme="minorHAnsi"/>
        </w:rPr>
      </w:pPr>
      <w:r w:rsidRPr="00C16905">
        <w:rPr>
          <w:rFonts w:asciiTheme="minorHAnsi" w:hAnsiTheme="minorHAnsi"/>
        </w:rPr>
        <w:t>Scale factor</w:t>
      </w:r>
    </w:p>
    <w:p w:rsidR="00A2525E" w:rsidRPr="00C16905" w:rsidRDefault="00C16905" w:rsidP="00A2525E">
      <w:pPr>
        <w:numPr>
          <w:ilvl w:val="0"/>
          <w:numId w:val="14"/>
        </w:numPr>
        <w:rPr>
          <w:rFonts w:asciiTheme="minorHAnsi" w:hAnsiTheme="minorHAnsi"/>
        </w:rPr>
      </w:pPr>
      <w:r w:rsidRPr="00C16905">
        <w:rPr>
          <w:rFonts w:asciiTheme="minorHAnsi" w:hAnsiTheme="minorHAnsi"/>
          <w:b/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0F8D8358" wp14:editId="42F48216">
            <wp:simplePos x="0" y="0"/>
            <wp:positionH relativeFrom="column">
              <wp:posOffset>3133090</wp:posOffset>
            </wp:positionH>
            <wp:positionV relativeFrom="paragraph">
              <wp:posOffset>42545</wp:posOffset>
            </wp:positionV>
            <wp:extent cx="570230" cy="427355"/>
            <wp:effectExtent l="0" t="0" r="1270" b="0"/>
            <wp:wrapSquare wrapText="bothSides"/>
            <wp:docPr id="21" name="Picture 21" descr="C:\stuff\Outdoors\logs\photos\2012-08-12 sutherland\02 33 stac pollaidh cul beag and beinn an eo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stuff\Outdoors\logs\photos\2012-08-12 sutherland\02 33 stac pollaidh cul beag and beinn an eo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5E" w:rsidRPr="00C16905">
        <w:rPr>
          <w:rFonts w:asciiTheme="minorHAnsi" w:hAnsiTheme="minorHAnsi"/>
        </w:rPr>
        <w:t>Centre of enlargement</w:t>
      </w:r>
    </w:p>
    <w:p w:rsidR="00A2525E" w:rsidRPr="00C16905" w:rsidRDefault="00A2525E" w:rsidP="00A2525E">
      <w:pPr>
        <w:numPr>
          <w:ilvl w:val="0"/>
          <w:numId w:val="14"/>
        </w:numPr>
        <w:rPr>
          <w:rFonts w:asciiTheme="minorHAnsi" w:hAnsiTheme="minorHAnsi"/>
        </w:rPr>
      </w:pPr>
      <w:r w:rsidRPr="00C16905">
        <w:rPr>
          <w:rFonts w:asciiTheme="minorHAnsi" w:hAnsiTheme="minorHAnsi"/>
        </w:rPr>
        <w:t>Object</w:t>
      </w:r>
    </w:p>
    <w:p w:rsidR="00A2525E" w:rsidRPr="00C16905" w:rsidRDefault="00A2525E" w:rsidP="00A2525E">
      <w:pPr>
        <w:numPr>
          <w:ilvl w:val="0"/>
          <w:numId w:val="14"/>
        </w:numPr>
        <w:rPr>
          <w:rFonts w:asciiTheme="minorHAnsi" w:hAnsiTheme="minorHAnsi"/>
        </w:rPr>
      </w:pPr>
      <w:r w:rsidRPr="00C16905">
        <w:rPr>
          <w:rFonts w:asciiTheme="minorHAnsi" w:hAnsiTheme="minorHAnsi"/>
        </w:rPr>
        <w:t>Image</w:t>
      </w:r>
    </w:p>
    <w:p w:rsidR="00A2525E" w:rsidRPr="00C16905" w:rsidRDefault="00A2525E" w:rsidP="007E266C">
      <w:pPr>
        <w:rPr>
          <w:rFonts w:asciiTheme="minorHAnsi" w:hAnsiTheme="minorHAnsi"/>
        </w:rPr>
      </w:pPr>
    </w:p>
    <w:p w:rsidR="00A44519" w:rsidRPr="00C16905" w:rsidRDefault="00A44519" w:rsidP="007E266C">
      <w:pPr>
        <w:pBdr>
          <w:bottom w:val="single" w:sz="12" w:space="1" w:color="auto"/>
        </w:pBdr>
        <w:rPr>
          <w:rFonts w:asciiTheme="minorHAnsi" w:hAnsiTheme="minorHAnsi"/>
        </w:rPr>
      </w:pPr>
    </w:p>
    <w:p w:rsidR="004C7041" w:rsidRPr="00C16905" w:rsidRDefault="004C7041" w:rsidP="007E266C">
      <w:pPr>
        <w:rPr>
          <w:rFonts w:asciiTheme="minorHAnsi" w:hAnsiTheme="minorHAnsi"/>
        </w:rPr>
      </w:pPr>
    </w:p>
    <w:p w:rsidR="00A44519" w:rsidRPr="00C16905" w:rsidRDefault="00A44519" w:rsidP="007E266C">
      <w:pPr>
        <w:rPr>
          <w:rFonts w:asciiTheme="minorHAnsi" w:hAnsiTheme="minorHAnsi"/>
        </w:rPr>
      </w:pPr>
    </w:p>
    <w:p w:rsidR="004C7041" w:rsidRPr="00C16905" w:rsidRDefault="00A2525E" w:rsidP="00A2525E">
      <w:pPr>
        <w:spacing w:after="120"/>
        <w:rPr>
          <w:rFonts w:asciiTheme="minorHAnsi" w:hAnsiTheme="minorHAnsi"/>
          <w:b/>
          <w:sz w:val="28"/>
          <w:szCs w:val="28"/>
        </w:rPr>
      </w:pPr>
      <w:r w:rsidRPr="00C16905">
        <w:rPr>
          <w:rFonts w:asciiTheme="minorHAnsi" w:hAnsiTheme="minorHAnsi"/>
          <w:b/>
          <w:sz w:val="28"/>
          <w:szCs w:val="28"/>
        </w:rPr>
        <w:t>Task One</w:t>
      </w:r>
    </w:p>
    <w:p w:rsidR="00A2525E" w:rsidRPr="00C16905" w:rsidRDefault="00A2525E" w:rsidP="00A2525E">
      <w:pPr>
        <w:spacing w:after="120"/>
        <w:rPr>
          <w:rFonts w:asciiTheme="minorHAnsi" w:hAnsiTheme="minorHAnsi"/>
          <w:sz w:val="28"/>
          <w:szCs w:val="28"/>
        </w:rPr>
      </w:pPr>
      <w:r w:rsidRPr="00C16905">
        <w:rPr>
          <w:rFonts w:asciiTheme="minorHAnsi" w:hAnsiTheme="minorHAnsi"/>
          <w:sz w:val="28"/>
          <w:szCs w:val="28"/>
        </w:rPr>
        <w:t xml:space="preserve">Work out the </w:t>
      </w:r>
      <w:r w:rsidRPr="00C16905">
        <w:rPr>
          <w:rFonts w:asciiTheme="minorHAnsi" w:hAnsiTheme="minorHAnsi"/>
          <w:sz w:val="28"/>
          <w:szCs w:val="28"/>
          <w:u w:val="single"/>
        </w:rPr>
        <w:t>scale factor</w:t>
      </w:r>
      <w:r w:rsidRPr="00C16905">
        <w:rPr>
          <w:rFonts w:asciiTheme="minorHAnsi" w:hAnsiTheme="minorHAnsi"/>
          <w:sz w:val="28"/>
          <w:szCs w:val="28"/>
        </w:rPr>
        <w:t xml:space="preserve"> for each of these enlargements</w:t>
      </w:r>
    </w:p>
    <w:p w:rsidR="00B700FA" w:rsidRDefault="00B700FA" w:rsidP="00A2525E">
      <w:pPr>
        <w:spacing w:after="120"/>
        <w:rPr>
          <w:rFonts w:ascii="Corbel" w:hAnsi="Corbel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A2525E" w:rsidRPr="00201A61" w:rsidTr="00201A61">
        <w:tc>
          <w:tcPr>
            <w:tcW w:w="4984" w:type="dxa"/>
            <w:shd w:val="clear" w:color="auto" w:fill="auto"/>
            <w:vAlign w:val="center"/>
          </w:tcPr>
          <w:p w:rsidR="00A2525E" w:rsidRPr="00C16905" w:rsidRDefault="00A2525E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sz w:val="8"/>
                <w:lang w:eastAsia="en-GB"/>
              </w:rPr>
            </w:pPr>
          </w:p>
          <w:p w:rsidR="00A2525E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drawing>
                <wp:inline distT="0" distB="0" distL="0" distR="0" wp14:anchorId="22D04230" wp14:editId="2A8801FB">
                  <wp:extent cx="2927350" cy="2040255"/>
                  <wp:effectExtent l="0" t="0" r="635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8" t="7152" r="13962" b="12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25E" w:rsidRPr="00C16905" w:rsidRDefault="00A2525E" w:rsidP="00201A61">
            <w:pPr>
              <w:spacing w:before="24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Scale factor: _______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A2525E" w:rsidRPr="00C16905" w:rsidRDefault="00A2525E" w:rsidP="00201A61">
            <w:pPr>
              <w:jc w:val="center"/>
              <w:rPr>
                <w:rFonts w:asciiTheme="minorHAnsi" w:hAnsiTheme="minorHAnsi"/>
                <w:noProof/>
                <w:sz w:val="8"/>
                <w:lang w:eastAsia="en-GB"/>
              </w:rPr>
            </w:pPr>
          </w:p>
          <w:p w:rsidR="00DC6320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3EC0CC28" wp14:editId="0564E96F">
                  <wp:extent cx="2750185" cy="2074545"/>
                  <wp:effectExtent l="0" t="0" r="0" b="19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96" t="2534" r="17351" b="1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25E" w:rsidRPr="00C16905" w:rsidRDefault="00A2525E" w:rsidP="00201A61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Scale factor: _______</w:t>
            </w:r>
          </w:p>
        </w:tc>
      </w:tr>
      <w:tr w:rsidR="00A2525E" w:rsidRPr="00201A61" w:rsidTr="00201A61">
        <w:tc>
          <w:tcPr>
            <w:tcW w:w="4984" w:type="dxa"/>
            <w:shd w:val="clear" w:color="auto" w:fill="auto"/>
            <w:vAlign w:val="center"/>
          </w:tcPr>
          <w:p w:rsidR="00A2525E" w:rsidRPr="00C16905" w:rsidRDefault="00A2525E" w:rsidP="00201A61">
            <w:pPr>
              <w:jc w:val="center"/>
              <w:rPr>
                <w:rFonts w:asciiTheme="minorHAnsi" w:hAnsiTheme="minorHAnsi"/>
                <w:b/>
                <w:noProof/>
                <w:sz w:val="8"/>
                <w:lang w:eastAsia="en-GB"/>
              </w:rPr>
            </w:pPr>
          </w:p>
          <w:p w:rsidR="00DC6320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153705FD" wp14:editId="7AED6E15">
                  <wp:extent cx="2613660" cy="221805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85" t="3363" r="19672" b="8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221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25E" w:rsidRPr="00C16905" w:rsidRDefault="00A2525E" w:rsidP="00201A61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Scale factor: _______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A2525E" w:rsidRPr="00C16905" w:rsidRDefault="00A2525E" w:rsidP="00201A61">
            <w:pPr>
              <w:jc w:val="center"/>
              <w:rPr>
                <w:rFonts w:asciiTheme="minorHAnsi" w:hAnsiTheme="minorHAnsi"/>
                <w:b/>
                <w:noProof/>
                <w:sz w:val="8"/>
                <w:lang w:eastAsia="en-GB"/>
              </w:rPr>
            </w:pPr>
          </w:p>
          <w:p w:rsidR="00DC6320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01A51E28" wp14:editId="3682A831">
                  <wp:extent cx="2988945" cy="2204085"/>
                  <wp:effectExtent l="0" t="0" r="1905" b="571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59" r="8408" b="16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22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25E" w:rsidRPr="00C16905" w:rsidRDefault="00A2525E" w:rsidP="00201A61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Scale factor: _______</w:t>
            </w:r>
          </w:p>
        </w:tc>
      </w:tr>
    </w:tbl>
    <w:p w:rsidR="00260463" w:rsidRDefault="00260463"/>
    <w:p w:rsidR="00260463" w:rsidRPr="00C16905" w:rsidRDefault="00260463">
      <w:pPr>
        <w:rPr>
          <w:rFonts w:asciiTheme="minorHAnsi" w:hAnsiTheme="minorHAnsi"/>
          <w:i/>
        </w:rPr>
      </w:pPr>
      <w:r w:rsidRPr="00C16905">
        <w:rPr>
          <w:rFonts w:asciiTheme="minorHAnsi" w:hAnsiTheme="minorHAnsi"/>
          <w:i/>
        </w:rPr>
        <w:t>There are two more on the next page …</w:t>
      </w:r>
      <w:r w:rsidRPr="00C16905">
        <w:rPr>
          <w:rFonts w:asciiTheme="minorHAnsi" w:hAnsiTheme="minorHAnsi"/>
          <w:i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A2525E" w:rsidRPr="00201A61" w:rsidTr="00201A61">
        <w:tc>
          <w:tcPr>
            <w:tcW w:w="4984" w:type="dxa"/>
            <w:shd w:val="clear" w:color="auto" w:fill="auto"/>
            <w:vAlign w:val="center"/>
          </w:tcPr>
          <w:p w:rsidR="00A2525E" w:rsidRPr="00C16905" w:rsidRDefault="00A2525E" w:rsidP="00201A61">
            <w:pPr>
              <w:jc w:val="center"/>
              <w:rPr>
                <w:rFonts w:asciiTheme="minorHAnsi" w:hAnsiTheme="minorHAnsi"/>
                <w:b/>
                <w:noProof/>
                <w:sz w:val="8"/>
                <w:lang w:eastAsia="en-GB"/>
              </w:rPr>
            </w:pPr>
          </w:p>
          <w:p w:rsidR="00DC6320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6F8F7D72" wp14:editId="6ECC63F0">
                  <wp:extent cx="2360930" cy="2087880"/>
                  <wp:effectExtent l="0" t="0" r="1270" b="762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41" r="23163" b="27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25E" w:rsidRPr="00C16905" w:rsidRDefault="00A2525E" w:rsidP="00201A61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Scale factor: _______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A2525E" w:rsidRPr="00C16905" w:rsidRDefault="00A2525E" w:rsidP="00201A61">
            <w:pPr>
              <w:jc w:val="center"/>
              <w:rPr>
                <w:rFonts w:asciiTheme="minorHAnsi" w:hAnsiTheme="minorHAnsi"/>
                <w:noProof/>
                <w:sz w:val="8"/>
                <w:lang w:eastAsia="en-GB"/>
              </w:rPr>
            </w:pPr>
          </w:p>
          <w:p w:rsidR="00DC6320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3222F330" wp14:editId="01D83BCD">
                  <wp:extent cx="2941320" cy="173990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0" t="2936" r="29529" b="19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77B" w:rsidRPr="00C16905" w:rsidRDefault="0058077B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A2525E" w:rsidRPr="00C16905" w:rsidRDefault="00A2525E" w:rsidP="00201A61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Scale factor: _______</w:t>
            </w:r>
          </w:p>
        </w:tc>
      </w:tr>
    </w:tbl>
    <w:p w:rsidR="00A2525E" w:rsidRDefault="00A2525E" w:rsidP="00A2525E">
      <w:pPr>
        <w:spacing w:after="120"/>
        <w:rPr>
          <w:rFonts w:ascii="Corbel" w:hAnsi="Corbel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260463" w:rsidRPr="00201A61" w:rsidTr="00201A61">
        <w:tc>
          <w:tcPr>
            <w:tcW w:w="9968" w:type="dxa"/>
            <w:shd w:val="clear" w:color="auto" w:fill="auto"/>
          </w:tcPr>
          <w:p w:rsidR="00260463" w:rsidRPr="00C16905" w:rsidRDefault="00260463" w:rsidP="00201A61">
            <w:pPr>
              <w:spacing w:after="120"/>
              <w:rPr>
                <w:rFonts w:asciiTheme="minorHAnsi" w:hAnsiTheme="minorHAnsi"/>
                <w:sz w:val="28"/>
                <w:szCs w:val="28"/>
              </w:rPr>
            </w:pPr>
            <w:r w:rsidRPr="00C16905">
              <w:rPr>
                <w:rFonts w:asciiTheme="minorHAnsi" w:hAnsiTheme="minorHAnsi"/>
                <w:sz w:val="28"/>
                <w:szCs w:val="28"/>
              </w:rPr>
              <w:t>Explain how you found the scale factor of these enlargements</w:t>
            </w:r>
          </w:p>
          <w:p w:rsidR="00260463" w:rsidRPr="00201A61" w:rsidRDefault="00260463" w:rsidP="00201A61">
            <w:pPr>
              <w:spacing w:after="120"/>
              <w:rPr>
                <w:rFonts w:ascii="Corbel" w:hAnsi="Corbel"/>
                <w:sz w:val="28"/>
                <w:szCs w:val="28"/>
              </w:rPr>
            </w:pPr>
          </w:p>
          <w:p w:rsidR="00260463" w:rsidRPr="00201A61" w:rsidRDefault="00260463" w:rsidP="00201A61">
            <w:pPr>
              <w:spacing w:after="120"/>
              <w:rPr>
                <w:rFonts w:ascii="Corbel" w:hAnsi="Corbel"/>
                <w:sz w:val="28"/>
                <w:szCs w:val="28"/>
              </w:rPr>
            </w:pPr>
          </w:p>
          <w:p w:rsidR="00260463" w:rsidRPr="00201A61" w:rsidRDefault="00260463" w:rsidP="00201A61">
            <w:pPr>
              <w:spacing w:after="120"/>
              <w:rPr>
                <w:rFonts w:ascii="Corbel" w:hAnsi="Corbel"/>
                <w:sz w:val="28"/>
                <w:szCs w:val="28"/>
              </w:rPr>
            </w:pPr>
          </w:p>
          <w:p w:rsidR="00260463" w:rsidRPr="00201A61" w:rsidRDefault="00260463" w:rsidP="00201A61">
            <w:pPr>
              <w:spacing w:after="120"/>
              <w:rPr>
                <w:rFonts w:ascii="Corbel" w:hAnsi="Corbel"/>
                <w:sz w:val="28"/>
                <w:szCs w:val="28"/>
              </w:rPr>
            </w:pPr>
          </w:p>
        </w:tc>
      </w:tr>
    </w:tbl>
    <w:p w:rsidR="00A2525E" w:rsidRDefault="00A2525E" w:rsidP="00A2525E">
      <w:pPr>
        <w:spacing w:after="120"/>
        <w:rPr>
          <w:rFonts w:ascii="Corbel" w:hAnsi="Corbel"/>
          <w:sz w:val="28"/>
          <w:szCs w:val="28"/>
        </w:rPr>
      </w:pPr>
    </w:p>
    <w:p w:rsidR="00687F1E" w:rsidRPr="00C16905" w:rsidRDefault="00687F1E" w:rsidP="007E266C">
      <w:pPr>
        <w:rPr>
          <w:rFonts w:asciiTheme="minorHAnsi" w:hAnsiTheme="minorHAnsi"/>
          <w:sz w:val="28"/>
          <w:szCs w:val="28"/>
        </w:rPr>
      </w:pPr>
    </w:p>
    <w:p w:rsidR="00B700FA" w:rsidRPr="00C16905" w:rsidRDefault="00B700FA" w:rsidP="00B700FA">
      <w:pPr>
        <w:spacing w:after="120"/>
        <w:rPr>
          <w:rFonts w:asciiTheme="minorHAnsi" w:hAnsiTheme="minorHAnsi"/>
          <w:b/>
          <w:sz w:val="28"/>
          <w:szCs w:val="28"/>
        </w:rPr>
      </w:pPr>
      <w:r w:rsidRPr="00C16905">
        <w:rPr>
          <w:rFonts w:asciiTheme="minorHAnsi" w:hAnsiTheme="minorHAnsi"/>
          <w:b/>
          <w:sz w:val="28"/>
          <w:szCs w:val="28"/>
        </w:rPr>
        <w:t>Task Two</w:t>
      </w:r>
    </w:p>
    <w:p w:rsidR="00B700FA" w:rsidRPr="00C16905" w:rsidRDefault="00B700FA" w:rsidP="00B700FA">
      <w:pPr>
        <w:spacing w:after="120"/>
        <w:rPr>
          <w:rFonts w:asciiTheme="minorHAnsi" w:hAnsiTheme="minorHAnsi"/>
          <w:sz w:val="28"/>
          <w:szCs w:val="28"/>
        </w:rPr>
      </w:pPr>
      <w:r w:rsidRPr="00C16905">
        <w:rPr>
          <w:rFonts w:asciiTheme="minorHAnsi" w:hAnsiTheme="minorHAnsi"/>
          <w:sz w:val="28"/>
          <w:szCs w:val="28"/>
        </w:rPr>
        <w:t xml:space="preserve">Now, find the position of the </w:t>
      </w:r>
      <w:r w:rsidRPr="00C16905">
        <w:rPr>
          <w:rFonts w:asciiTheme="minorHAnsi" w:hAnsiTheme="minorHAnsi"/>
          <w:sz w:val="28"/>
          <w:szCs w:val="28"/>
          <w:u w:val="single"/>
        </w:rPr>
        <w:t>centre of enlargement</w:t>
      </w:r>
      <w:r w:rsidRPr="00C16905">
        <w:rPr>
          <w:rFonts w:asciiTheme="minorHAnsi" w:hAnsiTheme="minorHAnsi"/>
          <w:sz w:val="28"/>
          <w:szCs w:val="28"/>
        </w:rPr>
        <w:t xml:space="preserve"> in each case</w:t>
      </w:r>
    </w:p>
    <w:p w:rsidR="00B700FA" w:rsidRDefault="00B700FA" w:rsidP="00B700FA">
      <w:pPr>
        <w:spacing w:after="120"/>
        <w:rPr>
          <w:rFonts w:ascii="Corbel" w:hAnsi="Corbel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B700FA" w:rsidRPr="00201A61" w:rsidTr="00201A61">
        <w:tc>
          <w:tcPr>
            <w:tcW w:w="4984" w:type="dxa"/>
            <w:shd w:val="clear" w:color="auto" w:fill="auto"/>
            <w:vAlign w:val="center"/>
          </w:tcPr>
          <w:p w:rsidR="00B700FA" w:rsidRPr="00C16905" w:rsidRDefault="00B700FA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sz w:val="8"/>
                <w:lang w:eastAsia="en-GB"/>
              </w:rPr>
            </w:pPr>
          </w:p>
          <w:p w:rsidR="00B700FA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drawing>
                <wp:inline distT="0" distB="0" distL="0" distR="0" wp14:anchorId="0E1EFE7D" wp14:editId="5615B8C8">
                  <wp:extent cx="2927350" cy="2040255"/>
                  <wp:effectExtent l="0" t="0" r="635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8" t="7152" r="13962" b="12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0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0FA" w:rsidRPr="00C16905" w:rsidRDefault="00B700FA" w:rsidP="0058077B">
            <w:pPr>
              <w:spacing w:before="24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Centre of enlargement: (______, ______)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B700FA" w:rsidRPr="00C16905" w:rsidRDefault="00B700FA" w:rsidP="00201A61">
            <w:pPr>
              <w:jc w:val="center"/>
              <w:rPr>
                <w:rFonts w:asciiTheme="minorHAnsi" w:hAnsiTheme="minorHAnsi"/>
                <w:noProof/>
                <w:sz w:val="8"/>
                <w:lang w:eastAsia="en-GB"/>
              </w:rPr>
            </w:pPr>
          </w:p>
          <w:p w:rsidR="00B700FA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1A5EB36A" wp14:editId="3E15AC6B">
                  <wp:extent cx="2750185" cy="2074545"/>
                  <wp:effectExtent l="0" t="0" r="0" b="1905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96" t="2534" r="17351" b="1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18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77B" w:rsidRPr="00C16905" w:rsidRDefault="0058077B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B700FA" w:rsidRPr="00C16905" w:rsidRDefault="00B700FA" w:rsidP="00201A61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Centre of enlargement: (______, ______)</w:t>
            </w:r>
          </w:p>
        </w:tc>
      </w:tr>
    </w:tbl>
    <w:p w:rsidR="00B700FA" w:rsidRDefault="00B700FA"/>
    <w:p w:rsidR="00B700FA" w:rsidRPr="00C16905" w:rsidRDefault="00B700FA">
      <w:pPr>
        <w:rPr>
          <w:rFonts w:asciiTheme="minorHAnsi" w:hAnsiTheme="minorHAnsi"/>
        </w:rPr>
      </w:pPr>
      <w:r w:rsidRPr="00C16905">
        <w:rPr>
          <w:rFonts w:asciiTheme="minorHAnsi" w:hAnsiTheme="minorHAnsi"/>
          <w:i/>
        </w:rPr>
        <w:t>There are four more on the next page …</w:t>
      </w:r>
      <w:r w:rsidRPr="00C16905">
        <w:rPr>
          <w:rFonts w:asciiTheme="minorHAnsi" w:hAnsiTheme="minorHAnsi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B700FA" w:rsidRPr="00201A61" w:rsidTr="00201A61">
        <w:tc>
          <w:tcPr>
            <w:tcW w:w="4984" w:type="dxa"/>
            <w:shd w:val="clear" w:color="auto" w:fill="auto"/>
            <w:vAlign w:val="center"/>
          </w:tcPr>
          <w:p w:rsidR="00B700FA" w:rsidRPr="00C16905" w:rsidRDefault="00B700FA" w:rsidP="00201A61">
            <w:pPr>
              <w:jc w:val="center"/>
              <w:rPr>
                <w:rFonts w:asciiTheme="minorHAnsi" w:hAnsiTheme="minorHAnsi"/>
                <w:b/>
                <w:noProof/>
                <w:sz w:val="8"/>
                <w:lang w:eastAsia="en-GB"/>
              </w:rPr>
            </w:pPr>
          </w:p>
          <w:p w:rsidR="00B700FA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3C758176" wp14:editId="02F46722">
                  <wp:extent cx="2613660" cy="2218055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85" t="3363" r="19672" b="8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221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77B" w:rsidRPr="00C16905" w:rsidRDefault="0058077B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B700FA" w:rsidRPr="00C16905" w:rsidRDefault="00B700FA" w:rsidP="00201A61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Centre of enlargement: (______, ______)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B700FA" w:rsidRPr="00C16905" w:rsidRDefault="00B700FA" w:rsidP="00201A61">
            <w:pPr>
              <w:jc w:val="center"/>
              <w:rPr>
                <w:rFonts w:asciiTheme="minorHAnsi" w:hAnsiTheme="minorHAnsi"/>
                <w:b/>
                <w:noProof/>
                <w:sz w:val="8"/>
                <w:lang w:eastAsia="en-GB"/>
              </w:rPr>
            </w:pPr>
          </w:p>
          <w:p w:rsidR="00B700FA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75253FF7" wp14:editId="3113E4EA">
                  <wp:extent cx="2988945" cy="2204085"/>
                  <wp:effectExtent l="0" t="0" r="1905" b="5715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59" r="8408" b="16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945" cy="22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77B" w:rsidRPr="00C16905" w:rsidRDefault="0058077B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B700FA" w:rsidRPr="00C16905" w:rsidRDefault="00B700FA" w:rsidP="00201A61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Centre of enlargement: (______, ______)</w:t>
            </w:r>
          </w:p>
        </w:tc>
      </w:tr>
      <w:tr w:rsidR="00B700FA" w:rsidRPr="00201A61" w:rsidTr="00201A61">
        <w:tc>
          <w:tcPr>
            <w:tcW w:w="4984" w:type="dxa"/>
            <w:shd w:val="clear" w:color="auto" w:fill="auto"/>
            <w:vAlign w:val="center"/>
          </w:tcPr>
          <w:p w:rsidR="00B700FA" w:rsidRPr="00C16905" w:rsidRDefault="00B700FA" w:rsidP="00201A61">
            <w:pPr>
              <w:jc w:val="center"/>
              <w:rPr>
                <w:rFonts w:asciiTheme="minorHAnsi" w:hAnsiTheme="minorHAnsi"/>
                <w:b/>
                <w:noProof/>
                <w:sz w:val="8"/>
                <w:lang w:eastAsia="en-GB"/>
              </w:rPr>
            </w:pPr>
          </w:p>
          <w:p w:rsidR="00B700FA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5AF17F20" wp14:editId="7DA6C337">
                  <wp:extent cx="2360930" cy="2087880"/>
                  <wp:effectExtent l="0" t="0" r="1270" b="762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041" r="23163" b="27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208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77B" w:rsidRPr="00C16905" w:rsidRDefault="0058077B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B700FA" w:rsidRPr="00C16905" w:rsidRDefault="00B700FA" w:rsidP="00201A61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Centre of enlargement: (______, ______)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B700FA" w:rsidRPr="00C16905" w:rsidRDefault="00B700FA" w:rsidP="00201A61">
            <w:pPr>
              <w:jc w:val="center"/>
              <w:rPr>
                <w:rFonts w:asciiTheme="minorHAnsi" w:hAnsiTheme="minorHAnsi"/>
                <w:noProof/>
                <w:sz w:val="8"/>
                <w:lang w:eastAsia="en-GB"/>
              </w:rPr>
            </w:pPr>
          </w:p>
          <w:p w:rsidR="00B700FA" w:rsidRPr="00C16905" w:rsidRDefault="00B8665C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019C17F6" wp14:editId="5C4FD8F6">
                  <wp:extent cx="2941320" cy="1739900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50" t="2936" r="29529" b="193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73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77B" w:rsidRPr="00C16905" w:rsidRDefault="0058077B" w:rsidP="00201A61">
            <w:pPr>
              <w:spacing w:after="120"/>
              <w:jc w:val="center"/>
              <w:rPr>
                <w:rFonts w:asciiTheme="minorHAnsi" w:hAnsiTheme="minorHAnsi"/>
                <w:b/>
                <w:noProof/>
                <w:lang w:eastAsia="en-GB"/>
              </w:rPr>
            </w:pPr>
          </w:p>
          <w:p w:rsidR="00B700FA" w:rsidRPr="00C16905" w:rsidRDefault="00B700FA" w:rsidP="00201A61">
            <w:pPr>
              <w:spacing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16905">
              <w:rPr>
                <w:rFonts w:asciiTheme="minorHAnsi" w:hAnsiTheme="minorHAnsi"/>
                <w:b/>
                <w:noProof/>
                <w:lang w:eastAsia="en-GB"/>
              </w:rPr>
              <w:t>Centre of enlargement: (______, ______)</w:t>
            </w:r>
          </w:p>
        </w:tc>
      </w:tr>
    </w:tbl>
    <w:p w:rsidR="00B700FA" w:rsidRDefault="00B700FA" w:rsidP="00B700FA">
      <w:pPr>
        <w:spacing w:after="120"/>
        <w:rPr>
          <w:rFonts w:ascii="Corbel" w:hAnsi="Corbel"/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B700FA" w:rsidRPr="00201A61" w:rsidTr="00201A61">
        <w:tc>
          <w:tcPr>
            <w:tcW w:w="9968" w:type="dxa"/>
            <w:shd w:val="clear" w:color="auto" w:fill="auto"/>
          </w:tcPr>
          <w:p w:rsidR="00B700FA" w:rsidRPr="00C16905" w:rsidRDefault="00B700FA" w:rsidP="00201A61">
            <w:pPr>
              <w:spacing w:after="120"/>
              <w:rPr>
                <w:rFonts w:asciiTheme="minorHAnsi" w:hAnsiTheme="minorHAnsi"/>
                <w:sz w:val="28"/>
                <w:szCs w:val="28"/>
              </w:rPr>
            </w:pPr>
            <w:r w:rsidRPr="00C16905">
              <w:rPr>
                <w:rFonts w:asciiTheme="minorHAnsi" w:hAnsiTheme="minorHAnsi"/>
                <w:sz w:val="28"/>
                <w:szCs w:val="28"/>
              </w:rPr>
              <w:t>Explain how you found the centre of enlargement</w:t>
            </w:r>
          </w:p>
          <w:p w:rsidR="00B700FA" w:rsidRPr="00201A61" w:rsidRDefault="00B700FA" w:rsidP="00201A61">
            <w:pPr>
              <w:spacing w:after="120"/>
              <w:rPr>
                <w:rFonts w:ascii="Corbel" w:hAnsi="Corbel"/>
                <w:sz w:val="28"/>
                <w:szCs w:val="28"/>
              </w:rPr>
            </w:pPr>
          </w:p>
          <w:p w:rsidR="00B700FA" w:rsidRPr="00201A61" w:rsidRDefault="00B700FA" w:rsidP="00201A61">
            <w:pPr>
              <w:spacing w:after="120"/>
              <w:rPr>
                <w:rFonts w:ascii="Corbel" w:hAnsi="Corbel"/>
                <w:sz w:val="28"/>
                <w:szCs w:val="28"/>
              </w:rPr>
            </w:pPr>
          </w:p>
          <w:p w:rsidR="00B700FA" w:rsidRPr="00201A61" w:rsidRDefault="00B700FA" w:rsidP="00201A61">
            <w:pPr>
              <w:spacing w:after="120"/>
              <w:rPr>
                <w:rFonts w:ascii="Corbel" w:hAnsi="Corbel"/>
                <w:sz w:val="28"/>
                <w:szCs w:val="28"/>
              </w:rPr>
            </w:pPr>
          </w:p>
          <w:p w:rsidR="00B700FA" w:rsidRPr="00201A61" w:rsidRDefault="00B700FA" w:rsidP="00201A61">
            <w:pPr>
              <w:spacing w:after="120"/>
              <w:rPr>
                <w:rFonts w:ascii="Corbel" w:hAnsi="Corbel"/>
                <w:sz w:val="28"/>
                <w:szCs w:val="28"/>
              </w:rPr>
            </w:pPr>
          </w:p>
        </w:tc>
      </w:tr>
    </w:tbl>
    <w:p w:rsidR="00B700FA" w:rsidRDefault="00B700FA" w:rsidP="00B700FA">
      <w:pPr>
        <w:spacing w:after="120"/>
        <w:rPr>
          <w:rFonts w:ascii="Corbel" w:hAnsi="Corbel"/>
          <w:sz w:val="28"/>
          <w:szCs w:val="28"/>
        </w:rPr>
      </w:pPr>
    </w:p>
    <w:p w:rsidR="00687F1E" w:rsidRDefault="00687F1E" w:rsidP="007E266C">
      <w:pPr>
        <w:rPr>
          <w:rFonts w:ascii="Corbel" w:hAnsi="Corbel"/>
          <w:sz w:val="28"/>
          <w:szCs w:val="28"/>
        </w:rPr>
      </w:pPr>
    </w:p>
    <w:p w:rsidR="0058077B" w:rsidRPr="00C16905" w:rsidRDefault="0058077B" w:rsidP="007E266C">
      <w:pPr>
        <w:rPr>
          <w:rFonts w:asciiTheme="minorHAnsi" w:hAnsiTheme="minorHAnsi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br w:type="page"/>
      </w:r>
      <w:r w:rsidRPr="00C16905">
        <w:rPr>
          <w:rFonts w:asciiTheme="minorHAnsi" w:hAnsiTheme="minorHAnsi"/>
          <w:b/>
          <w:sz w:val="28"/>
          <w:szCs w:val="28"/>
        </w:rPr>
        <w:lastRenderedPageBreak/>
        <w:t>Task Three: the main event</w:t>
      </w:r>
    </w:p>
    <w:p w:rsidR="0058077B" w:rsidRPr="00C16905" w:rsidRDefault="0058077B" w:rsidP="007E266C">
      <w:pPr>
        <w:rPr>
          <w:rFonts w:asciiTheme="minorHAnsi" w:hAnsiTheme="minorHAnsi"/>
          <w:sz w:val="28"/>
          <w:szCs w:val="28"/>
        </w:rPr>
      </w:pPr>
    </w:p>
    <w:p w:rsidR="0058077B" w:rsidRPr="00C16905" w:rsidRDefault="0058077B" w:rsidP="007E266C">
      <w:pPr>
        <w:rPr>
          <w:rFonts w:asciiTheme="minorHAnsi" w:hAnsiTheme="minorHAnsi"/>
          <w:sz w:val="28"/>
          <w:szCs w:val="28"/>
        </w:rPr>
      </w:pPr>
      <w:r w:rsidRPr="00C16905">
        <w:rPr>
          <w:rFonts w:asciiTheme="minorHAnsi" w:hAnsiTheme="minorHAnsi"/>
          <w:sz w:val="28"/>
          <w:szCs w:val="28"/>
        </w:rPr>
        <w:t xml:space="preserve">Use your observations to work out where the </w:t>
      </w:r>
      <w:r w:rsidRPr="00C16905">
        <w:rPr>
          <w:rFonts w:asciiTheme="minorHAnsi" w:hAnsiTheme="minorHAnsi"/>
          <w:sz w:val="28"/>
          <w:szCs w:val="28"/>
          <w:u w:val="single"/>
        </w:rPr>
        <w:t>image</w:t>
      </w:r>
      <w:r w:rsidRPr="00C16905">
        <w:rPr>
          <w:rFonts w:asciiTheme="minorHAnsi" w:hAnsiTheme="minorHAnsi"/>
          <w:sz w:val="28"/>
          <w:szCs w:val="28"/>
        </w:rPr>
        <w:t xml:space="preserve"> </w:t>
      </w:r>
      <w:r w:rsidR="00967090" w:rsidRPr="00C16905">
        <w:rPr>
          <w:rFonts w:asciiTheme="minorHAnsi" w:hAnsiTheme="minorHAnsi"/>
          <w:sz w:val="28"/>
          <w:szCs w:val="28"/>
        </w:rPr>
        <w:t>is</w:t>
      </w:r>
      <w:r w:rsidRPr="00C16905">
        <w:rPr>
          <w:rFonts w:asciiTheme="minorHAnsi" w:hAnsiTheme="minorHAnsi"/>
          <w:sz w:val="28"/>
          <w:szCs w:val="28"/>
        </w:rPr>
        <w:t xml:space="preserve"> in each of these enlargements</w:t>
      </w:r>
    </w:p>
    <w:p w:rsidR="0058077B" w:rsidRPr="00967090" w:rsidRDefault="0058077B" w:rsidP="007E266C">
      <w:pPr>
        <w:rPr>
          <w:rFonts w:ascii="Corbel" w:hAnsi="Corbel"/>
          <w:sz w:val="20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8077B" w:rsidRPr="00A31C7C" w:rsidTr="00A31C7C">
        <w:tc>
          <w:tcPr>
            <w:tcW w:w="9968" w:type="dxa"/>
            <w:shd w:val="clear" w:color="auto" w:fill="auto"/>
          </w:tcPr>
          <w:p w:rsidR="0058077B" w:rsidRPr="00C16905" w:rsidRDefault="00B8665C" w:rsidP="0058077B">
            <w:pPr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B6E1F4" wp14:editId="530712E0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193675</wp:posOffset>
                      </wp:positionV>
                      <wp:extent cx="1905000" cy="1114425"/>
                      <wp:effectExtent l="20955" t="22225" r="17145" b="15875"/>
                      <wp:wrapNone/>
                      <wp:docPr id="1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114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77B" w:rsidRPr="00C16905" w:rsidRDefault="0058077B" w:rsidP="0058077B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16905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Scale factor: 2</w:t>
                                  </w:r>
                                </w:p>
                                <w:p w:rsidR="0058077B" w:rsidRPr="00C16905" w:rsidRDefault="0058077B" w:rsidP="0058077B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8077B" w:rsidRPr="00C16905" w:rsidRDefault="0058077B" w:rsidP="0058077B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16905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Centre of enlargement: (1, 4)</w:t>
                                  </w:r>
                                </w:p>
                                <w:p w:rsidR="0058077B" w:rsidRDefault="005807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4" o:spid="_x0000_s1026" style="position:absolute;margin-left:331.65pt;margin-top:15.25pt;width:150pt;height: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" fillcolor="#d8d8d8" strokeweight="2.25pt">
                      <v:stroke dashstyle="1 1" endcap="round"/>
                      <v:textbox>
                        <w:txbxContent>
                          <w:p w:rsidR="0058077B" w:rsidRPr="00C16905" w:rsidRDefault="0058077B" w:rsidP="0058077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1690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Scale factor: 2</w:t>
                            </w:r>
                          </w:p>
                          <w:p w:rsidR="0058077B" w:rsidRPr="00C16905" w:rsidRDefault="0058077B" w:rsidP="0058077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58077B" w:rsidRPr="00C16905" w:rsidRDefault="0058077B" w:rsidP="0058077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1690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Centre of enlargement: (1, 4)</w:t>
                            </w:r>
                          </w:p>
                          <w:p w:rsidR="0058077B" w:rsidRDefault="0058077B"/>
                        </w:txbxContent>
                      </v:textbox>
                    </v:roundrect>
                  </w:pict>
                </mc:Fallback>
              </mc:AlternateContent>
            </w:r>
            <w:r w:rsidRPr="00C16905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516BEEEB" wp14:editId="34B99B84">
                  <wp:extent cx="4298950" cy="2640965"/>
                  <wp:effectExtent l="0" t="0" r="6350" b="6985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83" b="113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0" cy="2640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77B" w:rsidRPr="00C16905" w:rsidRDefault="0058077B" w:rsidP="005807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077B" w:rsidRPr="00A31C7C" w:rsidTr="00A31C7C">
        <w:tc>
          <w:tcPr>
            <w:tcW w:w="9968" w:type="dxa"/>
            <w:shd w:val="clear" w:color="auto" w:fill="auto"/>
          </w:tcPr>
          <w:p w:rsidR="0058077B" w:rsidRPr="00C16905" w:rsidRDefault="00B8665C" w:rsidP="0058077B">
            <w:pPr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</w:pPr>
            <w:r w:rsidRPr="00C16905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7CDEE1" wp14:editId="797F3AB9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194945</wp:posOffset>
                      </wp:positionV>
                      <wp:extent cx="1905000" cy="1114425"/>
                      <wp:effectExtent l="20955" t="23495" r="17145" b="14605"/>
                      <wp:wrapNone/>
                      <wp:docPr id="1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114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077B" w:rsidRPr="00C16905" w:rsidRDefault="0058077B" w:rsidP="0058077B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16905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Scale factor:</w:t>
                                  </w:r>
                                  <w:r w:rsidR="00A237ED" w:rsidRPr="00C16905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 xml:space="preserve"> 3</w:t>
                                  </w:r>
                                </w:p>
                                <w:p w:rsidR="0058077B" w:rsidRPr="00C16905" w:rsidRDefault="0058077B" w:rsidP="0058077B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8077B" w:rsidRPr="00C16905" w:rsidRDefault="0058077B" w:rsidP="0058077B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16905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Centre of enlargement: (5, 4)</w:t>
                                  </w:r>
                                </w:p>
                                <w:p w:rsidR="0058077B" w:rsidRDefault="0058077B" w:rsidP="005807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5" o:spid="_x0000_s1027" style="position:absolute;margin-left:331.65pt;margin-top:15.35pt;width:150pt;height:8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" fillcolor="#d8d8d8" strokeweight="2.25pt">
                      <v:stroke dashstyle="1 1" endcap="round"/>
                      <v:textbox>
                        <w:txbxContent>
                          <w:p w:rsidR="0058077B" w:rsidRPr="00C16905" w:rsidRDefault="0058077B" w:rsidP="0058077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1690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Scale factor:</w:t>
                            </w:r>
                            <w:r w:rsidR="00A237ED" w:rsidRPr="00C1690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3</w:t>
                            </w:r>
                          </w:p>
                          <w:p w:rsidR="0058077B" w:rsidRPr="00C16905" w:rsidRDefault="0058077B" w:rsidP="0058077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58077B" w:rsidRPr="00C16905" w:rsidRDefault="0058077B" w:rsidP="0058077B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1690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Centre of enlargement: (5, 4)</w:t>
                            </w:r>
                          </w:p>
                          <w:p w:rsidR="0058077B" w:rsidRDefault="0058077B" w:rsidP="0058077B"/>
                        </w:txbxContent>
                      </v:textbox>
                    </v:roundrect>
                  </w:pict>
                </mc:Fallback>
              </mc:AlternateContent>
            </w:r>
            <w:r w:rsidRPr="00C16905">
              <w:rPr>
                <w:rFonts w:asciiTheme="minorHAnsi" w:hAnsiTheme="minorHAnsi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0FCB502" wp14:editId="19B8D37D">
                  <wp:extent cx="3705225" cy="2360930"/>
                  <wp:effectExtent l="0" t="0" r="9525" b="127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38" r="27083" b="252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360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077B" w:rsidRPr="00C16905" w:rsidRDefault="0058077B" w:rsidP="0058077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8077B" w:rsidRPr="00A31C7C" w:rsidTr="00A31C7C">
        <w:tc>
          <w:tcPr>
            <w:tcW w:w="9968" w:type="dxa"/>
            <w:shd w:val="clear" w:color="auto" w:fill="auto"/>
          </w:tcPr>
          <w:p w:rsidR="0058077B" w:rsidRPr="00C16905" w:rsidRDefault="00B8665C" w:rsidP="0058077B">
            <w:pPr>
              <w:rPr>
                <w:rFonts w:asciiTheme="minorHAnsi" w:hAnsiTheme="minorHAnsi"/>
                <w:sz w:val="16"/>
                <w:szCs w:val="16"/>
              </w:rPr>
            </w:pPr>
            <w:r w:rsidRPr="00C16905">
              <w:rPr>
                <w:rFonts w:asciiTheme="minorHAnsi" w:hAnsiTheme="minorHAns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2AE97CE" wp14:editId="5F029612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183515</wp:posOffset>
                      </wp:positionV>
                      <wp:extent cx="1905000" cy="1114425"/>
                      <wp:effectExtent l="20955" t="21590" r="17145" b="16510"/>
                      <wp:wrapNone/>
                      <wp:docPr id="17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114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D8D8D8"/>
                              </a:solidFill>
                              <a:ln w="2857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7ED" w:rsidRPr="00C16905" w:rsidRDefault="00A237ED" w:rsidP="00A237ED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16905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Scale factor: 4</w:t>
                                  </w:r>
                                </w:p>
                                <w:p w:rsidR="00A237ED" w:rsidRPr="00C16905" w:rsidRDefault="00A237ED" w:rsidP="00A237ED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237ED" w:rsidRPr="00C16905" w:rsidRDefault="00A237ED" w:rsidP="00A237ED">
                                  <w:pPr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</w:pPr>
                                  <w:r w:rsidRPr="00C16905">
                                    <w:rPr>
                                      <w:rFonts w:asciiTheme="minorHAnsi" w:hAnsiTheme="minorHAnsi"/>
                                      <w:sz w:val="28"/>
                                      <w:szCs w:val="28"/>
                                    </w:rPr>
                                    <w:t>Centre of enlargement: (-6, -4)</w:t>
                                  </w:r>
                                </w:p>
                                <w:p w:rsidR="00A237ED" w:rsidRDefault="00A237ED" w:rsidP="00A237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6" o:spid="_x0000_s1028" style="position:absolute;margin-left:331.65pt;margin-top:14.45pt;width:150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" fillcolor="#d8d8d8" strokeweight="2.25pt">
                      <v:stroke dashstyle="1 1" endcap="round"/>
                      <v:textbox>
                        <w:txbxContent>
                          <w:p w:rsidR="00A237ED" w:rsidRPr="00C16905" w:rsidRDefault="00A237ED" w:rsidP="00A237ED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1690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Scale factor: 4</w:t>
                            </w:r>
                          </w:p>
                          <w:p w:rsidR="00A237ED" w:rsidRPr="00C16905" w:rsidRDefault="00A237ED" w:rsidP="00A237ED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</w:p>
                          <w:p w:rsidR="00A237ED" w:rsidRPr="00C16905" w:rsidRDefault="00A237ED" w:rsidP="00A237ED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1690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Centre of enlargement: (-6, -4)</w:t>
                            </w:r>
                          </w:p>
                          <w:p w:rsidR="00A237ED" w:rsidRDefault="00A237ED" w:rsidP="00A237ED"/>
                        </w:txbxContent>
                      </v:textbox>
                    </v:roundrect>
                  </w:pict>
                </mc:Fallback>
              </mc:AlternateContent>
            </w:r>
            <w:r w:rsidRPr="00C16905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01442163" wp14:editId="2DC17535">
                  <wp:extent cx="3404870" cy="2790825"/>
                  <wp:effectExtent l="0" t="0" r="5080" b="9525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68" t="9056" r="22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87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077B" w:rsidRPr="00687F1E" w:rsidRDefault="0058077B" w:rsidP="00967090">
      <w:pPr>
        <w:rPr>
          <w:rFonts w:ascii="Corbel" w:hAnsi="Corbel"/>
          <w:sz w:val="28"/>
          <w:szCs w:val="28"/>
        </w:rPr>
      </w:pPr>
    </w:p>
    <w:sectPr w:rsidR="0058077B" w:rsidRPr="00687F1E" w:rsidSect="00F2603E">
      <w:headerReference w:type="default" r:id="rId19"/>
      <w:footerReference w:type="default" r:id="rId20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9B" w:rsidRDefault="008C109B">
      <w:r>
        <w:separator/>
      </w:r>
    </w:p>
  </w:endnote>
  <w:endnote w:type="continuationSeparator" w:id="0">
    <w:p w:rsidR="008C109B" w:rsidRDefault="008C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B8665C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9B" w:rsidRDefault="008C109B">
      <w:r>
        <w:separator/>
      </w:r>
    </w:p>
  </w:footnote>
  <w:footnote w:type="continuationSeparator" w:id="0">
    <w:p w:rsidR="008C109B" w:rsidRDefault="008C1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6C" w:rsidRDefault="00A2525E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Enlargement</w:t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b/>
        <w:bCs/>
        <w:color w:val="333399"/>
        <w:sz w:val="36"/>
      </w:rPr>
      <w:tab/>
    </w:r>
    <w:r w:rsidR="0035316C">
      <w:rPr>
        <w:rFonts w:ascii="Century Gothic" w:hAnsi="Century Gothic"/>
        <w:color w:val="333399"/>
        <w:sz w:val="20"/>
      </w:rPr>
      <w:t xml:space="preserve">Page </w:t>
    </w:r>
    <w:r w:rsidR="0035316C">
      <w:rPr>
        <w:rStyle w:val="PageNumber"/>
        <w:rFonts w:ascii="Century Gothic" w:hAnsi="Century Gothic"/>
        <w:color w:val="333399"/>
        <w:sz w:val="20"/>
      </w:rPr>
      <w:fldChar w:fldCharType="begin"/>
    </w:r>
    <w:r w:rsidR="0035316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35316C">
      <w:rPr>
        <w:rStyle w:val="PageNumber"/>
        <w:rFonts w:ascii="Century Gothic" w:hAnsi="Century Gothic"/>
        <w:color w:val="333399"/>
        <w:sz w:val="20"/>
      </w:rPr>
      <w:fldChar w:fldCharType="separate"/>
    </w:r>
    <w:r w:rsidR="00C16905">
      <w:rPr>
        <w:rStyle w:val="PageNumber"/>
        <w:rFonts w:ascii="Century Gothic" w:hAnsi="Century Gothic"/>
        <w:noProof/>
        <w:color w:val="333399"/>
        <w:sz w:val="20"/>
      </w:rPr>
      <w:t>1</w:t>
    </w:r>
    <w:r w:rsidR="0035316C">
      <w:rPr>
        <w:rStyle w:val="PageNumber"/>
        <w:rFonts w:ascii="Century Gothic" w:hAnsi="Century Gothic"/>
        <w:color w:val="333399"/>
        <w:sz w:val="20"/>
      </w:rPr>
      <w:fldChar w:fldCharType="end"/>
    </w:r>
    <w:r w:rsidR="0035316C">
      <w:rPr>
        <w:rStyle w:val="PageNumber"/>
        <w:rFonts w:ascii="Century Gothic" w:hAnsi="Century Gothic"/>
        <w:color w:val="333399"/>
        <w:sz w:val="20"/>
      </w:rPr>
      <w:t xml:space="preserve"> of </w:t>
    </w:r>
    <w:r w:rsidR="001C1DAB">
      <w:rPr>
        <w:rStyle w:val="PageNumber"/>
        <w:rFonts w:ascii="Century Gothic" w:hAnsi="Century Gothic"/>
        <w:color w:val="333399"/>
        <w:sz w:val="20"/>
      </w:rPr>
      <w:t>4</w:t>
    </w:r>
  </w:p>
  <w:p w:rsidR="0035316C" w:rsidRDefault="0035316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60845"/>
    <w:multiLevelType w:val="hybridMultilevel"/>
    <w:tmpl w:val="F89C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6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0">
    <w:nsid w:val="4DE91DE8"/>
    <w:multiLevelType w:val="hybridMultilevel"/>
    <w:tmpl w:val="0512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A6044"/>
    <w:rsid w:val="001C1DAB"/>
    <w:rsid w:val="00201A61"/>
    <w:rsid w:val="00260463"/>
    <w:rsid w:val="0029609B"/>
    <w:rsid w:val="002F7485"/>
    <w:rsid w:val="00301308"/>
    <w:rsid w:val="0035316C"/>
    <w:rsid w:val="003F7B89"/>
    <w:rsid w:val="00407991"/>
    <w:rsid w:val="00427007"/>
    <w:rsid w:val="00467BF5"/>
    <w:rsid w:val="004C7041"/>
    <w:rsid w:val="0051334E"/>
    <w:rsid w:val="0052153A"/>
    <w:rsid w:val="0058077B"/>
    <w:rsid w:val="005C01AC"/>
    <w:rsid w:val="006041BD"/>
    <w:rsid w:val="006342BA"/>
    <w:rsid w:val="00687F1E"/>
    <w:rsid w:val="006A4821"/>
    <w:rsid w:val="006E0153"/>
    <w:rsid w:val="00710A09"/>
    <w:rsid w:val="007E266C"/>
    <w:rsid w:val="00844010"/>
    <w:rsid w:val="008C109B"/>
    <w:rsid w:val="00904C29"/>
    <w:rsid w:val="00921AC5"/>
    <w:rsid w:val="00967090"/>
    <w:rsid w:val="009C41E1"/>
    <w:rsid w:val="009E198D"/>
    <w:rsid w:val="00A237ED"/>
    <w:rsid w:val="00A2525E"/>
    <w:rsid w:val="00A31C7C"/>
    <w:rsid w:val="00A44519"/>
    <w:rsid w:val="00AF4487"/>
    <w:rsid w:val="00B700FA"/>
    <w:rsid w:val="00B8665C"/>
    <w:rsid w:val="00C1026F"/>
    <w:rsid w:val="00C16905"/>
    <w:rsid w:val="00C34E18"/>
    <w:rsid w:val="00CA7D01"/>
    <w:rsid w:val="00D429A7"/>
    <w:rsid w:val="00D8653D"/>
    <w:rsid w:val="00DB3422"/>
    <w:rsid w:val="00DC1237"/>
    <w:rsid w:val="00DC6320"/>
    <w:rsid w:val="00E1685D"/>
    <w:rsid w:val="00E75E99"/>
    <w:rsid w:val="00EB4548"/>
    <w:rsid w:val="00F04C16"/>
    <w:rsid w:val="00F2603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25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978</CharactersWithSpaces>
  <SharedDoc>false</SharedDoc>
  <HLinks>
    <vt:vector size="12" baseType="variant">
      <vt:variant>
        <vt:i4>7274558</vt:i4>
      </vt:variant>
      <vt:variant>
        <vt:i4>-1</vt:i4>
      </vt:variant>
      <vt:variant>
        <vt:i4>1091</vt:i4>
      </vt:variant>
      <vt:variant>
        <vt:i4>4</vt:i4>
      </vt:variant>
      <vt:variant>
        <vt:lpwstr>http://www.google.co.uk/url?sa=i&amp;rct=j&amp;q=&amp;esrc=s&amp;frm=1&amp;source=images&amp;cd=&amp;cad=rja&amp;docid=oz14WENtvyImKM&amp;tbnid=pOMMYuEqya-BBM:&amp;ved=0CAUQjRw&amp;url=http://www.chroniclelive.co.uk/communities/fenham/2012/12/04/excelsior-academy-invites-jamie-oliver-to-try-its-menu-72703-32358853/&amp;ei=q9M5UcKQCcbF0QWWzYHoBQ&amp;bvm=bv.43287494,d.d2k&amp;psig=AFQjCNE9-97TWan9lzkXk24sR1Jr6_MIaQ&amp;ust=1362830574696375</vt:lpwstr>
      </vt:variant>
      <vt:variant>
        <vt:lpwstr/>
      </vt:variant>
      <vt:variant>
        <vt:i4>7274558</vt:i4>
      </vt:variant>
      <vt:variant>
        <vt:i4>-1</vt:i4>
      </vt:variant>
      <vt:variant>
        <vt:i4>1092</vt:i4>
      </vt:variant>
      <vt:variant>
        <vt:i4>4</vt:i4>
      </vt:variant>
      <vt:variant>
        <vt:lpwstr>http://www.google.co.uk/url?sa=i&amp;rct=j&amp;q=&amp;esrc=s&amp;frm=1&amp;source=images&amp;cd=&amp;cad=rja&amp;docid=oz14WENtvyImKM&amp;tbnid=pOMMYuEqya-BBM:&amp;ved=0CAUQjRw&amp;url=http://www.chroniclelive.co.uk/communities/fenham/2012/12/04/excelsior-academy-invites-jamie-oliver-to-try-its-menu-72703-32358853/&amp;ei=q9M5UcKQCcbF0QWWzYHoBQ&amp;bvm=bv.43287494,d.d2k&amp;psig=AFQjCNE9-97TWan9lzkXk24sR1Jr6_MIaQ&amp;ust=1362830574696375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3</cp:revision>
  <cp:lastPrinted>1601-01-01T00:00:00Z</cp:lastPrinted>
  <dcterms:created xsi:type="dcterms:W3CDTF">2014-06-08T10:29:00Z</dcterms:created>
  <dcterms:modified xsi:type="dcterms:W3CDTF">2014-06-08T10:38:00Z</dcterms:modified>
</cp:coreProperties>
</file>