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E6B" w:rsidRPr="005411C6" w:rsidRDefault="00D93E6B" w:rsidP="00D93E6B">
      <w:pPr>
        <w:rPr>
          <w:rFonts w:asciiTheme="minorHAnsi" w:hAnsiTheme="minorHAnsi"/>
        </w:rPr>
      </w:pPr>
      <w:r w:rsidRPr="005411C6">
        <w:rPr>
          <w:rFonts w:asciiTheme="minorHAnsi" w:hAnsiTheme="minorHAnsi"/>
          <w:b/>
          <w:u w:val="single"/>
        </w:rPr>
        <w:t>Polygon</w:t>
      </w:r>
      <w:r w:rsidRPr="005411C6">
        <w:rPr>
          <w:rFonts w:asciiTheme="minorHAnsi" w:hAnsiTheme="minorHAnsi"/>
        </w:rPr>
        <w:t>: A 2D shape with straight sides</w:t>
      </w:r>
    </w:p>
    <w:p w:rsidR="00D93E6B" w:rsidRPr="005411C6" w:rsidRDefault="00D93E6B" w:rsidP="00D93E6B">
      <w:pPr>
        <w:rPr>
          <w:rFonts w:asciiTheme="minorHAnsi" w:hAnsiTheme="minorHAnsi"/>
        </w:rPr>
      </w:pPr>
      <w:r w:rsidRPr="005411C6">
        <w:rPr>
          <w:rFonts w:asciiTheme="minorHAnsi" w:hAnsiTheme="minorHAnsi"/>
          <w:b/>
          <w:u w:val="single"/>
        </w:rPr>
        <w:t>Regular polygon</w:t>
      </w:r>
      <w:r w:rsidRPr="005411C6">
        <w:rPr>
          <w:rFonts w:asciiTheme="minorHAnsi" w:hAnsiTheme="minorHAnsi"/>
        </w:rPr>
        <w:t>: A polygon in which all angles are equal, and all sides are equal</w:t>
      </w:r>
    </w:p>
    <w:p w:rsidR="00D93E6B" w:rsidRPr="005411C6" w:rsidRDefault="00D93E6B" w:rsidP="00D93E6B">
      <w:pPr>
        <w:rPr>
          <w:rFonts w:asciiTheme="minorHAnsi" w:hAnsiTheme="minorHAnsi"/>
          <w:i/>
        </w:rPr>
      </w:pPr>
      <w:r w:rsidRPr="005411C6">
        <w:rPr>
          <w:rFonts w:asciiTheme="minorHAnsi" w:hAnsiTheme="minorHAnsi"/>
          <w:i/>
        </w:rPr>
        <w:t xml:space="preserve">Keep it simple to start with and only use </w:t>
      </w:r>
      <w:r w:rsidRPr="005411C6">
        <w:rPr>
          <w:rFonts w:asciiTheme="minorHAnsi" w:hAnsiTheme="minorHAnsi"/>
          <w:b/>
          <w:i/>
        </w:rPr>
        <w:t>convex</w:t>
      </w:r>
      <w:r w:rsidRPr="005411C6">
        <w:rPr>
          <w:rFonts w:asciiTheme="minorHAnsi" w:hAnsiTheme="minorHAnsi"/>
          <w:i/>
        </w:rPr>
        <w:t xml:space="preserve"> polygons!</w:t>
      </w:r>
    </w:p>
    <w:p w:rsidR="00D93E6B" w:rsidRPr="005411C6" w:rsidRDefault="00D93E6B" w:rsidP="00D93E6B">
      <w:pPr>
        <w:rPr>
          <w:rFonts w:asciiTheme="minorHAnsi" w:hAnsiTheme="minorHAnsi"/>
        </w:rPr>
      </w:pPr>
    </w:p>
    <w:p w:rsidR="00915123" w:rsidRPr="005411C6" w:rsidRDefault="00EA1DD6" w:rsidP="00915123">
      <w:pPr>
        <w:pStyle w:val="Heading3"/>
        <w:spacing w:before="0" w:after="0"/>
        <w:rPr>
          <w:rFonts w:asciiTheme="minorHAnsi" w:hAnsiTheme="minorHAnsi"/>
          <w:sz w:val="28"/>
          <w:szCs w:val="28"/>
        </w:rPr>
      </w:pPr>
      <w:r w:rsidRPr="005411C6">
        <w:rPr>
          <w:rFonts w:asciiTheme="minorHAnsi" w:hAnsiTheme="minorHAnsi"/>
          <w:sz w:val="28"/>
          <w:szCs w:val="28"/>
        </w:rPr>
        <w:t>Task 1</w:t>
      </w:r>
    </w:p>
    <w:p w:rsidR="00A21131" w:rsidRPr="005411C6" w:rsidRDefault="00A21131" w:rsidP="00A21131">
      <w:pPr>
        <w:rPr>
          <w:rFonts w:asciiTheme="minorHAnsi" w:hAnsiTheme="minorHAnsi"/>
        </w:rPr>
      </w:pPr>
    </w:p>
    <w:p w:rsidR="00EA1DD6" w:rsidRPr="005411C6" w:rsidRDefault="00EA1DD6" w:rsidP="00176AEA">
      <w:pPr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rPr>
          <w:rFonts w:asciiTheme="minorHAnsi" w:hAnsiTheme="minorHAnsi"/>
        </w:rPr>
      </w:pPr>
      <w:r w:rsidRPr="005411C6">
        <w:rPr>
          <w:rFonts w:asciiTheme="minorHAnsi" w:hAnsiTheme="minorHAnsi"/>
        </w:rPr>
        <w:t>Construct a pentagon.</w:t>
      </w:r>
    </w:p>
    <w:p w:rsidR="00EA1DD6" w:rsidRPr="005411C6" w:rsidRDefault="00EA1DD6" w:rsidP="00176AEA">
      <w:pPr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rPr>
          <w:rFonts w:asciiTheme="minorHAnsi" w:hAnsiTheme="minorHAnsi"/>
        </w:rPr>
      </w:pPr>
      <w:r w:rsidRPr="005411C6">
        <w:rPr>
          <w:rFonts w:asciiTheme="minorHAnsi" w:hAnsiTheme="minorHAnsi"/>
        </w:rPr>
        <w:t>Choose one of the vertices.</w:t>
      </w:r>
      <w:r w:rsidR="00A21131" w:rsidRPr="005411C6">
        <w:rPr>
          <w:rFonts w:asciiTheme="minorHAnsi" w:hAnsiTheme="minorHAnsi"/>
        </w:rPr>
        <w:t xml:space="preserve">  </w:t>
      </w:r>
      <w:r w:rsidRPr="005411C6">
        <w:rPr>
          <w:rFonts w:asciiTheme="minorHAnsi" w:hAnsiTheme="minorHAnsi"/>
        </w:rPr>
        <w:t>Draw all possible diagonals from this corner.</w:t>
      </w:r>
    </w:p>
    <w:p w:rsidR="00EA1DD6" w:rsidRPr="005411C6" w:rsidRDefault="00EA1DD6" w:rsidP="00176AEA">
      <w:pPr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rPr>
          <w:rFonts w:asciiTheme="minorHAnsi" w:hAnsiTheme="minorHAnsi"/>
        </w:rPr>
      </w:pPr>
      <w:r w:rsidRPr="005411C6">
        <w:rPr>
          <w:rFonts w:asciiTheme="minorHAnsi" w:hAnsiTheme="minorHAnsi"/>
        </w:rPr>
        <w:t xml:space="preserve">How can you use this </w:t>
      </w:r>
      <w:r w:rsidRPr="005411C6">
        <w:rPr>
          <w:rFonts w:asciiTheme="minorHAnsi" w:hAnsiTheme="minorHAnsi"/>
          <w:b/>
        </w:rPr>
        <w:t>dissection</w:t>
      </w:r>
      <w:r w:rsidRPr="005411C6">
        <w:rPr>
          <w:rFonts w:asciiTheme="minorHAnsi" w:hAnsiTheme="minorHAnsi"/>
        </w:rPr>
        <w:t xml:space="preserve"> to help work out the total of the interior angles in a pentagon?</w:t>
      </w:r>
    </w:p>
    <w:p w:rsidR="00915123" w:rsidRPr="005411C6" w:rsidRDefault="00EA1DD6" w:rsidP="00176AEA">
      <w:pPr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rPr>
          <w:rFonts w:asciiTheme="minorHAnsi" w:hAnsiTheme="minorHAnsi"/>
        </w:rPr>
      </w:pPr>
      <w:r w:rsidRPr="005411C6">
        <w:rPr>
          <w:rFonts w:asciiTheme="minorHAnsi" w:hAnsiTheme="minorHAnsi"/>
        </w:rPr>
        <w:t>What is the total of the five interior angles?</w:t>
      </w:r>
    </w:p>
    <w:p w:rsidR="00915123" w:rsidRPr="005411C6" w:rsidRDefault="00915123" w:rsidP="00915123">
      <w:pPr>
        <w:rPr>
          <w:rFonts w:asciiTheme="minorHAnsi" w:hAnsiTheme="minorHAnsi"/>
        </w:rPr>
      </w:pPr>
    </w:p>
    <w:p w:rsidR="00EA1DD6" w:rsidRPr="005411C6" w:rsidRDefault="00EA1DD6" w:rsidP="00176AEA">
      <w:pPr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rPr>
          <w:rFonts w:asciiTheme="minorHAnsi" w:hAnsiTheme="minorHAnsi"/>
        </w:rPr>
      </w:pPr>
      <w:r w:rsidRPr="005411C6">
        <w:rPr>
          <w:rFonts w:asciiTheme="minorHAnsi" w:hAnsiTheme="minorHAnsi"/>
        </w:rPr>
        <w:t>Repeat for a hexagon, heptagon and octagon.</w:t>
      </w:r>
    </w:p>
    <w:p w:rsidR="00EA1DD6" w:rsidRPr="005411C6" w:rsidRDefault="00EA1DD6" w:rsidP="00176AEA">
      <w:pPr>
        <w:ind w:left="426"/>
        <w:rPr>
          <w:rFonts w:asciiTheme="minorHAnsi" w:hAnsiTheme="minorHAnsi"/>
        </w:rPr>
      </w:pPr>
    </w:p>
    <w:p w:rsidR="00EA1DD6" w:rsidRPr="005411C6" w:rsidRDefault="00EA1DD6" w:rsidP="00176AEA">
      <w:pPr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rPr>
          <w:rFonts w:asciiTheme="minorHAnsi" w:hAnsiTheme="minorHAnsi"/>
        </w:rPr>
      </w:pPr>
      <w:r w:rsidRPr="005411C6">
        <w:rPr>
          <w:rFonts w:asciiTheme="minorHAnsi" w:hAnsiTheme="minorHAnsi"/>
        </w:rPr>
        <w:t>Copy and complete the following table:</w:t>
      </w:r>
    </w:p>
    <w:p w:rsidR="00EA1DD6" w:rsidRPr="005411C6" w:rsidRDefault="00EA1DD6" w:rsidP="00915123">
      <w:pPr>
        <w:rPr>
          <w:rFonts w:asciiTheme="minorHAnsi" w:hAnsiTheme="minorHAnsi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526"/>
        <w:gridCol w:w="1984"/>
        <w:gridCol w:w="2152"/>
        <w:gridCol w:w="2153"/>
        <w:gridCol w:w="2153"/>
      </w:tblGrid>
      <w:tr w:rsidR="00176AEA" w:rsidRPr="00B661EA" w:rsidTr="00B661EA">
        <w:tc>
          <w:tcPr>
            <w:tcW w:w="1526" w:type="dxa"/>
            <w:shd w:val="clear" w:color="auto" w:fill="BFBFBF"/>
          </w:tcPr>
          <w:p w:rsidR="00176AEA" w:rsidRPr="005411C6" w:rsidRDefault="00176AEA" w:rsidP="00176AEA">
            <w:pPr>
              <w:rPr>
                <w:rFonts w:asciiTheme="minorHAnsi" w:hAnsiTheme="minorHAnsi"/>
                <w:b/>
              </w:rPr>
            </w:pPr>
            <w:r w:rsidRPr="005411C6">
              <w:rPr>
                <w:rFonts w:asciiTheme="minorHAnsi" w:hAnsiTheme="minorHAnsi"/>
                <w:b/>
              </w:rPr>
              <w:t>Polygon</w:t>
            </w:r>
          </w:p>
        </w:tc>
        <w:tc>
          <w:tcPr>
            <w:tcW w:w="1984" w:type="dxa"/>
            <w:shd w:val="clear" w:color="auto" w:fill="BFBFBF"/>
          </w:tcPr>
          <w:p w:rsidR="00176AEA" w:rsidRPr="005411C6" w:rsidRDefault="00176AEA" w:rsidP="00176AEA">
            <w:pPr>
              <w:rPr>
                <w:rFonts w:asciiTheme="minorHAnsi" w:hAnsiTheme="minorHAnsi"/>
                <w:b/>
              </w:rPr>
            </w:pPr>
            <w:r w:rsidRPr="005411C6">
              <w:rPr>
                <w:rFonts w:asciiTheme="minorHAnsi" w:hAnsiTheme="minorHAnsi"/>
                <w:b/>
              </w:rPr>
              <w:t>Number of sides</w:t>
            </w:r>
          </w:p>
        </w:tc>
        <w:tc>
          <w:tcPr>
            <w:tcW w:w="2152" w:type="dxa"/>
            <w:shd w:val="clear" w:color="auto" w:fill="BFBFBF"/>
          </w:tcPr>
          <w:p w:rsidR="00176AEA" w:rsidRPr="005411C6" w:rsidRDefault="00176AEA" w:rsidP="00176AEA">
            <w:pPr>
              <w:rPr>
                <w:rFonts w:asciiTheme="minorHAnsi" w:hAnsiTheme="minorHAnsi"/>
                <w:b/>
              </w:rPr>
            </w:pPr>
            <w:r w:rsidRPr="005411C6">
              <w:rPr>
                <w:rFonts w:asciiTheme="minorHAnsi" w:hAnsiTheme="minorHAnsi"/>
                <w:b/>
              </w:rPr>
              <w:t>Total of interior angles</w:t>
            </w:r>
          </w:p>
        </w:tc>
        <w:tc>
          <w:tcPr>
            <w:tcW w:w="2153" w:type="dxa"/>
            <w:shd w:val="clear" w:color="auto" w:fill="BFBFBF"/>
          </w:tcPr>
          <w:p w:rsidR="00176AEA" w:rsidRPr="005411C6" w:rsidRDefault="00176AEA" w:rsidP="00176AEA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153" w:type="dxa"/>
            <w:shd w:val="clear" w:color="auto" w:fill="BFBFBF"/>
          </w:tcPr>
          <w:p w:rsidR="00176AEA" w:rsidRPr="005411C6" w:rsidRDefault="00176AEA" w:rsidP="00176AEA">
            <w:pPr>
              <w:rPr>
                <w:rFonts w:asciiTheme="minorHAnsi" w:hAnsiTheme="minorHAnsi"/>
                <w:b/>
              </w:rPr>
            </w:pPr>
          </w:p>
        </w:tc>
      </w:tr>
      <w:tr w:rsidR="00176AEA" w:rsidRPr="00B661EA" w:rsidTr="00B661EA">
        <w:tc>
          <w:tcPr>
            <w:tcW w:w="1526" w:type="dxa"/>
          </w:tcPr>
          <w:p w:rsidR="00176AEA" w:rsidRPr="005411C6" w:rsidRDefault="00176AEA" w:rsidP="00915123">
            <w:pPr>
              <w:rPr>
                <w:rFonts w:asciiTheme="minorHAnsi" w:hAnsiTheme="minorHAnsi"/>
              </w:rPr>
            </w:pPr>
            <w:r w:rsidRPr="005411C6">
              <w:rPr>
                <w:rFonts w:asciiTheme="minorHAnsi" w:hAnsiTheme="minorHAnsi"/>
              </w:rPr>
              <w:t>Octagon</w:t>
            </w:r>
          </w:p>
        </w:tc>
        <w:tc>
          <w:tcPr>
            <w:tcW w:w="1984" w:type="dxa"/>
          </w:tcPr>
          <w:p w:rsidR="00176AEA" w:rsidRPr="005411C6" w:rsidRDefault="00176AEA" w:rsidP="00915123">
            <w:pPr>
              <w:rPr>
                <w:rFonts w:asciiTheme="minorHAnsi" w:hAnsiTheme="minorHAnsi"/>
              </w:rPr>
            </w:pPr>
          </w:p>
        </w:tc>
        <w:tc>
          <w:tcPr>
            <w:tcW w:w="2152" w:type="dxa"/>
          </w:tcPr>
          <w:p w:rsidR="00176AEA" w:rsidRPr="005411C6" w:rsidRDefault="00176AEA" w:rsidP="00915123">
            <w:pPr>
              <w:rPr>
                <w:rFonts w:asciiTheme="minorHAnsi" w:hAnsiTheme="minorHAnsi"/>
              </w:rPr>
            </w:pPr>
          </w:p>
        </w:tc>
        <w:tc>
          <w:tcPr>
            <w:tcW w:w="2153" w:type="dxa"/>
          </w:tcPr>
          <w:p w:rsidR="00176AEA" w:rsidRPr="005411C6" w:rsidRDefault="00176AEA" w:rsidP="00915123">
            <w:pPr>
              <w:rPr>
                <w:rFonts w:asciiTheme="minorHAnsi" w:hAnsiTheme="minorHAnsi"/>
              </w:rPr>
            </w:pPr>
          </w:p>
        </w:tc>
        <w:tc>
          <w:tcPr>
            <w:tcW w:w="2153" w:type="dxa"/>
          </w:tcPr>
          <w:p w:rsidR="00176AEA" w:rsidRPr="005411C6" w:rsidRDefault="00176AEA" w:rsidP="00915123">
            <w:pPr>
              <w:rPr>
                <w:rFonts w:asciiTheme="minorHAnsi" w:hAnsiTheme="minorHAnsi"/>
              </w:rPr>
            </w:pPr>
          </w:p>
        </w:tc>
      </w:tr>
      <w:tr w:rsidR="00176AEA" w:rsidRPr="00B661EA" w:rsidTr="00B661EA">
        <w:tc>
          <w:tcPr>
            <w:tcW w:w="1526" w:type="dxa"/>
          </w:tcPr>
          <w:p w:rsidR="00176AEA" w:rsidRPr="005411C6" w:rsidRDefault="00176AEA" w:rsidP="00915123">
            <w:pPr>
              <w:rPr>
                <w:rFonts w:asciiTheme="minorHAnsi" w:hAnsiTheme="minorHAnsi"/>
              </w:rPr>
            </w:pPr>
            <w:r w:rsidRPr="005411C6">
              <w:rPr>
                <w:rFonts w:asciiTheme="minorHAnsi" w:hAnsiTheme="minorHAnsi"/>
              </w:rPr>
              <w:t>Heptagon</w:t>
            </w:r>
          </w:p>
        </w:tc>
        <w:tc>
          <w:tcPr>
            <w:tcW w:w="1984" w:type="dxa"/>
          </w:tcPr>
          <w:p w:rsidR="00176AEA" w:rsidRPr="005411C6" w:rsidRDefault="00176AEA" w:rsidP="00915123">
            <w:pPr>
              <w:rPr>
                <w:rFonts w:asciiTheme="minorHAnsi" w:hAnsiTheme="minorHAnsi"/>
              </w:rPr>
            </w:pPr>
          </w:p>
        </w:tc>
        <w:tc>
          <w:tcPr>
            <w:tcW w:w="2152" w:type="dxa"/>
          </w:tcPr>
          <w:p w:rsidR="00176AEA" w:rsidRPr="005411C6" w:rsidRDefault="00176AEA" w:rsidP="00915123">
            <w:pPr>
              <w:rPr>
                <w:rFonts w:asciiTheme="minorHAnsi" w:hAnsiTheme="minorHAnsi"/>
              </w:rPr>
            </w:pPr>
          </w:p>
        </w:tc>
        <w:tc>
          <w:tcPr>
            <w:tcW w:w="2153" w:type="dxa"/>
          </w:tcPr>
          <w:p w:rsidR="00176AEA" w:rsidRPr="005411C6" w:rsidRDefault="00176AEA" w:rsidP="00915123">
            <w:pPr>
              <w:rPr>
                <w:rFonts w:asciiTheme="minorHAnsi" w:hAnsiTheme="minorHAnsi"/>
              </w:rPr>
            </w:pPr>
          </w:p>
        </w:tc>
        <w:tc>
          <w:tcPr>
            <w:tcW w:w="2153" w:type="dxa"/>
          </w:tcPr>
          <w:p w:rsidR="00176AEA" w:rsidRPr="005411C6" w:rsidRDefault="00176AEA" w:rsidP="00915123">
            <w:pPr>
              <w:rPr>
                <w:rFonts w:asciiTheme="minorHAnsi" w:hAnsiTheme="minorHAnsi"/>
              </w:rPr>
            </w:pPr>
          </w:p>
        </w:tc>
      </w:tr>
      <w:tr w:rsidR="00176AEA" w:rsidRPr="00B661EA" w:rsidTr="00B661EA">
        <w:tc>
          <w:tcPr>
            <w:tcW w:w="1526" w:type="dxa"/>
          </w:tcPr>
          <w:p w:rsidR="00176AEA" w:rsidRPr="005411C6" w:rsidRDefault="00176AEA" w:rsidP="00915123">
            <w:pPr>
              <w:rPr>
                <w:rFonts w:asciiTheme="minorHAnsi" w:hAnsiTheme="minorHAnsi"/>
              </w:rPr>
            </w:pPr>
            <w:r w:rsidRPr="005411C6">
              <w:rPr>
                <w:rFonts w:asciiTheme="minorHAnsi" w:hAnsiTheme="minorHAnsi"/>
              </w:rPr>
              <w:t>Hexagon</w:t>
            </w:r>
          </w:p>
        </w:tc>
        <w:tc>
          <w:tcPr>
            <w:tcW w:w="1984" w:type="dxa"/>
          </w:tcPr>
          <w:p w:rsidR="00176AEA" w:rsidRPr="005411C6" w:rsidRDefault="00176AEA" w:rsidP="00915123">
            <w:pPr>
              <w:rPr>
                <w:rFonts w:asciiTheme="minorHAnsi" w:hAnsiTheme="minorHAnsi"/>
              </w:rPr>
            </w:pPr>
          </w:p>
        </w:tc>
        <w:tc>
          <w:tcPr>
            <w:tcW w:w="2152" w:type="dxa"/>
          </w:tcPr>
          <w:p w:rsidR="00176AEA" w:rsidRPr="005411C6" w:rsidRDefault="00176AEA" w:rsidP="00915123">
            <w:pPr>
              <w:rPr>
                <w:rFonts w:asciiTheme="minorHAnsi" w:hAnsiTheme="minorHAnsi"/>
              </w:rPr>
            </w:pPr>
          </w:p>
        </w:tc>
        <w:tc>
          <w:tcPr>
            <w:tcW w:w="2153" w:type="dxa"/>
          </w:tcPr>
          <w:p w:rsidR="00176AEA" w:rsidRPr="005411C6" w:rsidRDefault="00176AEA" w:rsidP="00915123">
            <w:pPr>
              <w:rPr>
                <w:rFonts w:asciiTheme="minorHAnsi" w:hAnsiTheme="minorHAnsi"/>
              </w:rPr>
            </w:pPr>
          </w:p>
        </w:tc>
        <w:tc>
          <w:tcPr>
            <w:tcW w:w="2153" w:type="dxa"/>
          </w:tcPr>
          <w:p w:rsidR="00176AEA" w:rsidRPr="005411C6" w:rsidRDefault="00176AEA" w:rsidP="00915123">
            <w:pPr>
              <w:rPr>
                <w:rFonts w:asciiTheme="minorHAnsi" w:hAnsiTheme="minorHAnsi"/>
              </w:rPr>
            </w:pPr>
          </w:p>
        </w:tc>
      </w:tr>
      <w:tr w:rsidR="00176AEA" w:rsidRPr="00B661EA" w:rsidTr="00B661EA">
        <w:tc>
          <w:tcPr>
            <w:tcW w:w="1526" w:type="dxa"/>
          </w:tcPr>
          <w:p w:rsidR="00176AEA" w:rsidRPr="005411C6" w:rsidRDefault="00176AEA" w:rsidP="00915123">
            <w:pPr>
              <w:rPr>
                <w:rFonts w:asciiTheme="minorHAnsi" w:hAnsiTheme="minorHAnsi"/>
              </w:rPr>
            </w:pPr>
            <w:r w:rsidRPr="005411C6">
              <w:rPr>
                <w:rFonts w:asciiTheme="minorHAnsi" w:hAnsiTheme="minorHAnsi"/>
              </w:rPr>
              <w:t>Pentagon</w:t>
            </w:r>
          </w:p>
        </w:tc>
        <w:tc>
          <w:tcPr>
            <w:tcW w:w="1984" w:type="dxa"/>
          </w:tcPr>
          <w:p w:rsidR="00176AEA" w:rsidRPr="005411C6" w:rsidRDefault="00176AEA" w:rsidP="00915123">
            <w:pPr>
              <w:rPr>
                <w:rFonts w:asciiTheme="minorHAnsi" w:hAnsiTheme="minorHAnsi"/>
              </w:rPr>
            </w:pPr>
          </w:p>
        </w:tc>
        <w:tc>
          <w:tcPr>
            <w:tcW w:w="2152" w:type="dxa"/>
          </w:tcPr>
          <w:p w:rsidR="00176AEA" w:rsidRPr="005411C6" w:rsidRDefault="00176AEA" w:rsidP="00915123">
            <w:pPr>
              <w:rPr>
                <w:rFonts w:asciiTheme="minorHAnsi" w:hAnsiTheme="minorHAnsi"/>
              </w:rPr>
            </w:pPr>
          </w:p>
        </w:tc>
        <w:tc>
          <w:tcPr>
            <w:tcW w:w="2153" w:type="dxa"/>
          </w:tcPr>
          <w:p w:rsidR="00176AEA" w:rsidRPr="005411C6" w:rsidRDefault="00176AEA" w:rsidP="00915123">
            <w:pPr>
              <w:rPr>
                <w:rFonts w:asciiTheme="minorHAnsi" w:hAnsiTheme="minorHAnsi"/>
              </w:rPr>
            </w:pPr>
          </w:p>
        </w:tc>
        <w:tc>
          <w:tcPr>
            <w:tcW w:w="2153" w:type="dxa"/>
          </w:tcPr>
          <w:p w:rsidR="00176AEA" w:rsidRPr="005411C6" w:rsidRDefault="00176AEA" w:rsidP="00915123">
            <w:pPr>
              <w:rPr>
                <w:rFonts w:asciiTheme="minorHAnsi" w:hAnsiTheme="minorHAnsi"/>
              </w:rPr>
            </w:pPr>
          </w:p>
        </w:tc>
      </w:tr>
      <w:tr w:rsidR="00176AEA" w:rsidRPr="00B661EA" w:rsidTr="00B661EA">
        <w:tc>
          <w:tcPr>
            <w:tcW w:w="1526" w:type="dxa"/>
          </w:tcPr>
          <w:p w:rsidR="00176AEA" w:rsidRPr="005411C6" w:rsidRDefault="00176AEA" w:rsidP="00915123">
            <w:pPr>
              <w:rPr>
                <w:rFonts w:asciiTheme="minorHAnsi" w:hAnsiTheme="minorHAnsi"/>
              </w:rPr>
            </w:pPr>
          </w:p>
        </w:tc>
        <w:tc>
          <w:tcPr>
            <w:tcW w:w="1984" w:type="dxa"/>
          </w:tcPr>
          <w:p w:rsidR="00176AEA" w:rsidRPr="005411C6" w:rsidRDefault="00176AEA" w:rsidP="00915123">
            <w:pPr>
              <w:rPr>
                <w:rFonts w:asciiTheme="minorHAnsi" w:hAnsiTheme="minorHAnsi"/>
              </w:rPr>
            </w:pPr>
          </w:p>
        </w:tc>
        <w:tc>
          <w:tcPr>
            <w:tcW w:w="2152" w:type="dxa"/>
          </w:tcPr>
          <w:p w:rsidR="00176AEA" w:rsidRPr="005411C6" w:rsidRDefault="00176AEA" w:rsidP="00915123">
            <w:pPr>
              <w:rPr>
                <w:rFonts w:asciiTheme="minorHAnsi" w:hAnsiTheme="minorHAnsi"/>
              </w:rPr>
            </w:pPr>
          </w:p>
        </w:tc>
        <w:tc>
          <w:tcPr>
            <w:tcW w:w="2153" w:type="dxa"/>
          </w:tcPr>
          <w:p w:rsidR="00176AEA" w:rsidRPr="005411C6" w:rsidRDefault="00176AEA" w:rsidP="00915123">
            <w:pPr>
              <w:rPr>
                <w:rFonts w:asciiTheme="minorHAnsi" w:hAnsiTheme="minorHAnsi"/>
              </w:rPr>
            </w:pPr>
          </w:p>
        </w:tc>
        <w:tc>
          <w:tcPr>
            <w:tcW w:w="2153" w:type="dxa"/>
          </w:tcPr>
          <w:p w:rsidR="00176AEA" w:rsidRPr="005411C6" w:rsidRDefault="00176AEA" w:rsidP="00915123">
            <w:pPr>
              <w:rPr>
                <w:rFonts w:asciiTheme="minorHAnsi" w:hAnsiTheme="minorHAnsi"/>
              </w:rPr>
            </w:pPr>
          </w:p>
        </w:tc>
      </w:tr>
      <w:tr w:rsidR="00176AEA" w:rsidRPr="00B661EA" w:rsidTr="00B661EA">
        <w:tc>
          <w:tcPr>
            <w:tcW w:w="1526" w:type="dxa"/>
          </w:tcPr>
          <w:p w:rsidR="00176AEA" w:rsidRPr="005411C6" w:rsidRDefault="00176AEA" w:rsidP="00915123">
            <w:pPr>
              <w:rPr>
                <w:rFonts w:asciiTheme="minorHAnsi" w:hAnsiTheme="minorHAnsi"/>
              </w:rPr>
            </w:pPr>
          </w:p>
        </w:tc>
        <w:tc>
          <w:tcPr>
            <w:tcW w:w="1984" w:type="dxa"/>
          </w:tcPr>
          <w:p w:rsidR="00176AEA" w:rsidRPr="005411C6" w:rsidRDefault="00176AEA" w:rsidP="00915123">
            <w:pPr>
              <w:rPr>
                <w:rFonts w:asciiTheme="minorHAnsi" w:hAnsiTheme="minorHAnsi"/>
              </w:rPr>
            </w:pPr>
          </w:p>
        </w:tc>
        <w:tc>
          <w:tcPr>
            <w:tcW w:w="2152" w:type="dxa"/>
          </w:tcPr>
          <w:p w:rsidR="00176AEA" w:rsidRPr="005411C6" w:rsidRDefault="00176AEA" w:rsidP="00915123">
            <w:pPr>
              <w:rPr>
                <w:rFonts w:asciiTheme="minorHAnsi" w:hAnsiTheme="minorHAnsi"/>
              </w:rPr>
            </w:pPr>
          </w:p>
        </w:tc>
        <w:tc>
          <w:tcPr>
            <w:tcW w:w="2153" w:type="dxa"/>
          </w:tcPr>
          <w:p w:rsidR="00176AEA" w:rsidRPr="005411C6" w:rsidRDefault="00176AEA" w:rsidP="00915123">
            <w:pPr>
              <w:rPr>
                <w:rFonts w:asciiTheme="minorHAnsi" w:hAnsiTheme="minorHAnsi"/>
              </w:rPr>
            </w:pPr>
          </w:p>
        </w:tc>
        <w:tc>
          <w:tcPr>
            <w:tcW w:w="2153" w:type="dxa"/>
          </w:tcPr>
          <w:p w:rsidR="00176AEA" w:rsidRPr="005411C6" w:rsidRDefault="00176AEA" w:rsidP="00915123">
            <w:pPr>
              <w:rPr>
                <w:rFonts w:asciiTheme="minorHAnsi" w:hAnsiTheme="minorHAnsi"/>
              </w:rPr>
            </w:pPr>
          </w:p>
        </w:tc>
      </w:tr>
      <w:tr w:rsidR="00176AEA" w:rsidRPr="00B661EA" w:rsidTr="00B661EA">
        <w:tc>
          <w:tcPr>
            <w:tcW w:w="1526" w:type="dxa"/>
          </w:tcPr>
          <w:p w:rsidR="00176AEA" w:rsidRPr="005411C6" w:rsidRDefault="00176AEA" w:rsidP="00915123">
            <w:pPr>
              <w:rPr>
                <w:rFonts w:asciiTheme="minorHAnsi" w:hAnsiTheme="minorHAnsi"/>
              </w:rPr>
            </w:pPr>
          </w:p>
        </w:tc>
        <w:tc>
          <w:tcPr>
            <w:tcW w:w="1984" w:type="dxa"/>
          </w:tcPr>
          <w:p w:rsidR="00176AEA" w:rsidRPr="005411C6" w:rsidRDefault="00176AEA" w:rsidP="00915123">
            <w:pPr>
              <w:rPr>
                <w:rFonts w:asciiTheme="minorHAnsi" w:hAnsiTheme="minorHAnsi"/>
              </w:rPr>
            </w:pPr>
          </w:p>
        </w:tc>
        <w:tc>
          <w:tcPr>
            <w:tcW w:w="2152" w:type="dxa"/>
          </w:tcPr>
          <w:p w:rsidR="00176AEA" w:rsidRPr="005411C6" w:rsidRDefault="00176AEA" w:rsidP="00915123">
            <w:pPr>
              <w:rPr>
                <w:rFonts w:asciiTheme="minorHAnsi" w:hAnsiTheme="minorHAnsi"/>
              </w:rPr>
            </w:pPr>
          </w:p>
        </w:tc>
        <w:tc>
          <w:tcPr>
            <w:tcW w:w="2153" w:type="dxa"/>
          </w:tcPr>
          <w:p w:rsidR="00176AEA" w:rsidRPr="005411C6" w:rsidRDefault="00176AEA" w:rsidP="00915123">
            <w:pPr>
              <w:rPr>
                <w:rFonts w:asciiTheme="minorHAnsi" w:hAnsiTheme="minorHAnsi"/>
              </w:rPr>
            </w:pPr>
          </w:p>
        </w:tc>
        <w:tc>
          <w:tcPr>
            <w:tcW w:w="2153" w:type="dxa"/>
          </w:tcPr>
          <w:p w:rsidR="00176AEA" w:rsidRPr="005411C6" w:rsidRDefault="00176AEA" w:rsidP="00915123">
            <w:pPr>
              <w:rPr>
                <w:rFonts w:asciiTheme="minorHAnsi" w:hAnsiTheme="minorHAnsi"/>
              </w:rPr>
            </w:pPr>
          </w:p>
        </w:tc>
      </w:tr>
    </w:tbl>
    <w:p w:rsidR="00EA1DD6" w:rsidRPr="005411C6" w:rsidRDefault="00EA1DD6" w:rsidP="00915123">
      <w:pPr>
        <w:rPr>
          <w:rFonts w:asciiTheme="minorHAnsi" w:hAnsiTheme="minorHAnsi"/>
        </w:rPr>
      </w:pPr>
    </w:p>
    <w:p w:rsidR="00EA1DD6" w:rsidRPr="005411C6" w:rsidRDefault="00D93E6B" w:rsidP="00176AEA">
      <w:pPr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rPr>
          <w:rFonts w:asciiTheme="minorHAnsi" w:hAnsiTheme="minorHAnsi"/>
        </w:rPr>
      </w:pPr>
      <w:r w:rsidRPr="005411C6">
        <w:rPr>
          <w:rFonts w:asciiTheme="minorHAnsi" w:hAnsiTheme="minorHAnsi"/>
        </w:rPr>
        <w:t>Find a position-to-term rule (in words) for finding the total of the angles in a polygon</w:t>
      </w:r>
    </w:p>
    <w:p w:rsidR="00D93E6B" w:rsidRPr="005411C6" w:rsidRDefault="00D93E6B" w:rsidP="00176AEA">
      <w:pPr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rPr>
          <w:rFonts w:asciiTheme="minorHAnsi" w:hAnsiTheme="minorHAnsi"/>
        </w:rPr>
      </w:pPr>
      <w:r w:rsidRPr="005411C6">
        <w:rPr>
          <w:rFonts w:asciiTheme="minorHAnsi" w:hAnsiTheme="minorHAnsi"/>
        </w:rPr>
        <w:t>Let ‘n’ be the number of sides.  Write your rule using algebra (i.e. a formula for converting the number of sides into the total of the angles)</w:t>
      </w:r>
    </w:p>
    <w:p w:rsidR="00D93E6B" w:rsidRPr="005411C6" w:rsidRDefault="00D93E6B" w:rsidP="00176AEA">
      <w:pPr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rPr>
          <w:rFonts w:asciiTheme="minorHAnsi" w:hAnsiTheme="minorHAnsi"/>
        </w:rPr>
      </w:pPr>
      <w:r w:rsidRPr="005411C6">
        <w:rPr>
          <w:rFonts w:asciiTheme="minorHAnsi" w:hAnsiTheme="minorHAnsi"/>
        </w:rPr>
        <w:t>Check that your formula works for a triangle and a quadrilateral (i.e. n = 3 and n = 4)</w:t>
      </w:r>
    </w:p>
    <w:p w:rsidR="00176AEA" w:rsidRPr="005411C6" w:rsidRDefault="00176AEA" w:rsidP="00176AEA">
      <w:pPr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rPr>
          <w:rFonts w:asciiTheme="minorHAnsi" w:hAnsiTheme="minorHAnsi"/>
        </w:rPr>
      </w:pPr>
      <w:r w:rsidRPr="005411C6">
        <w:rPr>
          <w:rFonts w:asciiTheme="minorHAnsi" w:hAnsiTheme="minorHAnsi"/>
        </w:rPr>
        <w:t>Extend the table to include results for a triangle and a quadrilateral</w:t>
      </w:r>
    </w:p>
    <w:p w:rsidR="00D93E6B" w:rsidRPr="005411C6" w:rsidRDefault="00D93E6B" w:rsidP="00915123">
      <w:pPr>
        <w:rPr>
          <w:rFonts w:asciiTheme="minorHAnsi" w:hAnsiTheme="minorHAnsi"/>
        </w:rPr>
      </w:pPr>
    </w:p>
    <w:p w:rsidR="00915123" w:rsidRPr="005411C6" w:rsidRDefault="00915123" w:rsidP="00915123">
      <w:pPr>
        <w:pStyle w:val="Heading3"/>
        <w:spacing w:before="0" w:after="0"/>
        <w:rPr>
          <w:rFonts w:asciiTheme="minorHAnsi" w:hAnsiTheme="minorHAnsi"/>
          <w:sz w:val="28"/>
          <w:szCs w:val="28"/>
        </w:rPr>
      </w:pPr>
      <w:r w:rsidRPr="005411C6">
        <w:rPr>
          <w:rFonts w:asciiTheme="minorHAnsi" w:hAnsiTheme="minorHAnsi"/>
          <w:sz w:val="28"/>
          <w:szCs w:val="28"/>
        </w:rPr>
        <w:t>Task 2</w:t>
      </w:r>
    </w:p>
    <w:p w:rsidR="00915123" w:rsidRPr="005411C6" w:rsidRDefault="00915123" w:rsidP="00915123">
      <w:pPr>
        <w:rPr>
          <w:rFonts w:asciiTheme="minorHAnsi" w:hAnsiTheme="minorHAnsi"/>
        </w:rPr>
      </w:pPr>
    </w:p>
    <w:p w:rsidR="00D93E6B" w:rsidRPr="005411C6" w:rsidRDefault="00D93E6B" w:rsidP="00915123">
      <w:pPr>
        <w:rPr>
          <w:rFonts w:asciiTheme="minorHAnsi" w:hAnsiTheme="minorHAnsi"/>
        </w:rPr>
      </w:pPr>
      <w:r w:rsidRPr="005411C6">
        <w:rPr>
          <w:rFonts w:asciiTheme="minorHAnsi" w:hAnsiTheme="minorHAnsi"/>
        </w:rPr>
        <w:t xml:space="preserve">If you have any </w:t>
      </w:r>
      <w:r w:rsidRPr="005411C6">
        <w:rPr>
          <w:rFonts w:asciiTheme="minorHAnsi" w:hAnsiTheme="minorHAnsi"/>
          <w:b/>
        </w:rPr>
        <w:t>regular</w:t>
      </w:r>
      <w:r w:rsidRPr="005411C6">
        <w:rPr>
          <w:rFonts w:asciiTheme="minorHAnsi" w:hAnsiTheme="minorHAnsi"/>
        </w:rPr>
        <w:t xml:space="preserve"> polygon, how can you find the size of one of the </w:t>
      </w:r>
      <w:r w:rsidR="00176AEA" w:rsidRPr="005411C6">
        <w:rPr>
          <w:rFonts w:asciiTheme="minorHAnsi" w:hAnsiTheme="minorHAnsi"/>
        </w:rPr>
        <w:t xml:space="preserve">interior </w:t>
      </w:r>
      <w:r w:rsidRPr="005411C6">
        <w:rPr>
          <w:rFonts w:asciiTheme="minorHAnsi" w:hAnsiTheme="minorHAnsi"/>
        </w:rPr>
        <w:t>angles?</w:t>
      </w:r>
    </w:p>
    <w:p w:rsidR="00176AEA" w:rsidRPr="005411C6" w:rsidRDefault="00176AEA" w:rsidP="00915123">
      <w:pPr>
        <w:rPr>
          <w:rFonts w:asciiTheme="minorHAnsi" w:hAnsiTheme="minorHAnsi"/>
        </w:rPr>
      </w:pPr>
    </w:p>
    <w:p w:rsidR="00915123" w:rsidRPr="005411C6" w:rsidRDefault="00176AEA" w:rsidP="00EA1DD6">
      <w:pPr>
        <w:rPr>
          <w:rFonts w:asciiTheme="minorHAnsi" w:hAnsiTheme="minorHAnsi"/>
        </w:rPr>
      </w:pPr>
      <w:r w:rsidRPr="005411C6">
        <w:rPr>
          <w:rFonts w:asciiTheme="minorHAnsi" w:hAnsiTheme="minorHAnsi"/>
        </w:rPr>
        <w:t>Label the fourth column of the table ‘interior angle if regular’.  Fill in the results for your polygons.</w:t>
      </w:r>
      <w:bookmarkStart w:id="0" w:name="_GoBack"/>
      <w:bookmarkEnd w:id="0"/>
    </w:p>
    <w:p w:rsidR="00915123" w:rsidRPr="005411C6" w:rsidRDefault="00915123" w:rsidP="00915123">
      <w:pPr>
        <w:jc w:val="center"/>
        <w:rPr>
          <w:rFonts w:asciiTheme="minorHAnsi" w:hAnsiTheme="minorHAnsi"/>
          <w:b/>
        </w:rPr>
      </w:pPr>
    </w:p>
    <w:p w:rsidR="00915123" w:rsidRPr="005411C6" w:rsidRDefault="005411C6" w:rsidP="00915123">
      <w:pPr>
        <w:pStyle w:val="Heading3"/>
        <w:spacing w:before="0" w:after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4876165</wp:posOffset>
                </wp:positionH>
                <wp:positionV relativeFrom="paragraph">
                  <wp:posOffset>193675</wp:posOffset>
                </wp:positionV>
                <wp:extent cx="1298575" cy="1330960"/>
                <wp:effectExtent l="18415" t="22225" r="16510" b="18415"/>
                <wp:wrapSquare wrapText="bothSides"/>
                <wp:docPr id="12" name="Group 36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8575" cy="1330960"/>
                          <a:chOff x="5385" y="1610"/>
                          <a:chExt cx="2045" cy="2096"/>
                        </a:xfrm>
                      </wpg:grpSpPr>
                      <wps:wsp>
                        <wps:cNvPr id="13" name="Line 3690"/>
                        <wps:cNvCnPr/>
                        <wps:spPr bwMode="auto">
                          <a:xfrm flipH="1">
                            <a:off x="6114" y="2152"/>
                            <a:ext cx="1305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3691"/>
                        <wps:cNvCnPr/>
                        <wps:spPr bwMode="auto">
                          <a:xfrm>
                            <a:off x="6753" y="2159"/>
                            <a:ext cx="677" cy="119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3692"/>
                        <wps:cNvCnPr/>
                        <wps:spPr bwMode="auto">
                          <a:xfrm flipV="1">
                            <a:off x="5448" y="3235"/>
                            <a:ext cx="1293" cy="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3693"/>
                        <wps:cNvCnPr/>
                        <wps:spPr bwMode="auto">
                          <a:xfrm flipH="1">
                            <a:off x="6485" y="2692"/>
                            <a:ext cx="574" cy="1014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3694"/>
                        <wps:cNvCnPr/>
                        <wps:spPr bwMode="auto">
                          <a:xfrm>
                            <a:off x="5385" y="1972"/>
                            <a:ext cx="720" cy="126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3695"/>
                        <wps:cNvCnPr/>
                        <wps:spPr bwMode="auto">
                          <a:xfrm flipV="1">
                            <a:off x="5799" y="1610"/>
                            <a:ext cx="615" cy="108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rc 3696"/>
                        <wps:cNvSpPr>
                          <a:spLocks/>
                        </wps:cNvSpPr>
                        <wps:spPr bwMode="auto">
                          <a:xfrm>
                            <a:off x="6141" y="1822"/>
                            <a:ext cx="360" cy="312"/>
                          </a:xfrm>
                          <a:custGeom>
                            <a:avLst/>
                            <a:gdLst>
                              <a:gd name="G0" fmla="+- 0 0 0"/>
                              <a:gd name="G1" fmla="+- 18746 0 0"/>
                              <a:gd name="G2" fmla="+- 21600 0 0"/>
                              <a:gd name="T0" fmla="*/ 10731 w 21600"/>
                              <a:gd name="T1" fmla="*/ 0 h 18746"/>
                              <a:gd name="T2" fmla="*/ 21600 w 21600"/>
                              <a:gd name="T3" fmla="*/ 18746 h 18746"/>
                              <a:gd name="T4" fmla="*/ 0 w 21600"/>
                              <a:gd name="T5" fmla="*/ 18746 h 187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18746" fill="none" extrusionOk="0">
                                <a:moveTo>
                                  <a:pt x="10730" y="0"/>
                                </a:moveTo>
                                <a:cubicBezTo>
                                  <a:pt x="17452" y="3848"/>
                                  <a:pt x="21600" y="11000"/>
                                  <a:pt x="21600" y="18746"/>
                                </a:cubicBezTo>
                              </a:path>
                              <a:path w="21600" h="18746" stroke="0" extrusionOk="0">
                                <a:moveTo>
                                  <a:pt x="10730" y="0"/>
                                </a:moveTo>
                                <a:cubicBezTo>
                                  <a:pt x="17452" y="3848"/>
                                  <a:pt x="21600" y="11000"/>
                                  <a:pt x="21600" y="18746"/>
                                </a:cubicBezTo>
                                <a:lnTo>
                                  <a:pt x="0" y="187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89" o:spid="_x0000_s1026" style="position:absolute;margin-left:383.95pt;margin-top:15.25pt;width:102.25pt;height:104.8pt;z-index:251655680" coordorigin="5385,1610" coordsize="2045,2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">
                <v:line id="Line 3690" o:spid="_x0000_s1027" style="position:absolute;flip:x;visibility:visible;mso-wrap-style:square" from="6114,2152" to="7419,21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vKmq8EAAADbAAAADwAAAGRycy9kb3ducmV2LnhtbERP24rCMBB9X/Afwgj7tk1VWKSaFvEC&#10;4tuqHzA2Y1ttJrWJtevXbxYE3+ZwrjPPelOLjlpXWVYwimIQxLnVFRcKjofN1xSE88gaa8uk4Jcc&#10;ZOngY46Jtg/+oW7vCxFC2CWooPS+SaR0eUkGXWQb4sCdbWvQB9gWUrf4COGmluM4/pYGKw4NJTa0&#10;LCm/7u9GwWpVHG738XTb5ac1L2/V0+4mF6U+h/1iBsJT79/il3urw/wJ/P8SDpDp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O8qarwQAAANsAAAAPAAAAAAAAAAAAAAAA&#10;AKECAABkcnMvZG93bnJldi54bWxQSwUGAAAAAAQABAD5AAAAjwMAAAAA&#10;" strokeweight="2pt"/>
                <v:line id="Line 3691" o:spid="_x0000_s1028" style="position:absolute;visibility:visible;mso-wrap-style:square" from="6753,2159" to="7430,3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8pr70AAADbAAAADwAAAGRycy9kb3ducmV2LnhtbERPvQrCMBDeBd8hnOCmqaIi1SgiVNzE&#10;6uJ2NmdbbC6liVrf3giC2318v7dct6YST2pcaVnBaBiBIM6sLjlXcD4lgzkI55E1VpZJwZscrFfd&#10;zhJjbV98pGfqcxFC2MWooPC+jqV0WUEG3dDWxIG72cagD7DJpW7wFcJNJcdRNJMGSw4NBda0LSi7&#10;pw+j4H45T5PdYatPVbrR1zzxl+tNK9XvtZsFCE+t/4t/7r0O8yfw/SUcIFcf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ErPKa+9AAAA2wAAAA8AAAAAAAAAAAAAAAAAoQIA&#10;AGRycy9kb3ducmV2LnhtbFBLBQYAAAAABAAEAPkAAACLAwAAAAA=&#10;" strokeweight="2pt"/>
                <v:line id="Line 3692" o:spid="_x0000_s1029" style="position:absolute;flip:y;visibility:visible;mso-wrap-style:square" from="5448,3235" to="6741,32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lebRMEAAADbAAAADwAAAGRycy9kb3ducmV2LnhtbERP24rCMBB9F/yHMIJvmqqsSNdYlqog&#10;++blA2absa3bTGoTa92v3wiCb3M411kmnalES40rLSuYjCMQxJnVJecKTsftaAHCeWSNlWVS8CAH&#10;yarfW2Ks7Z331B58LkIIuxgVFN7XsZQuK8igG9uaOHBn2xj0ATa51A3eQ7ip5DSK5tJgyaGhwJrS&#10;grLfw80oWK/z4/U2Xeza7GfD6bX8s9+zi1LDQff1CcJT59/il3unw/wPeP4SDpCr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uV5tEwQAAANsAAAAPAAAAAAAAAAAAAAAA&#10;AKECAABkcnMvZG93bnJldi54bWxQSwUGAAAAAAQABAD5AAAAjwMAAAAA&#10;" strokeweight="2pt"/>
                <v:line id="Line 3693" o:spid="_x0000_s1030" style="position:absolute;flip:x;visibility:visible;mso-wrap-style:square" from="6485,2692" to="7059,37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UFM8AAAADbAAAADwAAAGRycy9kb3ducmV2LnhtbERPzYrCMBC+C75DGGFvNtUFkWosUhXE&#10;26oPMDZjW20mtYm17tNvFhb2Nh/f7yzT3tSio9ZVlhVMohgEcW51xYWC82k3noNwHlljbZkUvMlB&#10;uhoOlpho++Iv6o6+ECGEXYIKSu+bREqXl2TQRbYhDtzVtgZ9gG0hdYuvEG5qOY3jmTRYcWgosaGs&#10;pPx+fBoFm01xejyn832XX7acPapve/i8KfUx6tcLEJ56/y/+c+91mD+D31/CAXL1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6FBTPAAAAA2wAAAA8AAAAAAAAAAAAAAAAA&#10;oQIAAGRycy9kb3ducmV2LnhtbFBLBQYAAAAABAAEAPkAAACOAwAAAAA=&#10;" strokeweight="2pt"/>
                <v:line id="Line 3694" o:spid="_x0000_s1031" style="position:absolute;visibility:visible;mso-wrap-style:square" from="5385,1972" to="6105,32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h232L0AAADbAAAADwAAAGRycy9kb3ducmV2LnhtbERPSwrCMBDdC94hjOBOUwU/VKOIUHEn&#10;VjfuxmZsi82kNFHr7Y0guJvH+85y3ZpKPKlxpWUFo2EEgjizuuRcwfmUDOYgnEfWWFkmBW9ysF51&#10;O0uMtX3xkZ6pz0UIYRejgsL7OpbSZQUZdENbEwfuZhuDPsAml7rBVwg3lRxH0VQaLDk0FFjTtqDs&#10;nj6MgvvlPEl2h60+VelGX/PEX643rVS/124WIDy1/i/+ufc6zJ/B95dwgFx9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Lodt9i9AAAA2wAAAA8AAAAAAAAAAAAAAAAAoQIA&#10;AGRycy9kb3ducmV2LnhtbFBLBQYAAAAABAAEAPkAAACLAwAAAAA=&#10;" strokeweight="2pt"/>
                <v:line id="Line 3695" o:spid="_x0000_s1032" style="position:absolute;flip:y;visibility:visible;mso-wrap-style:square" from="5799,1610" to="6414,26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Y02sQAAADbAAAADwAAAGRycy9kb3ducmV2LnhtbESPwW7CQAxE75X6DytX6q1sSqUqCiyo&#10;glaKeivhA0zWJIGsN2SXJOXr8aFSb7ZmPPO8XE+uVQP1ofFs4HWWgCIuvW24MrAvvl5SUCEiW2w9&#10;k4FfCrBePT4sMbN+5B8adrFSEsIhQwN1jF2mdShrchhmviMW7eh7h1HWvtK2x1HCXavnSfKuHTYs&#10;DTV2tKmpPO+uzsB2WxWX6zzNh/LwyZtLc/Pfbydjnp+mjwWoSFP8N/9d51bwBVZ+kQH06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VjTaxAAAANsAAAAPAAAAAAAAAAAA&#10;AAAAAKECAABkcnMvZG93bnJldi54bWxQSwUGAAAAAAQABAD5AAAAkgMAAAAA&#10;" strokeweight="2pt"/>
                <v:shape id="Arc 3696" o:spid="_x0000_s1033" style="position:absolute;left:6141;top:1822;width:360;height:312;visibility:visible;mso-wrap-style:square;v-text-anchor:top" coordsize="21600,187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4/HMAA&#10;AADbAAAADwAAAGRycy9kb3ducmV2LnhtbERPTYvCMBC9C/sfwix4EU1XWF2rUZaCxatVVo9DM7bF&#10;ZlKaqO2/NwuCt3m8z1ltOlOLO7WusqzgaxKBIM6trrhQcDxsxz8gnEfWWFsmBT052Kw/BiuMtX3w&#10;nu6ZL0QIYRejgtL7JpbS5SUZdBPbEAfuYluDPsC2kLrFRwg3tZxG0UwarDg0lNhQUlJ+zW5GwXc6&#10;SpJsN4+21V+fzNPzqU/dSanhZ/e7BOGp82/xy73TYf4C/n8J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k4/HMAAAADbAAAADwAAAAAAAAAAAAAAAACYAgAAZHJzL2Rvd25y&#10;ZXYueG1sUEsFBgAAAAAEAAQA9QAAAIUDAAAAAA==&#10;" path="m10730,nfc17452,3848,21600,11000,21600,18746em10730,nsc17452,3848,21600,11000,21600,18746l,18746,10730,xe" fillcolor="yellow">
                  <v:path arrowok="t" o:extrusionok="f" o:connecttype="custom" o:connectlocs="179,0;360,312;0,312" o:connectangles="0,0,0"/>
                </v:shape>
                <w10:wrap type="square"/>
              </v:group>
            </w:pict>
          </mc:Fallback>
        </mc:AlternateContent>
      </w:r>
      <w:r w:rsidR="00915123" w:rsidRPr="005411C6">
        <w:rPr>
          <w:rFonts w:asciiTheme="minorHAnsi" w:hAnsiTheme="minorHAnsi"/>
          <w:sz w:val="28"/>
          <w:szCs w:val="28"/>
        </w:rPr>
        <w:t>Task 3</w:t>
      </w:r>
    </w:p>
    <w:p w:rsidR="00915123" w:rsidRPr="005411C6" w:rsidRDefault="00915123" w:rsidP="00915123">
      <w:pPr>
        <w:rPr>
          <w:rFonts w:asciiTheme="minorHAnsi" w:hAnsiTheme="minorHAnsi"/>
        </w:rPr>
      </w:pPr>
    </w:p>
    <w:p w:rsidR="00EA1DD6" w:rsidRPr="005411C6" w:rsidRDefault="00176AEA" w:rsidP="00176AEA">
      <w:pPr>
        <w:rPr>
          <w:rFonts w:asciiTheme="minorHAnsi" w:hAnsiTheme="minorHAnsi"/>
        </w:rPr>
      </w:pPr>
      <w:r w:rsidRPr="005411C6">
        <w:rPr>
          <w:rFonts w:asciiTheme="minorHAnsi" w:hAnsiTheme="minorHAnsi"/>
        </w:rPr>
        <w:t>An exterior angle of a polygon is created by extending a side.  The diagram of a regular hexagon here has an exterior angle shaded.</w:t>
      </w:r>
    </w:p>
    <w:p w:rsidR="00176AEA" w:rsidRPr="005411C6" w:rsidRDefault="00176AEA" w:rsidP="00176AEA">
      <w:pPr>
        <w:rPr>
          <w:rFonts w:asciiTheme="minorHAnsi" w:hAnsiTheme="minorHAnsi"/>
        </w:rPr>
      </w:pPr>
    </w:p>
    <w:p w:rsidR="00176AEA" w:rsidRPr="005411C6" w:rsidRDefault="00176AEA" w:rsidP="00A21131">
      <w:pPr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rPr>
          <w:rFonts w:asciiTheme="minorHAnsi" w:hAnsiTheme="minorHAnsi"/>
        </w:rPr>
      </w:pPr>
      <w:r w:rsidRPr="005411C6">
        <w:rPr>
          <w:rFonts w:asciiTheme="minorHAnsi" w:hAnsiTheme="minorHAnsi"/>
        </w:rPr>
        <w:t>How can you find the size of the exterior angle in this regular hexagon?</w:t>
      </w:r>
    </w:p>
    <w:p w:rsidR="00176AEA" w:rsidRPr="005411C6" w:rsidRDefault="00A21131" w:rsidP="00A21131">
      <w:pPr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rPr>
          <w:rFonts w:asciiTheme="minorHAnsi" w:hAnsiTheme="minorHAnsi"/>
        </w:rPr>
      </w:pPr>
      <w:r w:rsidRPr="005411C6">
        <w:rPr>
          <w:rFonts w:asciiTheme="minorHAnsi" w:hAnsiTheme="minorHAnsi"/>
        </w:rPr>
        <w:t>What is</w:t>
      </w:r>
      <w:r w:rsidR="00176AEA" w:rsidRPr="005411C6">
        <w:rPr>
          <w:rFonts w:asciiTheme="minorHAnsi" w:hAnsiTheme="minorHAnsi"/>
        </w:rPr>
        <w:t xml:space="preserve"> the total of the exterior angles in this hexagon?</w:t>
      </w:r>
    </w:p>
    <w:p w:rsidR="00A21131" w:rsidRDefault="00A21131" w:rsidP="00A21131">
      <w:pPr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rPr>
          <w:rFonts w:ascii="Corbel" w:hAnsi="Corbel"/>
        </w:rPr>
      </w:pPr>
      <w:r w:rsidRPr="005411C6">
        <w:rPr>
          <w:rFonts w:asciiTheme="minorHAnsi" w:hAnsiTheme="minorHAnsi"/>
        </w:rPr>
        <w:t>Label the fifth column of the table ‘exterior angle if regular’.  Find the</w:t>
      </w:r>
      <w:r>
        <w:rPr>
          <w:rFonts w:ascii="Corbel" w:hAnsi="Corbel"/>
        </w:rPr>
        <w:t xml:space="preserve"> </w:t>
      </w:r>
      <w:r w:rsidRPr="005411C6">
        <w:rPr>
          <w:rFonts w:asciiTheme="minorHAnsi" w:hAnsiTheme="minorHAnsi"/>
        </w:rPr>
        <w:t>results for your polygons.</w:t>
      </w:r>
    </w:p>
    <w:p w:rsidR="00A21131" w:rsidRDefault="00A21131" w:rsidP="00176AEA">
      <w:pPr>
        <w:rPr>
          <w:rFonts w:ascii="Corbel" w:hAnsi="Corbel"/>
        </w:rPr>
      </w:pPr>
    </w:p>
    <w:p w:rsidR="00915123" w:rsidRPr="005411C6" w:rsidRDefault="00915123" w:rsidP="00915123">
      <w:pPr>
        <w:pStyle w:val="Heading3"/>
        <w:spacing w:before="0" w:after="0"/>
        <w:rPr>
          <w:rFonts w:asciiTheme="minorHAnsi" w:hAnsiTheme="minorHAnsi"/>
          <w:sz w:val="28"/>
          <w:szCs w:val="28"/>
        </w:rPr>
      </w:pPr>
      <w:r w:rsidRPr="005411C6">
        <w:rPr>
          <w:rFonts w:asciiTheme="minorHAnsi" w:hAnsiTheme="minorHAnsi"/>
          <w:sz w:val="28"/>
          <w:szCs w:val="28"/>
        </w:rPr>
        <w:lastRenderedPageBreak/>
        <w:t>Task 4</w:t>
      </w:r>
    </w:p>
    <w:p w:rsidR="00915123" w:rsidRPr="005411C6" w:rsidRDefault="00915123" w:rsidP="00915123">
      <w:pPr>
        <w:rPr>
          <w:rFonts w:asciiTheme="minorHAnsi" w:hAnsiTheme="minorHAnsi"/>
        </w:rPr>
      </w:pPr>
    </w:p>
    <w:p w:rsidR="00A21131" w:rsidRPr="005411C6" w:rsidRDefault="005411C6" w:rsidP="00915123">
      <w:pPr>
        <w:rPr>
          <w:rFonts w:asciiTheme="minorHAnsi" w:hAnsiTheme="minorHAnsi"/>
        </w:rPr>
      </w:pPr>
      <w:r>
        <w:rPr>
          <w:rFonts w:asciiTheme="minorHAnsi" w:hAnsi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5024755</wp:posOffset>
                </wp:positionH>
                <wp:positionV relativeFrom="paragraph">
                  <wp:posOffset>340995</wp:posOffset>
                </wp:positionV>
                <wp:extent cx="614680" cy="954405"/>
                <wp:effectExtent l="33655" t="55245" r="37465" b="19050"/>
                <wp:wrapSquare wrapText="bothSides"/>
                <wp:docPr id="11" name="AutoShape 37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680" cy="9544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C0C0C0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3704" o:spid="_x0000_s1026" type="#_x0000_t5" style="position:absolute;margin-left:395.65pt;margin-top:26.85pt;width:48.4pt;height:75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" fillcolor="silver" strokeweight="2pt">
                <w10:wrap type="square"/>
              </v:shape>
            </w:pict>
          </mc:Fallback>
        </mc:AlternateContent>
      </w:r>
      <w:r w:rsidR="00A21131" w:rsidRPr="005411C6">
        <w:rPr>
          <w:rFonts w:asciiTheme="minorHAnsi" w:hAnsiTheme="minorHAnsi"/>
        </w:rPr>
        <w:t>Now consider any polygon, not just regular ones.  What is the total of the exterior angles in a triangle, in a quadrilateral, in a pentagon, etc?</w:t>
      </w:r>
    </w:p>
    <w:p w:rsidR="00A21131" w:rsidRPr="005411C6" w:rsidRDefault="00A21131" w:rsidP="00915123">
      <w:pPr>
        <w:rPr>
          <w:rFonts w:asciiTheme="minorHAnsi" w:hAnsiTheme="minorHAnsi"/>
        </w:rPr>
      </w:pPr>
    </w:p>
    <w:p w:rsidR="00A21131" w:rsidRPr="005411C6" w:rsidRDefault="00A21131" w:rsidP="00A21131">
      <w:pPr>
        <w:numPr>
          <w:ilvl w:val="0"/>
          <w:numId w:val="23"/>
        </w:numPr>
        <w:tabs>
          <w:tab w:val="clear" w:pos="720"/>
          <w:tab w:val="num" w:pos="426"/>
        </w:tabs>
        <w:ind w:left="426" w:hanging="426"/>
        <w:rPr>
          <w:rFonts w:asciiTheme="minorHAnsi" w:hAnsiTheme="minorHAnsi"/>
        </w:rPr>
      </w:pPr>
      <w:r w:rsidRPr="005411C6">
        <w:rPr>
          <w:rFonts w:asciiTheme="minorHAnsi" w:hAnsiTheme="minorHAnsi"/>
        </w:rPr>
        <w:t>Convince yourself (think)</w:t>
      </w:r>
    </w:p>
    <w:p w:rsidR="00A21131" w:rsidRPr="005411C6" w:rsidRDefault="00A21131" w:rsidP="00A21131">
      <w:pPr>
        <w:numPr>
          <w:ilvl w:val="0"/>
          <w:numId w:val="23"/>
        </w:numPr>
        <w:tabs>
          <w:tab w:val="clear" w:pos="720"/>
          <w:tab w:val="num" w:pos="426"/>
        </w:tabs>
        <w:ind w:left="426" w:hanging="426"/>
        <w:rPr>
          <w:rFonts w:asciiTheme="minorHAnsi" w:hAnsiTheme="minorHAnsi"/>
        </w:rPr>
      </w:pPr>
      <w:r w:rsidRPr="005411C6">
        <w:rPr>
          <w:rFonts w:asciiTheme="minorHAnsi" w:hAnsiTheme="minorHAnsi"/>
        </w:rPr>
        <w:t>Convince a friend (explain in words)</w:t>
      </w:r>
    </w:p>
    <w:p w:rsidR="00A21131" w:rsidRPr="005411C6" w:rsidRDefault="00A21131" w:rsidP="00A21131">
      <w:pPr>
        <w:numPr>
          <w:ilvl w:val="0"/>
          <w:numId w:val="23"/>
        </w:numPr>
        <w:tabs>
          <w:tab w:val="clear" w:pos="720"/>
          <w:tab w:val="num" w:pos="426"/>
        </w:tabs>
        <w:ind w:left="426" w:hanging="426"/>
        <w:rPr>
          <w:rFonts w:asciiTheme="minorHAnsi" w:hAnsiTheme="minorHAnsi"/>
        </w:rPr>
      </w:pPr>
      <w:r w:rsidRPr="005411C6">
        <w:rPr>
          <w:rFonts w:asciiTheme="minorHAnsi" w:hAnsiTheme="minorHAnsi"/>
        </w:rPr>
        <w:t>Convince a penfriend (explain in writing – you could use diagrams to help)</w:t>
      </w:r>
    </w:p>
    <w:p w:rsidR="00A21131" w:rsidRPr="005411C6" w:rsidRDefault="00A21131" w:rsidP="00A21131">
      <w:pPr>
        <w:numPr>
          <w:ilvl w:val="0"/>
          <w:numId w:val="23"/>
        </w:numPr>
        <w:tabs>
          <w:tab w:val="clear" w:pos="720"/>
          <w:tab w:val="num" w:pos="426"/>
        </w:tabs>
        <w:ind w:left="426" w:hanging="426"/>
        <w:rPr>
          <w:rFonts w:asciiTheme="minorHAnsi" w:hAnsiTheme="minorHAnsi"/>
        </w:rPr>
      </w:pPr>
      <w:r w:rsidRPr="005411C6">
        <w:rPr>
          <w:rFonts w:asciiTheme="minorHAnsi" w:hAnsiTheme="minorHAnsi"/>
        </w:rPr>
        <w:t>Convince a teacher</w:t>
      </w:r>
    </w:p>
    <w:p w:rsidR="00EA1DD6" w:rsidRPr="005411C6" w:rsidRDefault="00EA1DD6" w:rsidP="00915123">
      <w:pPr>
        <w:rPr>
          <w:rFonts w:asciiTheme="minorHAnsi" w:hAnsiTheme="minorHAnsi"/>
        </w:rPr>
      </w:pPr>
    </w:p>
    <w:p w:rsidR="00600FB7" w:rsidRPr="005411C6" w:rsidRDefault="00600FB7" w:rsidP="00915123">
      <w:pPr>
        <w:rPr>
          <w:rFonts w:asciiTheme="minorHAnsi" w:hAnsiTheme="minorHAnsi"/>
        </w:rPr>
      </w:pPr>
    </w:p>
    <w:p w:rsidR="00915123" w:rsidRPr="005411C6" w:rsidRDefault="00915123" w:rsidP="00915123">
      <w:pPr>
        <w:pStyle w:val="Heading3"/>
        <w:spacing w:before="0" w:after="0"/>
        <w:rPr>
          <w:rFonts w:asciiTheme="minorHAnsi" w:hAnsiTheme="minorHAnsi"/>
          <w:sz w:val="28"/>
          <w:szCs w:val="28"/>
        </w:rPr>
      </w:pPr>
      <w:r w:rsidRPr="005411C6">
        <w:rPr>
          <w:rFonts w:asciiTheme="minorHAnsi" w:hAnsiTheme="minorHAnsi"/>
          <w:sz w:val="28"/>
          <w:szCs w:val="28"/>
        </w:rPr>
        <w:t>Task 5</w:t>
      </w:r>
    </w:p>
    <w:p w:rsidR="00915123" w:rsidRPr="005411C6" w:rsidRDefault="005411C6" w:rsidP="00915123">
      <w:pPr>
        <w:rPr>
          <w:rFonts w:asciiTheme="minorHAnsi" w:hAnsiTheme="minorHAnsi"/>
        </w:rPr>
      </w:pPr>
      <w:r>
        <w:rPr>
          <w:rFonts w:asciiTheme="minorHAnsi" w:hAnsiTheme="minorHAnsi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4902835</wp:posOffset>
                </wp:positionH>
                <wp:positionV relativeFrom="paragraph">
                  <wp:posOffset>86995</wp:posOffset>
                </wp:positionV>
                <wp:extent cx="1145540" cy="1033780"/>
                <wp:effectExtent l="35560" t="39370" r="38100" b="12700"/>
                <wp:wrapSquare wrapText="bothSides"/>
                <wp:docPr id="6" name="Group 37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5540" cy="1033780"/>
                          <a:chOff x="1439" y="1981"/>
                          <a:chExt cx="1804" cy="1628"/>
                        </a:xfrm>
                      </wpg:grpSpPr>
                      <wps:wsp>
                        <wps:cNvPr id="7" name="AutoShape 3708"/>
                        <wps:cNvSpPr>
                          <a:spLocks noChangeArrowheads="1"/>
                        </wps:cNvSpPr>
                        <wps:spPr bwMode="auto">
                          <a:xfrm>
                            <a:off x="1443" y="1981"/>
                            <a:ext cx="1800" cy="1624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99CC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3709"/>
                        <wps:cNvCnPr/>
                        <wps:spPr bwMode="auto">
                          <a:xfrm flipH="1" flipV="1">
                            <a:off x="2341" y="3065"/>
                            <a:ext cx="898" cy="544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3710"/>
                        <wps:cNvCnPr/>
                        <wps:spPr bwMode="auto">
                          <a:xfrm>
                            <a:off x="2339" y="1989"/>
                            <a:ext cx="0" cy="108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3711"/>
                        <wps:cNvCnPr/>
                        <wps:spPr bwMode="auto">
                          <a:xfrm flipH="1">
                            <a:off x="1439" y="3069"/>
                            <a:ext cx="900" cy="5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07" o:spid="_x0000_s1026" style="position:absolute;margin-left:386.05pt;margin-top:6.85pt;width:90.2pt;height:81.4pt;z-index:251658752" coordorigin="1439,1981" coordsize="1804,1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">
                <v:shape id="AutoShape 3708" o:spid="_x0000_s1027" type="#_x0000_t5" style="position:absolute;left:1443;top:1981;width:1800;height:16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L7XcIA&#10;AADaAAAADwAAAGRycy9kb3ducmV2LnhtbESPQYvCMBSE78L+h/AW9mbTVXGlGmVRFxREsOvF26N5&#10;tsXmpTSx1n9vBMHjMPPNMLNFZyrRUuNKywq+oxgEcWZ1ybmC4/9ffwLCeWSNlWVScCcHi/lHb4aJ&#10;tjc+UJv6XIQSdgkqKLyvEyldVpBBF9maOHhn2xj0QTa51A3eQrmp5CCOx9JgyWGhwJqWBWWX9GoU&#10;/KTXdnss9yuU+Xq03lWnoUlPSn19dr9TEJ46/w6/6I0OHDyvhBsg5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svtdwgAAANoAAAAPAAAAAAAAAAAAAAAAAJgCAABkcnMvZG93&#10;bnJldi54bWxQSwUGAAAAAAQABAD1AAAAhwMAAAAA&#10;" fillcolor="#9cf" strokeweight="2pt"/>
                <v:line id="Line 3709" o:spid="_x0000_s1028" style="position:absolute;flip:x y;visibility:visible;mso-wrap-style:square" from="2341,3065" to="3239,36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/Av9cAAAADaAAAADwAAAGRycy9kb3ducmV2LnhtbERPPW/CMBDdK/EfrENiK06RqKqAQagq&#10;EQNLU5Zsp/iIA/HZjZ2Q/vt6qNTx6X1v95PtxEh9aB0reFlmIIhrp1tuFFy+js9vIEJE1tg5JgU/&#10;FGC/mz1tMdfuwZ80lrERKYRDjgpMjD6XMtSGLIal88SJu7reYkywb6Tu8ZHCbSdXWfYqLbacGgx6&#10;ejdU38vBKjh/jN/XqjxEPuOtGIpVVa2NV2oxnw4bEJGm+C/+c5+0grQ1XUk3QO5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fwL/XAAAAA2gAAAA8AAAAAAAAAAAAAAAAA&#10;oQIAAGRycy9kb3ducmV2LnhtbFBLBQYAAAAABAAEAPkAAACOAwAAAAA=&#10;" strokeweight="2pt"/>
                <v:line id="Line 3710" o:spid="_x0000_s1029" style="position:absolute;visibility:visible;mso-wrap-style:square" from="2339,1989" to="2339,30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Ftpr4AAADa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cW2mvgAAANoAAAAPAAAAAAAAAAAAAAAAAKEC&#10;AABkcnMvZG93bnJldi54bWxQSwUGAAAAAAQABAD5AAAAjAMAAAAA&#10;" strokeweight="2pt"/>
                <v:line id="Line 3711" o:spid="_x0000_s1030" style="position:absolute;flip:x;visibility:visible;mso-wrap-style:square" from="1439,3069" to="2339,36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iA43MQAAADbAAAADwAAAGRycy9kb3ducmV2LnhtbESPwW7CQAxE75X6DytX6q1sSqUqCiyo&#10;glaKeivhA0zWJIGsN2SXJOXr8aFSb7ZmPPO8XE+uVQP1ofFs4HWWgCIuvW24MrAvvl5SUCEiW2w9&#10;k4FfCrBePT4sMbN+5B8adrFSEsIhQwN1jF2mdShrchhmviMW7eh7h1HWvtK2x1HCXavnSfKuHTYs&#10;DTV2tKmpPO+uzsB2WxWX6zzNh/LwyZtLc/Pfbydjnp+mjwWoSFP8N/9d51bwhV5+kQH06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IDjcxAAAANsAAAAPAAAAAAAAAAAA&#10;AAAAAKECAABkcnMvZG93bnJldi54bWxQSwUGAAAAAAQABAD5AAAAkgMAAAAA&#10;" strokeweight="2pt"/>
                <w10:wrap type="square"/>
              </v:group>
            </w:pict>
          </mc:Fallback>
        </mc:AlternateContent>
      </w:r>
    </w:p>
    <w:p w:rsidR="00D3261D" w:rsidRPr="005411C6" w:rsidRDefault="00A21131" w:rsidP="00600FB7">
      <w:pPr>
        <w:numPr>
          <w:ilvl w:val="0"/>
          <w:numId w:val="23"/>
        </w:numPr>
        <w:tabs>
          <w:tab w:val="clear" w:pos="720"/>
          <w:tab w:val="num" w:pos="426"/>
        </w:tabs>
        <w:ind w:left="426" w:hanging="426"/>
        <w:rPr>
          <w:rFonts w:asciiTheme="minorHAnsi" w:hAnsiTheme="minorHAnsi"/>
        </w:rPr>
      </w:pPr>
      <w:r w:rsidRPr="005411C6">
        <w:rPr>
          <w:rFonts w:asciiTheme="minorHAnsi" w:hAnsiTheme="minorHAnsi"/>
        </w:rPr>
        <w:t>Draw a circle and careful</w:t>
      </w:r>
      <w:r w:rsidR="00600FB7" w:rsidRPr="005411C6">
        <w:rPr>
          <w:rFonts w:asciiTheme="minorHAnsi" w:hAnsiTheme="minorHAnsi"/>
        </w:rPr>
        <w:t>ly mark its centre.</w:t>
      </w:r>
    </w:p>
    <w:p w:rsidR="00600FB7" w:rsidRPr="005411C6" w:rsidRDefault="00600FB7" w:rsidP="00600FB7">
      <w:pPr>
        <w:numPr>
          <w:ilvl w:val="0"/>
          <w:numId w:val="23"/>
        </w:numPr>
        <w:tabs>
          <w:tab w:val="clear" w:pos="720"/>
          <w:tab w:val="num" w:pos="426"/>
        </w:tabs>
        <w:ind w:left="426" w:hanging="426"/>
        <w:rPr>
          <w:rFonts w:asciiTheme="minorHAnsi" w:hAnsiTheme="minorHAnsi"/>
        </w:rPr>
      </w:pPr>
      <w:r w:rsidRPr="005411C6">
        <w:rPr>
          <w:rFonts w:asciiTheme="minorHAnsi" w:hAnsiTheme="minorHAnsi"/>
        </w:rPr>
        <w:t>Draw a line from the centre to any point on the circumference</w:t>
      </w:r>
    </w:p>
    <w:p w:rsidR="00600FB7" w:rsidRPr="005411C6" w:rsidRDefault="00600FB7" w:rsidP="00600FB7">
      <w:pPr>
        <w:numPr>
          <w:ilvl w:val="0"/>
          <w:numId w:val="23"/>
        </w:numPr>
        <w:tabs>
          <w:tab w:val="clear" w:pos="720"/>
          <w:tab w:val="num" w:pos="426"/>
        </w:tabs>
        <w:ind w:left="426" w:hanging="426"/>
        <w:rPr>
          <w:rFonts w:asciiTheme="minorHAnsi" w:hAnsiTheme="minorHAnsi"/>
        </w:rPr>
      </w:pPr>
      <w:r w:rsidRPr="005411C6">
        <w:rPr>
          <w:rFonts w:asciiTheme="minorHAnsi" w:hAnsiTheme="minorHAnsi"/>
        </w:rPr>
        <w:t>Measure an angle of 72º and draw another line to the circumference.</w:t>
      </w:r>
    </w:p>
    <w:p w:rsidR="00600FB7" w:rsidRPr="005411C6" w:rsidRDefault="00600FB7" w:rsidP="00600FB7">
      <w:pPr>
        <w:numPr>
          <w:ilvl w:val="0"/>
          <w:numId w:val="23"/>
        </w:numPr>
        <w:tabs>
          <w:tab w:val="clear" w:pos="720"/>
          <w:tab w:val="num" w:pos="426"/>
        </w:tabs>
        <w:ind w:left="426" w:hanging="426"/>
        <w:rPr>
          <w:rFonts w:asciiTheme="minorHAnsi" w:hAnsiTheme="minorHAnsi"/>
        </w:rPr>
      </w:pPr>
      <w:r w:rsidRPr="005411C6">
        <w:rPr>
          <w:rFonts w:asciiTheme="minorHAnsi" w:hAnsiTheme="minorHAnsi"/>
        </w:rPr>
        <w:t>Repeat until you get back to the starting line.</w:t>
      </w:r>
    </w:p>
    <w:p w:rsidR="00600FB7" w:rsidRPr="005411C6" w:rsidRDefault="00600FB7" w:rsidP="00600FB7">
      <w:pPr>
        <w:numPr>
          <w:ilvl w:val="0"/>
          <w:numId w:val="23"/>
        </w:numPr>
        <w:tabs>
          <w:tab w:val="clear" w:pos="720"/>
          <w:tab w:val="num" w:pos="426"/>
        </w:tabs>
        <w:ind w:left="426" w:hanging="426"/>
        <w:rPr>
          <w:rFonts w:asciiTheme="minorHAnsi" w:hAnsiTheme="minorHAnsi"/>
        </w:rPr>
      </w:pPr>
      <w:r w:rsidRPr="005411C6">
        <w:rPr>
          <w:rFonts w:asciiTheme="minorHAnsi" w:hAnsiTheme="minorHAnsi"/>
        </w:rPr>
        <w:t>Join each of the five points on the circumference to their neighbours – with straight lines.</w:t>
      </w:r>
    </w:p>
    <w:p w:rsidR="00600FB7" w:rsidRPr="005411C6" w:rsidRDefault="00600FB7" w:rsidP="00600FB7">
      <w:pPr>
        <w:numPr>
          <w:ilvl w:val="0"/>
          <w:numId w:val="23"/>
        </w:numPr>
        <w:tabs>
          <w:tab w:val="clear" w:pos="720"/>
          <w:tab w:val="num" w:pos="426"/>
        </w:tabs>
        <w:ind w:left="426" w:hanging="426"/>
        <w:rPr>
          <w:rFonts w:asciiTheme="minorHAnsi" w:hAnsiTheme="minorHAnsi"/>
        </w:rPr>
      </w:pPr>
      <w:r w:rsidRPr="005411C6">
        <w:rPr>
          <w:rFonts w:asciiTheme="minorHAnsi" w:hAnsiTheme="minorHAnsi"/>
        </w:rPr>
        <w:t>What shape have you constructed?</w:t>
      </w:r>
    </w:p>
    <w:p w:rsidR="00600FB7" w:rsidRPr="005411C6" w:rsidRDefault="00600FB7" w:rsidP="00915123">
      <w:pPr>
        <w:rPr>
          <w:rFonts w:asciiTheme="minorHAnsi" w:hAnsiTheme="minorHAnsi"/>
        </w:rPr>
      </w:pPr>
    </w:p>
    <w:p w:rsidR="00600FB7" w:rsidRDefault="00600FB7" w:rsidP="00600FB7">
      <w:pPr>
        <w:numPr>
          <w:ilvl w:val="0"/>
          <w:numId w:val="23"/>
        </w:numPr>
        <w:tabs>
          <w:tab w:val="clear" w:pos="720"/>
          <w:tab w:val="num" w:pos="426"/>
        </w:tabs>
        <w:ind w:left="426" w:hanging="426"/>
        <w:rPr>
          <w:rFonts w:ascii="Corbel" w:hAnsi="Corbel"/>
        </w:rPr>
      </w:pPr>
      <w:r w:rsidRPr="005411C6">
        <w:rPr>
          <w:rFonts w:asciiTheme="minorHAnsi" w:hAnsiTheme="minorHAnsi"/>
        </w:rPr>
        <w:t>Work out how to construct an octagon using a circle as a starting point.</w:t>
      </w:r>
    </w:p>
    <w:p w:rsidR="00600FB7" w:rsidRDefault="00600FB7" w:rsidP="00915123">
      <w:pPr>
        <w:rPr>
          <w:rFonts w:ascii="Corbel" w:hAnsi="Corbel"/>
        </w:rPr>
      </w:pPr>
    </w:p>
    <w:p w:rsidR="00600FB7" w:rsidRDefault="005411C6" w:rsidP="00915123">
      <w:pPr>
        <w:rPr>
          <w:rFonts w:ascii="Corbel" w:hAnsi="Corbel"/>
        </w:rPr>
      </w:pPr>
      <w:r>
        <w:rPr>
          <w:rFonts w:ascii="Corbel" w:hAnsi="Corbe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2623185</wp:posOffset>
                </wp:positionH>
                <wp:positionV relativeFrom="paragraph">
                  <wp:posOffset>109855</wp:posOffset>
                </wp:positionV>
                <wp:extent cx="824230" cy="824230"/>
                <wp:effectExtent l="13335" t="14605" r="19685" b="18415"/>
                <wp:wrapSquare wrapText="bothSides"/>
                <wp:docPr id="5" name="AutoShape 37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4230" cy="824230"/>
                        </a:xfrm>
                        <a:prstGeom prst="octagon">
                          <a:avLst>
                            <a:gd name="adj" fmla="val 29287"/>
                          </a:avLst>
                        </a:prstGeom>
                        <a:solidFill>
                          <a:srgbClr val="FF9900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" coordsize="21600,21600" o:spt="10" adj="6326" path="m@0,l0@0,0@2@0,21600@1,21600,21600@2,21600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2700,2700,18900,18900;5400,5400,16200,16200"/>
                <v:handles>
                  <v:h position="#0,topLeft" switch="" xrange="0,10800"/>
                </v:handles>
              </v:shapetype>
              <v:shape id="AutoShape 3701" o:spid="_x0000_s1026" type="#_x0000_t10" style="position:absolute;margin-left:206.55pt;margin-top:8.65pt;width:64.9pt;height:64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" fillcolor="#f90" strokeweight="2pt">
                <w10:wrap type="square"/>
              </v:shape>
            </w:pict>
          </mc:Fallback>
        </mc:AlternateContent>
      </w:r>
    </w:p>
    <w:p w:rsidR="00600FB7" w:rsidRDefault="00600FB7" w:rsidP="00915123">
      <w:pPr>
        <w:rPr>
          <w:rFonts w:ascii="Corbel" w:hAnsi="Corbel"/>
        </w:rPr>
      </w:pPr>
    </w:p>
    <w:p w:rsidR="00600FB7" w:rsidRDefault="00600FB7" w:rsidP="00915123">
      <w:pPr>
        <w:rPr>
          <w:rFonts w:ascii="Corbel" w:hAnsi="Corbel"/>
        </w:rPr>
      </w:pPr>
    </w:p>
    <w:p w:rsidR="00600FB7" w:rsidRDefault="00600FB7" w:rsidP="00915123">
      <w:pPr>
        <w:rPr>
          <w:rFonts w:ascii="Corbel" w:hAnsi="Corbel"/>
        </w:rPr>
      </w:pPr>
    </w:p>
    <w:p w:rsidR="00600FB7" w:rsidRDefault="00600FB7" w:rsidP="00915123">
      <w:pPr>
        <w:rPr>
          <w:rFonts w:ascii="Corbel" w:hAnsi="Corbel"/>
        </w:rPr>
      </w:pPr>
    </w:p>
    <w:p w:rsidR="00600FB7" w:rsidRPr="005411C6" w:rsidRDefault="00600FB7" w:rsidP="00915123">
      <w:pPr>
        <w:rPr>
          <w:rFonts w:asciiTheme="minorHAnsi" w:hAnsiTheme="minorHAnsi"/>
        </w:rPr>
      </w:pPr>
    </w:p>
    <w:p w:rsidR="00600FB7" w:rsidRPr="005411C6" w:rsidRDefault="00600FB7" w:rsidP="00915123">
      <w:pPr>
        <w:rPr>
          <w:rFonts w:asciiTheme="minorHAnsi" w:hAnsiTheme="minorHAnsi"/>
        </w:rPr>
      </w:pPr>
    </w:p>
    <w:p w:rsidR="00EA1DD6" w:rsidRPr="005411C6" w:rsidRDefault="00EA1DD6" w:rsidP="00915123">
      <w:pPr>
        <w:rPr>
          <w:rFonts w:asciiTheme="minorHAnsi" w:hAnsiTheme="minorHAnsi"/>
          <w:b/>
          <w:u w:val="single"/>
        </w:rPr>
      </w:pPr>
      <w:r w:rsidRPr="005411C6">
        <w:rPr>
          <w:rFonts w:asciiTheme="minorHAnsi" w:hAnsiTheme="minorHAnsi"/>
          <w:b/>
          <w:u w:val="single"/>
        </w:rPr>
        <w:t>Key questions</w:t>
      </w:r>
    </w:p>
    <w:p w:rsidR="00A21131" w:rsidRPr="005411C6" w:rsidRDefault="00A21131" w:rsidP="00915123">
      <w:pPr>
        <w:rPr>
          <w:rFonts w:asciiTheme="minorHAnsi" w:hAnsiTheme="minorHAnsi"/>
          <w:b/>
          <w:u w:val="single"/>
        </w:rPr>
      </w:pPr>
    </w:p>
    <w:p w:rsidR="00EA1DD6" w:rsidRPr="005411C6" w:rsidRDefault="00EA1DD6" w:rsidP="00A21131">
      <w:pPr>
        <w:spacing w:line="360" w:lineRule="auto"/>
        <w:rPr>
          <w:rFonts w:asciiTheme="minorHAnsi" w:hAnsiTheme="minorHAnsi"/>
        </w:rPr>
      </w:pPr>
      <w:r w:rsidRPr="005411C6">
        <w:rPr>
          <w:rFonts w:asciiTheme="minorHAnsi" w:hAnsiTheme="minorHAnsi"/>
        </w:rPr>
        <w:t>How can you find the total of all the interior angles in a polygon?</w:t>
      </w:r>
    </w:p>
    <w:p w:rsidR="00EA1DD6" w:rsidRPr="005411C6" w:rsidRDefault="00EA1DD6" w:rsidP="00A21131">
      <w:pPr>
        <w:spacing w:line="360" w:lineRule="auto"/>
        <w:rPr>
          <w:rFonts w:asciiTheme="minorHAnsi" w:hAnsiTheme="minorHAnsi"/>
        </w:rPr>
      </w:pPr>
      <w:r w:rsidRPr="005411C6">
        <w:rPr>
          <w:rFonts w:asciiTheme="minorHAnsi" w:hAnsiTheme="minorHAnsi"/>
        </w:rPr>
        <w:t>How can you find the size of one interior angle in a regular polygon?</w:t>
      </w:r>
    </w:p>
    <w:p w:rsidR="00EA1DD6" w:rsidRPr="005411C6" w:rsidRDefault="00EA1DD6" w:rsidP="00A21131">
      <w:pPr>
        <w:spacing w:line="360" w:lineRule="auto"/>
        <w:rPr>
          <w:rFonts w:asciiTheme="minorHAnsi" w:hAnsiTheme="minorHAnsi"/>
        </w:rPr>
      </w:pPr>
      <w:r w:rsidRPr="005411C6">
        <w:rPr>
          <w:rFonts w:asciiTheme="minorHAnsi" w:hAnsiTheme="minorHAnsi"/>
        </w:rPr>
        <w:t>How can you find the size of one exterior angle in a regular polygon?</w:t>
      </w:r>
      <w:r w:rsidR="00A21131" w:rsidRPr="005411C6">
        <w:rPr>
          <w:rFonts w:asciiTheme="minorHAnsi" w:hAnsiTheme="minorHAnsi"/>
        </w:rPr>
        <w:t xml:space="preserve">  Is there a quicker way?</w:t>
      </w:r>
    </w:p>
    <w:p w:rsidR="00A21131" w:rsidRPr="005411C6" w:rsidRDefault="00A21131" w:rsidP="00A21131">
      <w:pPr>
        <w:spacing w:line="360" w:lineRule="auto"/>
        <w:rPr>
          <w:rFonts w:asciiTheme="minorHAnsi" w:hAnsiTheme="minorHAnsi"/>
        </w:rPr>
      </w:pPr>
      <w:r w:rsidRPr="005411C6">
        <w:rPr>
          <w:rFonts w:asciiTheme="minorHAnsi" w:hAnsiTheme="minorHAnsi"/>
        </w:rPr>
        <w:t>What is the total of the exterior angles in any polygon?</w:t>
      </w:r>
    </w:p>
    <w:p w:rsidR="00600FB7" w:rsidRPr="005411C6" w:rsidRDefault="00600FB7" w:rsidP="00A21131">
      <w:pPr>
        <w:spacing w:line="360" w:lineRule="auto"/>
        <w:rPr>
          <w:rFonts w:asciiTheme="minorHAnsi" w:hAnsiTheme="minorHAnsi"/>
        </w:rPr>
      </w:pPr>
      <w:r w:rsidRPr="005411C6">
        <w:rPr>
          <w:rFonts w:asciiTheme="minorHAnsi" w:hAnsiTheme="minorHAnsi"/>
        </w:rPr>
        <w:t>A regular polygon has an exterior angle of 36º.  How many sides does it have?</w:t>
      </w:r>
    </w:p>
    <w:p w:rsidR="00600FB7" w:rsidRPr="005411C6" w:rsidRDefault="00600FB7" w:rsidP="00A21131">
      <w:pPr>
        <w:spacing w:line="360" w:lineRule="auto"/>
        <w:rPr>
          <w:rFonts w:asciiTheme="minorHAnsi" w:hAnsiTheme="minorHAnsi"/>
        </w:rPr>
      </w:pPr>
      <w:r w:rsidRPr="005411C6">
        <w:rPr>
          <w:rFonts w:asciiTheme="minorHAnsi" w:hAnsiTheme="minorHAnsi"/>
        </w:rPr>
        <w:t>Find all the angles in this diagram, which shows an isosceles triangle inscribed in a regular polygon</w:t>
      </w:r>
    </w:p>
    <w:p w:rsidR="00600FB7" w:rsidRPr="005411C6" w:rsidRDefault="005411C6" w:rsidP="00A21131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2623185</wp:posOffset>
                </wp:positionH>
                <wp:positionV relativeFrom="paragraph">
                  <wp:posOffset>157480</wp:posOffset>
                </wp:positionV>
                <wp:extent cx="1028700" cy="978535"/>
                <wp:effectExtent l="32385" t="33655" r="34290" b="16510"/>
                <wp:wrapNone/>
                <wp:docPr id="2" name="Group 37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0" cy="978535"/>
                          <a:chOff x="1368" y="5839"/>
                          <a:chExt cx="1620" cy="1541"/>
                        </a:xfrm>
                      </wpg:grpSpPr>
                      <wps:wsp>
                        <wps:cNvPr id="3" name="AutoShape 3713"/>
                        <wps:cNvSpPr>
                          <a:spLocks noChangeArrowheads="1"/>
                        </wps:cNvSpPr>
                        <wps:spPr bwMode="auto">
                          <a:xfrm>
                            <a:off x="1368" y="5839"/>
                            <a:ext cx="1620" cy="1540"/>
                          </a:xfrm>
                          <a:prstGeom prst="pentagon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3714"/>
                        <wps:cNvSpPr>
                          <a:spLocks noChangeArrowheads="1"/>
                        </wps:cNvSpPr>
                        <wps:spPr bwMode="auto">
                          <a:xfrm>
                            <a:off x="1698" y="5877"/>
                            <a:ext cx="968" cy="1503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C0C0C0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12" o:spid="_x0000_s1026" style="position:absolute;margin-left:206.55pt;margin-top:12.4pt;width:81pt;height:77.05pt;z-index:251659776" coordorigin="1368,5839" coordsize="1620,1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">
                <v:shapetype id="_x0000_t56" coordsize="21600,21600" o:spt="56" path="m10800,l,8259,4200,21600r13200,l21600,8259xe">
                  <v:stroke joinstyle="miter"/>
                  <v:path gradientshapeok="t" o:connecttype="custom" o:connectlocs="10800,0;0,8259;4200,21600;10800,21600;17400,21600;21600,8259" o:connectangles="270,180,90,90,90,0" textboxrect="4200,5077,17400,21600"/>
                </v:shapetype>
                <v:shape id="AutoShape 3713" o:spid="_x0000_s1027" type="#_x0000_t56" style="position:absolute;left:1368;top:5839;width:1620;height:1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6ZyDcMA&#10;AADaAAAADwAAAGRycy9kb3ducmV2LnhtbESPQWuDQBSE74X+h+UVeinN2gZCMa7ShAqBHEpSCzk+&#10;3FcV3bfirsb8+2ygkOMwM98wSTabTkw0uMaygrdFBIK4tLrhSkHxk79+gHAeWWNnmRRcyEGWPj4k&#10;GGt75gNNR1+JAGEXo4La+z6W0pU1GXQL2xMH788OBn2QQyX1gOcAN518j6KVNNhwWKixp21NZXsc&#10;TaDIdvz6/p0K5GKf+83KviwvJ6Wen+bPNQhPs7+H/9s7rWAJtyvhBsj0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6ZyDcMAAADaAAAADwAAAAAAAAAAAAAAAACYAgAAZHJzL2Rv&#10;d25yZXYueG1sUEsFBgAAAAAEAAQA9QAAAIgDAAAAAA==&#10;" strokeweight="2pt"/>
                <v:shape id="AutoShape 3714" o:spid="_x0000_s1028" type="#_x0000_t5" style="position:absolute;left:1698;top:5877;width:968;height:15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bhTsMA&#10;AADaAAAADwAAAGRycy9kb3ducmV2LnhtbESP0WrCQBRE34X+w3KFvulGa0tNs5EiCEWfqv2A2+x1&#10;kyZ7N2bXmPr1bqHg4zAzZ5hsNdhG9NT5yrGC2TQBQVw4XbFR8HXYTF5B+ICssXFMCn7Jwyp/GGWY&#10;anfhT+r3wYgIYZ+igjKENpXSFyVZ9FPXEkfv6DqLIcrOSN3hJcJtI+dJ8iItVhwXSmxpXVJR789W&#10;QX14ct+mP5ndtvbXH2bcPS9PSj2Oh/c3EIGGcA//tz+0ggX8XYk3QO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QbhTsMAAADaAAAADwAAAAAAAAAAAAAAAACYAgAAZHJzL2Rv&#10;d25yZXYueG1sUEsFBgAAAAAEAAQA9QAAAIgDAAAAAA==&#10;" fillcolor="silver" strokeweight="2pt"/>
              </v:group>
            </w:pict>
          </mc:Fallback>
        </mc:AlternateContent>
      </w:r>
    </w:p>
    <w:p w:rsidR="00600FB7" w:rsidRPr="00915123" w:rsidRDefault="00600FB7" w:rsidP="00A21131">
      <w:pPr>
        <w:spacing w:line="360" w:lineRule="auto"/>
        <w:rPr>
          <w:rFonts w:ascii="Corbel" w:hAnsi="Corbel"/>
        </w:rPr>
      </w:pPr>
    </w:p>
    <w:sectPr w:rsidR="00600FB7" w:rsidRPr="00915123" w:rsidSect="00F1464B">
      <w:headerReference w:type="default" r:id="rId8"/>
      <w:footerReference w:type="default" r:id="rId9"/>
      <w:pgSz w:w="11906" w:h="16838"/>
      <w:pgMar w:top="1440" w:right="1077" w:bottom="719" w:left="1077" w:header="709" w:footer="5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614" w:rsidRDefault="00C52614">
      <w:r>
        <w:separator/>
      </w:r>
    </w:p>
  </w:endnote>
  <w:endnote w:type="continuationSeparator" w:id="0">
    <w:p w:rsidR="00C52614" w:rsidRDefault="00C52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907" w:rsidRDefault="005411C6">
    <w:pPr>
      <w:pStyle w:val="Footer"/>
      <w:rPr>
        <w:rFonts w:ascii="Century Gothic" w:hAnsi="Century Gothic"/>
        <w:color w:val="333399"/>
        <w:sz w:val="20"/>
      </w:rPr>
    </w:pPr>
    <w:r>
      <w:rPr>
        <w:rFonts w:ascii="Century Gothic" w:hAnsi="Century Gothic"/>
        <w:noProof/>
        <w:color w:val="333399"/>
        <w:sz w:val="20"/>
        <w:lang w:eastAsia="en-GB"/>
      </w:rPr>
      <w:drawing>
        <wp:anchor distT="0" distB="0" distL="0" distR="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-144145</wp:posOffset>
          </wp:positionV>
          <wp:extent cx="6286500" cy="50101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0" cy="5010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614" w:rsidRDefault="00C52614">
      <w:r>
        <w:separator/>
      </w:r>
    </w:p>
  </w:footnote>
  <w:footnote w:type="continuationSeparator" w:id="0">
    <w:p w:rsidR="00C52614" w:rsidRDefault="00C526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907" w:rsidRDefault="00EA1DD6">
    <w:pPr>
      <w:pStyle w:val="Header"/>
      <w:tabs>
        <w:tab w:val="clear" w:pos="8306"/>
        <w:tab w:val="right" w:pos="8100"/>
        <w:tab w:val="left" w:pos="8460"/>
      </w:tabs>
      <w:rPr>
        <w:rFonts w:ascii="Century Gothic" w:hAnsi="Century Gothic"/>
        <w:b/>
        <w:bCs/>
        <w:color w:val="333399"/>
        <w:sz w:val="36"/>
      </w:rPr>
    </w:pPr>
    <w:r>
      <w:rPr>
        <w:rFonts w:ascii="Century Gothic" w:hAnsi="Century Gothic"/>
        <w:b/>
        <w:bCs/>
        <w:color w:val="333399"/>
        <w:sz w:val="36"/>
      </w:rPr>
      <w:t>Investigating polygons</w:t>
    </w:r>
    <w:r w:rsidR="00250907">
      <w:rPr>
        <w:rFonts w:ascii="Century Gothic" w:hAnsi="Century Gothic"/>
        <w:b/>
        <w:bCs/>
        <w:color w:val="333399"/>
        <w:sz w:val="36"/>
      </w:rPr>
      <w:tab/>
    </w:r>
    <w:r w:rsidR="00250907">
      <w:rPr>
        <w:rFonts w:ascii="Century Gothic" w:hAnsi="Century Gothic"/>
        <w:b/>
        <w:bCs/>
        <w:color w:val="333399"/>
        <w:sz w:val="36"/>
      </w:rPr>
      <w:tab/>
    </w:r>
    <w:r w:rsidR="00250907">
      <w:rPr>
        <w:rFonts w:ascii="Century Gothic" w:hAnsi="Century Gothic"/>
        <w:b/>
        <w:bCs/>
        <w:color w:val="333399"/>
        <w:sz w:val="36"/>
      </w:rPr>
      <w:tab/>
    </w:r>
    <w:r w:rsidR="00250907">
      <w:rPr>
        <w:rFonts w:ascii="Century Gothic" w:hAnsi="Century Gothic"/>
        <w:color w:val="333399"/>
        <w:sz w:val="20"/>
      </w:rPr>
      <w:t xml:space="preserve">Page </w:t>
    </w:r>
    <w:r w:rsidR="00250907">
      <w:rPr>
        <w:rStyle w:val="PageNumber"/>
        <w:rFonts w:ascii="Century Gothic" w:hAnsi="Century Gothic"/>
        <w:color w:val="333399"/>
        <w:sz w:val="20"/>
      </w:rPr>
      <w:fldChar w:fldCharType="begin"/>
    </w:r>
    <w:r w:rsidR="00250907">
      <w:rPr>
        <w:rStyle w:val="PageNumber"/>
        <w:rFonts w:ascii="Century Gothic" w:hAnsi="Century Gothic"/>
        <w:color w:val="333399"/>
        <w:sz w:val="20"/>
      </w:rPr>
      <w:instrText xml:space="preserve"> PAGE </w:instrText>
    </w:r>
    <w:r w:rsidR="00250907">
      <w:rPr>
        <w:rStyle w:val="PageNumber"/>
        <w:rFonts w:ascii="Century Gothic" w:hAnsi="Century Gothic"/>
        <w:color w:val="333399"/>
        <w:sz w:val="20"/>
      </w:rPr>
      <w:fldChar w:fldCharType="separate"/>
    </w:r>
    <w:r w:rsidR="005411C6">
      <w:rPr>
        <w:rStyle w:val="PageNumber"/>
        <w:rFonts w:ascii="Century Gothic" w:hAnsi="Century Gothic"/>
        <w:noProof/>
        <w:color w:val="333399"/>
        <w:sz w:val="20"/>
      </w:rPr>
      <w:t>1</w:t>
    </w:r>
    <w:r w:rsidR="00250907">
      <w:rPr>
        <w:rStyle w:val="PageNumber"/>
        <w:rFonts w:ascii="Century Gothic" w:hAnsi="Century Gothic"/>
        <w:color w:val="333399"/>
        <w:sz w:val="20"/>
      </w:rPr>
      <w:fldChar w:fldCharType="end"/>
    </w:r>
    <w:r w:rsidR="00250907">
      <w:rPr>
        <w:rStyle w:val="PageNumber"/>
        <w:rFonts w:ascii="Century Gothic" w:hAnsi="Century Gothic"/>
        <w:color w:val="333399"/>
        <w:sz w:val="20"/>
      </w:rPr>
      <w:t xml:space="preserve"> of </w:t>
    </w:r>
    <w:r w:rsidR="00A523AD">
      <w:rPr>
        <w:rStyle w:val="PageNumber"/>
        <w:rFonts w:ascii="Century Gothic" w:hAnsi="Century Gothic"/>
        <w:color w:val="333399"/>
        <w:sz w:val="20"/>
      </w:rPr>
      <w:t>2</w:t>
    </w:r>
  </w:p>
  <w:p w:rsidR="00250907" w:rsidRDefault="00250907">
    <w:pPr>
      <w:pStyle w:val="Header"/>
      <w:pBdr>
        <w:bottom w:val="single" w:sz="4" w:space="1" w:color="auto"/>
      </w:pBdr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45672"/>
    <w:multiLevelType w:val="hybridMultilevel"/>
    <w:tmpl w:val="29CC01F4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856F71"/>
    <w:multiLevelType w:val="singleLevel"/>
    <w:tmpl w:val="177432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20D120E2"/>
    <w:multiLevelType w:val="hybridMultilevel"/>
    <w:tmpl w:val="8D6E5F58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D8049B"/>
    <w:multiLevelType w:val="singleLevel"/>
    <w:tmpl w:val="C3C614B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25667E0A"/>
    <w:multiLevelType w:val="hybridMultilevel"/>
    <w:tmpl w:val="3724C6C6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9F3265"/>
    <w:multiLevelType w:val="hybridMultilevel"/>
    <w:tmpl w:val="12E400A4"/>
    <w:lvl w:ilvl="0" w:tplc="29A03B2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907260A"/>
    <w:multiLevelType w:val="singleLevel"/>
    <w:tmpl w:val="F8FECE9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>
    <w:nsid w:val="2AE95D8D"/>
    <w:multiLevelType w:val="hybridMultilevel"/>
    <w:tmpl w:val="7E10A8F6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F45C3D"/>
    <w:multiLevelType w:val="hybridMultilevel"/>
    <w:tmpl w:val="C4766EFA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F2001D2"/>
    <w:multiLevelType w:val="singleLevel"/>
    <w:tmpl w:val="ED2C6B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42D81B6D"/>
    <w:multiLevelType w:val="singleLevel"/>
    <w:tmpl w:val="7D4AE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47DD1C00"/>
    <w:multiLevelType w:val="singleLevel"/>
    <w:tmpl w:val="B358BF2E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2">
    <w:nsid w:val="48D551FF"/>
    <w:multiLevelType w:val="singleLevel"/>
    <w:tmpl w:val="E6469CE0"/>
    <w:lvl w:ilvl="0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3">
    <w:nsid w:val="4B7D4BF8"/>
    <w:multiLevelType w:val="hybridMultilevel"/>
    <w:tmpl w:val="591277B6"/>
    <w:lvl w:ilvl="0" w:tplc="08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CB74F2B"/>
    <w:multiLevelType w:val="hybridMultilevel"/>
    <w:tmpl w:val="B18255D6"/>
    <w:lvl w:ilvl="0" w:tplc="E6469CE0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6C16136"/>
    <w:multiLevelType w:val="hybridMultilevel"/>
    <w:tmpl w:val="5BB83B2A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A007367"/>
    <w:multiLevelType w:val="hybridMultilevel"/>
    <w:tmpl w:val="332A1F18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B104F33"/>
    <w:multiLevelType w:val="singleLevel"/>
    <w:tmpl w:val="48AC5B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>
    <w:nsid w:val="5EF40D93"/>
    <w:multiLevelType w:val="singleLevel"/>
    <w:tmpl w:val="06DC69EA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9">
    <w:nsid w:val="731D6577"/>
    <w:multiLevelType w:val="hybridMultilevel"/>
    <w:tmpl w:val="A3CEB94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5F5D21"/>
    <w:multiLevelType w:val="singleLevel"/>
    <w:tmpl w:val="2C96F892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1">
    <w:nsid w:val="767A74C0"/>
    <w:multiLevelType w:val="hybridMultilevel"/>
    <w:tmpl w:val="7E947D86"/>
    <w:lvl w:ilvl="0" w:tplc="E6469CE0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B86096C"/>
    <w:multiLevelType w:val="hybridMultilevel"/>
    <w:tmpl w:val="2BF6DB74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0"/>
  </w:num>
  <w:num w:numId="4">
    <w:abstractNumId w:val="8"/>
  </w:num>
  <w:num w:numId="5">
    <w:abstractNumId w:val="22"/>
  </w:num>
  <w:num w:numId="6">
    <w:abstractNumId w:val="16"/>
  </w:num>
  <w:num w:numId="7">
    <w:abstractNumId w:val="5"/>
  </w:num>
  <w:num w:numId="8">
    <w:abstractNumId w:val="4"/>
  </w:num>
  <w:num w:numId="9">
    <w:abstractNumId w:val="10"/>
  </w:num>
  <w:num w:numId="10">
    <w:abstractNumId w:val="18"/>
  </w:num>
  <w:num w:numId="11">
    <w:abstractNumId w:val="11"/>
  </w:num>
  <w:num w:numId="12">
    <w:abstractNumId w:val="13"/>
  </w:num>
  <w:num w:numId="13">
    <w:abstractNumId w:val="20"/>
  </w:num>
  <w:num w:numId="14">
    <w:abstractNumId w:val="9"/>
  </w:num>
  <w:num w:numId="15">
    <w:abstractNumId w:val="12"/>
  </w:num>
  <w:num w:numId="16">
    <w:abstractNumId w:val="17"/>
  </w:num>
  <w:num w:numId="17">
    <w:abstractNumId w:val="3"/>
  </w:num>
  <w:num w:numId="18">
    <w:abstractNumId w:val="6"/>
  </w:num>
  <w:num w:numId="19">
    <w:abstractNumId w:val="1"/>
  </w:num>
  <w:num w:numId="20">
    <w:abstractNumId w:val="21"/>
  </w:num>
  <w:num w:numId="21">
    <w:abstractNumId w:val="14"/>
  </w:num>
  <w:num w:numId="22">
    <w:abstractNumId w:val="19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DA0"/>
    <w:rsid w:val="000F01FE"/>
    <w:rsid w:val="0016219D"/>
    <w:rsid w:val="00176AEA"/>
    <w:rsid w:val="002042EA"/>
    <w:rsid w:val="00250907"/>
    <w:rsid w:val="002B685E"/>
    <w:rsid w:val="002F11CC"/>
    <w:rsid w:val="005411C6"/>
    <w:rsid w:val="00600FB7"/>
    <w:rsid w:val="00632C86"/>
    <w:rsid w:val="00666BD6"/>
    <w:rsid w:val="00743215"/>
    <w:rsid w:val="007F2699"/>
    <w:rsid w:val="007F754C"/>
    <w:rsid w:val="008D2904"/>
    <w:rsid w:val="00915123"/>
    <w:rsid w:val="00A0550D"/>
    <w:rsid w:val="00A21131"/>
    <w:rsid w:val="00A24634"/>
    <w:rsid w:val="00A523AD"/>
    <w:rsid w:val="00A601E5"/>
    <w:rsid w:val="00AA2255"/>
    <w:rsid w:val="00B25224"/>
    <w:rsid w:val="00B661EA"/>
    <w:rsid w:val="00B87DA0"/>
    <w:rsid w:val="00BB32DD"/>
    <w:rsid w:val="00BB610E"/>
    <w:rsid w:val="00C52614"/>
    <w:rsid w:val="00C71F9B"/>
    <w:rsid w:val="00D3261D"/>
    <w:rsid w:val="00D476AC"/>
    <w:rsid w:val="00D93E6B"/>
    <w:rsid w:val="00E329AC"/>
    <w:rsid w:val="00E54B22"/>
    <w:rsid w:val="00E91E91"/>
    <w:rsid w:val="00EA1DD6"/>
    <w:rsid w:val="00F1464B"/>
    <w:rsid w:val="00FA532A"/>
    <w:rsid w:val="00FD3478"/>
    <w:rsid w:val="00FF0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512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  <w:bCs/>
      <w:sz w:val="28"/>
    </w:rPr>
  </w:style>
  <w:style w:type="paragraph" w:styleId="Heading3">
    <w:name w:val="heading 3"/>
    <w:basedOn w:val="Normal"/>
    <w:next w:val="Normal"/>
    <w:qFormat/>
    <w:rsid w:val="0091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D3261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720" w:hanging="720"/>
    </w:pPr>
    <w:rPr>
      <w:rFonts w:ascii="Comic Sans MS" w:hAnsi="Comic Sans MS"/>
      <w:sz w:val="22"/>
    </w:rPr>
  </w:style>
  <w:style w:type="table" w:styleId="TableGrid">
    <w:name w:val="Table Grid"/>
    <w:basedOn w:val="TableNormal"/>
    <w:rsid w:val="00C71F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D3261D"/>
    <w:pPr>
      <w:spacing w:after="120"/>
    </w:pPr>
  </w:style>
  <w:style w:type="paragraph" w:styleId="Title">
    <w:name w:val="Title"/>
    <w:basedOn w:val="Normal"/>
    <w:qFormat/>
    <w:rsid w:val="00D3261D"/>
    <w:pPr>
      <w:jc w:val="center"/>
    </w:pPr>
    <w:rPr>
      <w:b/>
      <w:sz w:val="3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512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  <w:bCs/>
      <w:sz w:val="28"/>
    </w:rPr>
  </w:style>
  <w:style w:type="paragraph" w:styleId="Heading3">
    <w:name w:val="heading 3"/>
    <w:basedOn w:val="Normal"/>
    <w:next w:val="Normal"/>
    <w:qFormat/>
    <w:rsid w:val="0091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D3261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720" w:hanging="720"/>
    </w:pPr>
    <w:rPr>
      <w:rFonts w:ascii="Comic Sans MS" w:hAnsi="Comic Sans MS"/>
      <w:sz w:val="22"/>
    </w:rPr>
  </w:style>
  <w:style w:type="table" w:styleId="TableGrid">
    <w:name w:val="Table Grid"/>
    <w:basedOn w:val="TableNormal"/>
    <w:rsid w:val="00C71F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D3261D"/>
    <w:pPr>
      <w:spacing w:after="120"/>
    </w:pPr>
  </w:style>
  <w:style w:type="paragraph" w:styleId="Title">
    <w:name w:val="Title"/>
    <w:basedOn w:val="Normal"/>
    <w:qFormat/>
    <w:rsid w:val="00D3261D"/>
    <w:pPr>
      <w:jc w:val="center"/>
    </w:pPr>
    <w:rPr>
      <w:b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ks3\resources\MAP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Numbers of factors</vt:lpstr>
    </vt:vector>
  </TitlesOfParts>
  <Company>Gloucestershire County Council</Company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Numbers of factors</dc:title>
  <dc:creator>mnixon</dc:creator>
  <cp:lastModifiedBy>Kangaroo Maths</cp:lastModifiedBy>
  <cp:revision>2</cp:revision>
  <cp:lastPrinted>1601-01-01T00:00:00Z</cp:lastPrinted>
  <dcterms:created xsi:type="dcterms:W3CDTF">2014-06-01T19:33:00Z</dcterms:created>
  <dcterms:modified xsi:type="dcterms:W3CDTF">2014-06-01T19:33:00Z</dcterms:modified>
</cp:coreProperties>
</file>