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BF" w:rsidRPr="00EC1B08" w:rsidRDefault="001305BF" w:rsidP="001305BF">
      <w:pPr>
        <w:spacing w:after="120"/>
        <w:rPr>
          <w:rFonts w:asciiTheme="minorHAnsi" w:hAnsiTheme="minorHAnsi"/>
          <w:sz w:val="28"/>
        </w:rPr>
      </w:pPr>
      <w:r w:rsidRPr="00EC1B08">
        <w:rPr>
          <w:rFonts w:asciiTheme="minorHAnsi" w:hAnsiTheme="minorHAnsi"/>
          <w:sz w:val="28"/>
        </w:rPr>
        <w:t>Copy this house into the middle of a piece of squared paper:</w:t>
      </w: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EC1B08" w:rsidP="001305B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95250</wp:posOffset>
                </wp:positionV>
                <wp:extent cx="2514600" cy="2516505"/>
                <wp:effectExtent l="12700" t="9525" r="6350" b="7620"/>
                <wp:wrapNone/>
                <wp:docPr id="3941" name="Canvas 3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004"/>
                        <wpg:cNvGrpSpPr>
                          <a:grpSpLocks/>
                        </wpg:cNvGrpSpPr>
                        <wpg:grpSpPr bwMode="auto">
                          <a:xfrm>
                            <a:off x="76200" y="0"/>
                            <a:ext cx="2362200" cy="2514600"/>
                            <a:chOff x="3737" y="2268"/>
                            <a:chExt cx="3720" cy="3960"/>
                          </a:xfrm>
                        </wpg:grpSpPr>
                        <wpg:grpSp>
                          <wpg:cNvPr id="3" name="Group 3972"/>
                          <wpg:cNvGrpSpPr>
                            <a:grpSpLocks/>
                          </wpg:cNvGrpSpPr>
                          <wpg:grpSpPr bwMode="auto">
                            <a:xfrm>
                              <a:off x="3737" y="2268"/>
                              <a:ext cx="1800" cy="3960"/>
                              <a:chOff x="3737" y="2268"/>
                              <a:chExt cx="1800" cy="3960"/>
                            </a:xfrm>
                          </wpg:grpSpPr>
                          <wpg:grpSp>
                            <wpg:cNvPr id="4" name="Group 39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7" y="2268"/>
                                <a:ext cx="840" cy="3960"/>
                                <a:chOff x="3737" y="2268"/>
                                <a:chExt cx="840" cy="3960"/>
                              </a:xfrm>
                            </wpg:grpSpPr>
                            <wpg:grpSp>
                              <wpg:cNvPr id="5" name="Group 39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37" y="2268"/>
                                  <a:ext cx="360" cy="3960"/>
                                  <a:chOff x="3737" y="2268"/>
                                  <a:chExt cx="360" cy="3960"/>
                                </a:xfrm>
                              </wpg:grpSpPr>
                              <wpg:grpSp>
                                <wpg:cNvPr id="6" name="Group 39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37" y="2268"/>
                                    <a:ext cx="120" cy="3960"/>
                                    <a:chOff x="3737" y="2268"/>
                                    <a:chExt cx="120" cy="3960"/>
                                  </a:xfrm>
                                </wpg:grpSpPr>
                                <wps:wsp>
                                  <wps:cNvPr id="7" name="Line 3942"/>
                                  <wps:cNvCnPr/>
                                  <wps:spPr bwMode="auto">
                                    <a:xfrm>
                                      <a:off x="37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3943"/>
                                  <wps:cNvCnPr/>
                                  <wps:spPr bwMode="auto">
                                    <a:xfrm>
                                      <a:off x="38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" name="Group 39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77" y="2268"/>
                                    <a:ext cx="120" cy="3960"/>
                                    <a:chOff x="3977" y="2268"/>
                                    <a:chExt cx="120" cy="3960"/>
                                  </a:xfrm>
                                </wpg:grpSpPr>
                                <wps:wsp>
                                  <wps:cNvPr id="10" name="Line 3945"/>
                                  <wps:cNvCnPr/>
                                  <wps:spPr bwMode="auto">
                                    <a:xfrm>
                                      <a:off x="39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Line 3946"/>
                                  <wps:cNvCnPr/>
                                  <wps:spPr bwMode="auto">
                                    <a:xfrm>
                                      <a:off x="40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" name="Group 39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17" y="2268"/>
                                  <a:ext cx="360" cy="3960"/>
                                  <a:chOff x="4217" y="2268"/>
                                  <a:chExt cx="360" cy="3960"/>
                                </a:xfrm>
                              </wpg:grpSpPr>
                              <wpg:grpSp>
                                <wpg:cNvPr id="13" name="Group 39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17" y="2268"/>
                                    <a:ext cx="120" cy="3960"/>
                                    <a:chOff x="4217" y="2268"/>
                                    <a:chExt cx="120" cy="3960"/>
                                  </a:xfrm>
                                </wpg:grpSpPr>
                                <wps:wsp>
                                  <wps:cNvPr id="14" name="Line 3949"/>
                                  <wps:cNvCnPr/>
                                  <wps:spPr bwMode="auto">
                                    <a:xfrm>
                                      <a:off x="42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3950"/>
                                  <wps:cNvCnPr/>
                                  <wps:spPr bwMode="auto">
                                    <a:xfrm>
                                      <a:off x="43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" name="Group 39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57" y="2268"/>
                                    <a:ext cx="120" cy="3960"/>
                                    <a:chOff x="4457" y="2268"/>
                                    <a:chExt cx="120" cy="3960"/>
                                  </a:xfrm>
                                </wpg:grpSpPr>
                                <wps:wsp>
                                  <wps:cNvPr id="17" name="Line 3952"/>
                                  <wps:cNvCnPr/>
                                  <wps:spPr bwMode="auto">
                                    <a:xfrm>
                                      <a:off x="44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3953"/>
                                  <wps:cNvCnPr/>
                                  <wps:spPr bwMode="auto">
                                    <a:xfrm>
                                      <a:off x="45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9" name="Group 39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97" y="2268"/>
                                <a:ext cx="840" cy="3960"/>
                                <a:chOff x="4697" y="2268"/>
                                <a:chExt cx="840" cy="3960"/>
                              </a:xfrm>
                            </wpg:grpSpPr>
                            <wpg:grpSp>
                              <wpg:cNvPr id="20" name="Group 39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97" y="2268"/>
                                  <a:ext cx="360" cy="3960"/>
                                  <a:chOff x="4697" y="2268"/>
                                  <a:chExt cx="360" cy="3960"/>
                                </a:xfrm>
                              </wpg:grpSpPr>
                              <wpg:grpSp>
                                <wpg:cNvPr id="21" name="Group 39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7" y="2268"/>
                                    <a:ext cx="120" cy="3960"/>
                                    <a:chOff x="4697" y="2268"/>
                                    <a:chExt cx="120" cy="3960"/>
                                  </a:xfrm>
                                </wpg:grpSpPr>
                                <wps:wsp>
                                  <wps:cNvPr id="22" name="Line 3957"/>
                                  <wps:cNvCnPr/>
                                  <wps:spPr bwMode="auto">
                                    <a:xfrm>
                                      <a:off x="46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3958"/>
                                  <wps:cNvCnPr/>
                                  <wps:spPr bwMode="auto">
                                    <a:xfrm>
                                      <a:off x="48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4" name="Group 39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37" y="2268"/>
                                    <a:ext cx="120" cy="3960"/>
                                    <a:chOff x="4937" y="2268"/>
                                    <a:chExt cx="120" cy="3960"/>
                                  </a:xfrm>
                                </wpg:grpSpPr>
                                <wps:wsp>
                                  <wps:cNvPr id="25" name="Line 3960"/>
                                  <wps:cNvCnPr/>
                                  <wps:spPr bwMode="auto">
                                    <a:xfrm>
                                      <a:off x="49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3961"/>
                                  <wps:cNvCnPr/>
                                  <wps:spPr bwMode="auto">
                                    <a:xfrm>
                                      <a:off x="50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7" name="Group 39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77" y="2268"/>
                                  <a:ext cx="360" cy="3960"/>
                                  <a:chOff x="5177" y="2268"/>
                                  <a:chExt cx="360" cy="3960"/>
                                </a:xfrm>
                              </wpg:grpSpPr>
                              <wpg:grpSp>
                                <wpg:cNvPr id="28" name="Group 39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77" y="2268"/>
                                    <a:ext cx="120" cy="3960"/>
                                    <a:chOff x="5177" y="2268"/>
                                    <a:chExt cx="120" cy="3960"/>
                                  </a:xfrm>
                                </wpg:grpSpPr>
                                <wps:wsp>
                                  <wps:cNvPr id="29" name="Line 3964"/>
                                  <wps:cNvCnPr/>
                                  <wps:spPr bwMode="auto">
                                    <a:xfrm>
                                      <a:off x="51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3965"/>
                                  <wps:cNvCnPr/>
                                  <wps:spPr bwMode="auto">
                                    <a:xfrm>
                                      <a:off x="52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1" name="Group 39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17" y="2268"/>
                                    <a:ext cx="120" cy="3960"/>
                                    <a:chOff x="5417" y="2268"/>
                                    <a:chExt cx="120" cy="3960"/>
                                  </a:xfrm>
                                </wpg:grpSpPr>
                                <wps:wsp>
                                  <wps:cNvPr id="32" name="Line 3967"/>
                                  <wps:cNvCnPr/>
                                  <wps:spPr bwMode="auto">
                                    <a:xfrm>
                                      <a:off x="54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3968"/>
                                  <wps:cNvCnPr/>
                                  <wps:spPr bwMode="auto">
                                    <a:xfrm>
                                      <a:off x="55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34" name="Group 4003"/>
                          <wpg:cNvGrpSpPr>
                            <a:grpSpLocks/>
                          </wpg:cNvGrpSpPr>
                          <wpg:grpSpPr bwMode="auto">
                            <a:xfrm>
                              <a:off x="5657" y="2268"/>
                              <a:ext cx="1800" cy="3960"/>
                              <a:chOff x="5657" y="2268"/>
                              <a:chExt cx="1800" cy="3960"/>
                            </a:xfrm>
                          </wpg:grpSpPr>
                          <wpg:grpSp>
                            <wpg:cNvPr id="35" name="Group 39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57" y="2268"/>
                                <a:ext cx="840" cy="3960"/>
                                <a:chOff x="5657" y="2268"/>
                                <a:chExt cx="840" cy="3960"/>
                              </a:xfrm>
                            </wpg:grpSpPr>
                            <wpg:grpSp>
                              <wpg:cNvPr id="36" name="Group 39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7" y="2268"/>
                                  <a:ext cx="360" cy="3960"/>
                                  <a:chOff x="5657" y="2268"/>
                                  <a:chExt cx="360" cy="3960"/>
                                </a:xfrm>
                              </wpg:grpSpPr>
                              <wpg:grpSp>
                                <wpg:cNvPr id="37" name="Group 39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57" y="2268"/>
                                    <a:ext cx="120" cy="3960"/>
                                    <a:chOff x="5657" y="2268"/>
                                    <a:chExt cx="120" cy="3960"/>
                                  </a:xfrm>
                                </wpg:grpSpPr>
                                <wps:wsp>
                                  <wps:cNvPr id="38" name="Line 3973"/>
                                  <wps:cNvCnPr/>
                                  <wps:spPr bwMode="auto">
                                    <a:xfrm>
                                      <a:off x="56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Line 3974"/>
                                  <wps:cNvCnPr/>
                                  <wps:spPr bwMode="auto">
                                    <a:xfrm>
                                      <a:off x="57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0" name="Group 39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97" y="2268"/>
                                    <a:ext cx="120" cy="3960"/>
                                    <a:chOff x="5897" y="2268"/>
                                    <a:chExt cx="120" cy="3960"/>
                                  </a:xfrm>
                                </wpg:grpSpPr>
                                <wps:wsp>
                                  <wps:cNvPr id="41" name="Line 3976"/>
                                  <wps:cNvCnPr/>
                                  <wps:spPr bwMode="auto">
                                    <a:xfrm>
                                      <a:off x="58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3977"/>
                                  <wps:cNvCnPr/>
                                  <wps:spPr bwMode="auto">
                                    <a:xfrm>
                                      <a:off x="60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3" name="Group 39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7" y="2268"/>
                                  <a:ext cx="360" cy="3960"/>
                                  <a:chOff x="6137" y="2268"/>
                                  <a:chExt cx="360" cy="3960"/>
                                </a:xfrm>
                              </wpg:grpSpPr>
                              <wpg:grpSp>
                                <wpg:cNvPr id="44" name="Group 39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37" y="2268"/>
                                    <a:ext cx="120" cy="3960"/>
                                    <a:chOff x="6137" y="2268"/>
                                    <a:chExt cx="120" cy="3960"/>
                                  </a:xfrm>
                                </wpg:grpSpPr>
                                <wps:wsp>
                                  <wps:cNvPr id="45" name="Line 3980"/>
                                  <wps:cNvCnPr/>
                                  <wps:spPr bwMode="auto">
                                    <a:xfrm>
                                      <a:off x="61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Line 3981"/>
                                  <wps:cNvCnPr/>
                                  <wps:spPr bwMode="auto">
                                    <a:xfrm>
                                      <a:off x="62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7" name="Group 39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77" y="2268"/>
                                    <a:ext cx="120" cy="3960"/>
                                    <a:chOff x="6377" y="2268"/>
                                    <a:chExt cx="120" cy="3960"/>
                                  </a:xfrm>
                                </wpg:grpSpPr>
                                <wps:wsp>
                                  <wps:cNvPr id="48" name="Line 3983"/>
                                  <wps:cNvCnPr/>
                                  <wps:spPr bwMode="auto">
                                    <a:xfrm>
                                      <a:off x="63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Line 3984"/>
                                  <wps:cNvCnPr/>
                                  <wps:spPr bwMode="auto">
                                    <a:xfrm>
                                      <a:off x="64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50" name="Group 40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17" y="2268"/>
                                <a:ext cx="840" cy="3960"/>
                                <a:chOff x="6617" y="2268"/>
                                <a:chExt cx="840" cy="3960"/>
                              </a:xfrm>
                            </wpg:grpSpPr>
                            <wpg:grpSp>
                              <wpg:cNvPr id="51" name="Group 39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7" y="2268"/>
                                  <a:ext cx="360" cy="3960"/>
                                  <a:chOff x="6617" y="2268"/>
                                  <a:chExt cx="360" cy="3960"/>
                                </a:xfrm>
                              </wpg:grpSpPr>
                              <wpg:grpSp>
                                <wpg:cNvPr id="52" name="Group 39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17" y="2268"/>
                                    <a:ext cx="120" cy="3960"/>
                                    <a:chOff x="6617" y="2268"/>
                                    <a:chExt cx="120" cy="3960"/>
                                  </a:xfrm>
                                </wpg:grpSpPr>
                                <wps:wsp>
                                  <wps:cNvPr id="53" name="Line 3988"/>
                                  <wps:cNvCnPr/>
                                  <wps:spPr bwMode="auto">
                                    <a:xfrm>
                                      <a:off x="66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3989"/>
                                  <wps:cNvCnPr/>
                                  <wps:spPr bwMode="auto">
                                    <a:xfrm>
                                      <a:off x="67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5" name="Group 39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57" y="2268"/>
                                    <a:ext cx="120" cy="3960"/>
                                    <a:chOff x="6857" y="2268"/>
                                    <a:chExt cx="120" cy="3960"/>
                                  </a:xfrm>
                                </wpg:grpSpPr>
                                <wps:wsp>
                                  <wps:cNvPr id="56" name="Line 3991"/>
                                  <wps:cNvCnPr/>
                                  <wps:spPr bwMode="auto">
                                    <a:xfrm>
                                      <a:off x="68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3992"/>
                                  <wps:cNvCnPr/>
                                  <wps:spPr bwMode="auto">
                                    <a:xfrm>
                                      <a:off x="697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8" name="Group 40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97" y="2268"/>
                                  <a:ext cx="360" cy="3960"/>
                                  <a:chOff x="7097" y="2268"/>
                                  <a:chExt cx="360" cy="3960"/>
                                </a:xfrm>
                              </wpg:grpSpPr>
                              <wpg:grpSp>
                                <wpg:cNvPr id="59" name="Group 39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97" y="2268"/>
                                    <a:ext cx="120" cy="3960"/>
                                    <a:chOff x="7097" y="2268"/>
                                    <a:chExt cx="120" cy="3960"/>
                                  </a:xfrm>
                                </wpg:grpSpPr>
                                <wps:wsp>
                                  <wps:cNvPr id="60" name="Line 3995"/>
                                  <wps:cNvCnPr/>
                                  <wps:spPr bwMode="auto">
                                    <a:xfrm>
                                      <a:off x="709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Line 3996"/>
                                  <wps:cNvCnPr/>
                                  <wps:spPr bwMode="auto">
                                    <a:xfrm>
                                      <a:off x="721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2" name="Group 40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37" y="2268"/>
                                    <a:ext cx="120" cy="3960"/>
                                    <a:chOff x="7337" y="2268"/>
                                    <a:chExt cx="120" cy="3960"/>
                                  </a:xfrm>
                                </wpg:grpSpPr>
                                <wps:wsp>
                                  <wps:cNvPr id="63" name="Line 3998"/>
                                  <wps:cNvCnPr/>
                                  <wps:spPr bwMode="auto">
                                    <a:xfrm>
                                      <a:off x="733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Line 3999"/>
                                  <wps:cNvCnPr/>
                                  <wps:spPr bwMode="auto">
                                    <a:xfrm>
                                      <a:off x="7457" y="2268"/>
                                      <a:ext cx="0" cy="39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wgp>
                      <wpg:wgp>
                        <wpg:cNvPr id="65" name="Group 4073"/>
                        <wpg:cNvGrpSpPr>
                          <a:grpSpLocks/>
                        </wpg:cNvGrpSpPr>
                        <wpg:grpSpPr bwMode="auto">
                          <a:xfrm>
                            <a:off x="0" y="152400"/>
                            <a:ext cx="2514600" cy="2364105"/>
                            <a:chOff x="3617" y="2508"/>
                            <a:chExt cx="3960" cy="3723"/>
                          </a:xfrm>
                        </wpg:grpSpPr>
                        <wpg:grpSp>
                          <wpg:cNvPr id="66" name="Group 4035"/>
                          <wpg:cNvGrpSpPr>
                            <a:grpSpLocks/>
                          </wpg:cNvGrpSpPr>
                          <wpg:grpSpPr bwMode="auto">
                            <a:xfrm>
                              <a:off x="3617" y="4428"/>
                              <a:ext cx="3960" cy="1803"/>
                              <a:chOff x="3617" y="4428"/>
                              <a:chExt cx="3960" cy="1803"/>
                            </a:xfrm>
                          </wpg:grpSpPr>
                          <wpg:grpSp>
                            <wpg:cNvPr id="67" name="Group 40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7" y="5388"/>
                                <a:ext cx="3960" cy="843"/>
                                <a:chOff x="3617" y="5388"/>
                                <a:chExt cx="3960" cy="843"/>
                              </a:xfrm>
                            </wpg:grpSpPr>
                            <wpg:grpSp>
                              <wpg:cNvPr id="68" name="Group 40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5868"/>
                                  <a:ext cx="3960" cy="363"/>
                                  <a:chOff x="3617" y="5868"/>
                                  <a:chExt cx="3960" cy="363"/>
                                </a:xfrm>
                              </wpg:grpSpPr>
                              <wpg:grpSp>
                                <wpg:cNvPr id="69" name="Group 40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6108"/>
                                    <a:ext cx="3960" cy="123"/>
                                    <a:chOff x="3617" y="6108"/>
                                    <a:chExt cx="3960" cy="123"/>
                                  </a:xfrm>
                                </wpg:grpSpPr>
                                <wps:wsp>
                                  <wps:cNvPr id="70" name="Line 4005"/>
                                  <wps:cNvCnPr/>
                                  <wps:spPr bwMode="auto">
                                    <a:xfrm>
                                      <a:off x="3617" y="6231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4006"/>
                                  <wps:cNvCnPr/>
                                  <wps:spPr bwMode="auto">
                                    <a:xfrm>
                                      <a:off x="3617" y="61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2" name="Group 40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5868"/>
                                    <a:ext cx="3960" cy="120"/>
                                    <a:chOff x="3617" y="5868"/>
                                    <a:chExt cx="3960" cy="120"/>
                                  </a:xfrm>
                                </wpg:grpSpPr>
                                <wps:wsp>
                                  <wps:cNvPr id="73" name="Line 4008"/>
                                  <wps:cNvCnPr/>
                                  <wps:spPr bwMode="auto">
                                    <a:xfrm>
                                      <a:off x="3617" y="59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4009"/>
                                  <wps:cNvCnPr/>
                                  <wps:spPr bwMode="auto">
                                    <a:xfrm>
                                      <a:off x="3617" y="58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75" name="Group 40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5388"/>
                                  <a:ext cx="3960" cy="360"/>
                                  <a:chOff x="3617" y="5388"/>
                                  <a:chExt cx="3960" cy="360"/>
                                </a:xfrm>
                              </wpg:grpSpPr>
                              <wpg:grpSp>
                                <wpg:cNvPr id="76" name="Group 40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5628"/>
                                    <a:ext cx="3960" cy="120"/>
                                    <a:chOff x="3617" y="5628"/>
                                    <a:chExt cx="3960" cy="120"/>
                                  </a:xfrm>
                                </wpg:grpSpPr>
                                <wps:wsp>
                                  <wps:cNvPr id="77" name="Line 4012"/>
                                  <wps:cNvCnPr/>
                                  <wps:spPr bwMode="auto">
                                    <a:xfrm>
                                      <a:off x="3617" y="57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8" name="Line 4013"/>
                                  <wps:cNvCnPr/>
                                  <wps:spPr bwMode="auto">
                                    <a:xfrm>
                                      <a:off x="3617" y="56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9" name="Group 40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5388"/>
                                    <a:ext cx="3960" cy="120"/>
                                    <a:chOff x="3617" y="5388"/>
                                    <a:chExt cx="3960" cy="120"/>
                                  </a:xfrm>
                                </wpg:grpSpPr>
                                <wps:wsp>
                                  <wps:cNvPr id="80" name="Line 4015"/>
                                  <wps:cNvCnPr/>
                                  <wps:spPr bwMode="auto">
                                    <a:xfrm>
                                      <a:off x="3617" y="55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1" name="Line 4016"/>
                                  <wps:cNvCnPr/>
                                  <wps:spPr bwMode="auto">
                                    <a:xfrm>
                                      <a:off x="3617" y="53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82" name="Group 40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7" y="4428"/>
                                <a:ext cx="3960" cy="840"/>
                                <a:chOff x="3617" y="4428"/>
                                <a:chExt cx="3960" cy="840"/>
                              </a:xfrm>
                            </wpg:grpSpPr>
                            <wpg:grpSp>
                              <wpg:cNvPr id="83" name="Group 40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4908"/>
                                  <a:ext cx="3960" cy="360"/>
                                  <a:chOff x="3617" y="4908"/>
                                  <a:chExt cx="3960" cy="360"/>
                                </a:xfrm>
                              </wpg:grpSpPr>
                              <wpg:grpSp>
                                <wpg:cNvPr id="84" name="Group 40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5148"/>
                                    <a:ext cx="3960" cy="120"/>
                                    <a:chOff x="3617" y="5148"/>
                                    <a:chExt cx="3960" cy="120"/>
                                  </a:xfrm>
                                </wpg:grpSpPr>
                                <wps:wsp>
                                  <wps:cNvPr id="85" name="Line 4020"/>
                                  <wps:cNvCnPr/>
                                  <wps:spPr bwMode="auto">
                                    <a:xfrm>
                                      <a:off x="3617" y="52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Line 4021"/>
                                  <wps:cNvCnPr/>
                                  <wps:spPr bwMode="auto">
                                    <a:xfrm>
                                      <a:off x="3617" y="51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7" name="Group 40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4908"/>
                                    <a:ext cx="3960" cy="120"/>
                                    <a:chOff x="3617" y="4908"/>
                                    <a:chExt cx="3960" cy="120"/>
                                  </a:xfrm>
                                </wpg:grpSpPr>
                                <wps:wsp>
                                  <wps:cNvPr id="88" name="Line 4023"/>
                                  <wps:cNvCnPr/>
                                  <wps:spPr bwMode="auto">
                                    <a:xfrm>
                                      <a:off x="3617" y="50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9" name="Line 4024"/>
                                  <wps:cNvCnPr/>
                                  <wps:spPr bwMode="auto">
                                    <a:xfrm>
                                      <a:off x="3617" y="49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90" name="Group 40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4428"/>
                                  <a:ext cx="3960" cy="360"/>
                                  <a:chOff x="3617" y="4428"/>
                                  <a:chExt cx="3960" cy="360"/>
                                </a:xfrm>
                              </wpg:grpSpPr>
                              <wpg:grpSp>
                                <wpg:cNvPr id="91" name="Group 40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4668"/>
                                    <a:ext cx="3960" cy="120"/>
                                    <a:chOff x="3617" y="4668"/>
                                    <a:chExt cx="3960" cy="120"/>
                                  </a:xfrm>
                                </wpg:grpSpPr>
                                <wps:wsp>
                                  <wps:cNvPr id="92" name="Line 4027"/>
                                  <wps:cNvCnPr/>
                                  <wps:spPr bwMode="auto">
                                    <a:xfrm>
                                      <a:off x="3617" y="47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4028"/>
                                  <wps:cNvCnPr/>
                                  <wps:spPr bwMode="auto">
                                    <a:xfrm>
                                      <a:off x="3617" y="46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4" name="Group 40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4428"/>
                                    <a:ext cx="3960" cy="120"/>
                                    <a:chOff x="3617" y="4428"/>
                                    <a:chExt cx="3960" cy="120"/>
                                  </a:xfrm>
                                </wpg:grpSpPr>
                                <wps:wsp>
                                  <wps:cNvPr id="95" name="Line 4030"/>
                                  <wps:cNvCnPr/>
                                  <wps:spPr bwMode="auto">
                                    <a:xfrm>
                                      <a:off x="3617" y="45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4031"/>
                                  <wps:cNvCnPr/>
                                  <wps:spPr bwMode="auto">
                                    <a:xfrm>
                                      <a:off x="3617" y="44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97" name="Group 4066"/>
                          <wpg:cNvGrpSpPr>
                            <a:grpSpLocks/>
                          </wpg:cNvGrpSpPr>
                          <wpg:grpSpPr bwMode="auto">
                            <a:xfrm>
                              <a:off x="3617" y="2508"/>
                              <a:ext cx="3960" cy="1800"/>
                              <a:chOff x="3617" y="2508"/>
                              <a:chExt cx="3960" cy="1800"/>
                            </a:xfrm>
                          </wpg:grpSpPr>
                          <wpg:grpSp>
                            <wpg:cNvPr id="98" name="Group 40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7" y="3468"/>
                                <a:ext cx="3960" cy="840"/>
                                <a:chOff x="3617" y="3468"/>
                                <a:chExt cx="3960" cy="840"/>
                              </a:xfrm>
                            </wpg:grpSpPr>
                            <wpg:grpSp>
                              <wpg:cNvPr id="99" name="Group 40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3948"/>
                                  <a:ext cx="3960" cy="360"/>
                                  <a:chOff x="3617" y="3948"/>
                                  <a:chExt cx="3960" cy="360"/>
                                </a:xfrm>
                              </wpg:grpSpPr>
                              <wpg:grpSp>
                                <wpg:cNvPr id="100" name="Group 40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4188"/>
                                    <a:ext cx="3960" cy="120"/>
                                    <a:chOff x="3617" y="4188"/>
                                    <a:chExt cx="3960" cy="120"/>
                                  </a:xfrm>
                                </wpg:grpSpPr>
                                <wps:wsp>
                                  <wps:cNvPr id="101" name="Line 4036"/>
                                  <wps:cNvCnPr/>
                                  <wps:spPr bwMode="auto">
                                    <a:xfrm>
                                      <a:off x="3617" y="43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4037"/>
                                  <wps:cNvCnPr/>
                                  <wps:spPr bwMode="auto">
                                    <a:xfrm>
                                      <a:off x="3617" y="41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3" name="Group 40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3948"/>
                                    <a:ext cx="3960" cy="120"/>
                                    <a:chOff x="3617" y="3948"/>
                                    <a:chExt cx="3960" cy="120"/>
                                  </a:xfrm>
                                </wpg:grpSpPr>
                                <wps:wsp>
                                  <wps:cNvPr id="104" name="Line 4039"/>
                                  <wps:cNvCnPr/>
                                  <wps:spPr bwMode="auto">
                                    <a:xfrm>
                                      <a:off x="3617" y="40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Line 4040"/>
                                  <wps:cNvCnPr/>
                                  <wps:spPr bwMode="auto">
                                    <a:xfrm>
                                      <a:off x="3617" y="39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06" name="Group 40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3468"/>
                                  <a:ext cx="3960" cy="360"/>
                                  <a:chOff x="3617" y="3468"/>
                                  <a:chExt cx="3960" cy="360"/>
                                </a:xfrm>
                              </wpg:grpSpPr>
                              <wpg:grpSp>
                                <wpg:cNvPr id="107" name="Group 40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3708"/>
                                    <a:ext cx="3960" cy="120"/>
                                    <a:chOff x="3617" y="3708"/>
                                    <a:chExt cx="3960" cy="120"/>
                                  </a:xfrm>
                                </wpg:grpSpPr>
                                <wps:wsp>
                                  <wps:cNvPr id="108" name="Line 4043"/>
                                  <wps:cNvCnPr/>
                                  <wps:spPr bwMode="auto">
                                    <a:xfrm>
                                      <a:off x="3617" y="38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4044"/>
                                  <wps:cNvCnPr/>
                                  <wps:spPr bwMode="auto">
                                    <a:xfrm>
                                      <a:off x="3617" y="37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0" name="Group 40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3468"/>
                                    <a:ext cx="3960" cy="120"/>
                                    <a:chOff x="3617" y="3468"/>
                                    <a:chExt cx="3960" cy="120"/>
                                  </a:xfrm>
                                </wpg:grpSpPr>
                                <wps:wsp>
                                  <wps:cNvPr id="111" name="Line 4046"/>
                                  <wps:cNvCnPr/>
                                  <wps:spPr bwMode="auto">
                                    <a:xfrm>
                                      <a:off x="3617" y="35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4047"/>
                                  <wps:cNvCnPr/>
                                  <wps:spPr bwMode="auto">
                                    <a:xfrm>
                                      <a:off x="3617" y="34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13" name="Group 40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7" y="2508"/>
                                <a:ext cx="3960" cy="840"/>
                                <a:chOff x="3617" y="2508"/>
                                <a:chExt cx="3960" cy="840"/>
                              </a:xfrm>
                            </wpg:grpSpPr>
                            <wpg:grpSp>
                              <wpg:cNvPr id="114" name="Group 40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2988"/>
                                  <a:ext cx="3960" cy="360"/>
                                  <a:chOff x="3617" y="2988"/>
                                  <a:chExt cx="3960" cy="360"/>
                                </a:xfrm>
                              </wpg:grpSpPr>
                              <wpg:grpSp>
                                <wpg:cNvPr id="115" name="Group 40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3228"/>
                                    <a:ext cx="3960" cy="120"/>
                                    <a:chOff x="3617" y="3228"/>
                                    <a:chExt cx="3960" cy="120"/>
                                  </a:xfrm>
                                </wpg:grpSpPr>
                                <wps:wsp>
                                  <wps:cNvPr id="116" name="Line 4051"/>
                                  <wps:cNvCnPr/>
                                  <wps:spPr bwMode="auto">
                                    <a:xfrm>
                                      <a:off x="3617" y="33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4052"/>
                                  <wps:cNvCnPr/>
                                  <wps:spPr bwMode="auto">
                                    <a:xfrm>
                                      <a:off x="3617" y="32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8" name="Group 40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2988"/>
                                    <a:ext cx="3960" cy="120"/>
                                    <a:chOff x="3617" y="2988"/>
                                    <a:chExt cx="3960" cy="120"/>
                                  </a:xfrm>
                                </wpg:grpSpPr>
                                <wps:wsp>
                                  <wps:cNvPr id="119" name="Line 4054"/>
                                  <wps:cNvCnPr/>
                                  <wps:spPr bwMode="auto">
                                    <a:xfrm>
                                      <a:off x="3617" y="31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Line 4055"/>
                                  <wps:cNvCnPr/>
                                  <wps:spPr bwMode="auto">
                                    <a:xfrm>
                                      <a:off x="3617" y="298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1" name="Group 40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7" y="2508"/>
                                  <a:ext cx="3960" cy="360"/>
                                  <a:chOff x="3617" y="2508"/>
                                  <a:chExt cx="3960" cy="360"/>
                                </a:xfrm>
                              </wpg:grpSpPr>
                              <wpg:grpSp>
                                <wpg:cNvPr id="122" name="Group 40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2748"/>
                                    <a:ext cx="3960" cy="120"/>
                                    <a:chOff x="3617" y="2748"/>
                                    <a:chExt cx="3960" cy="120"/>
                                  </a:xfrm>
                                </wpg:grpSpPr>
                                <wps:wsp>
                                  <wps:cNvPr id="123" name="Line 4058"/>
                                  <wps:cNvCnPr/>
                                  <wps:spPr bwMode="auto">
                                    <a:xfrm>
                                      <a:off x="3617" y="286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4059"/>
                                  <wps:cNvCnPr/>
                                  <wps:spPr bwMode="auto">
                                    <a:xfrm>
                                      <a:off x="3617" y="274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5" name="Group 40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7" y="2508"/>
                                    <a:ext cx="3960" cy="120"/>
                                    <a:chOff x="3617" y="2508"/>
                                    <a:chExt cx="3960" cy="120"/>
                                  </a:xfrm>
                                </wpg:grpSpPr>
                                <wps:wsp>
                                  <wps:cNvPr id="126" name="Line 4061"/>
                                  <wps:cNvCnPr/>
                                  <wps:spPr bwMode="auto">
                                    <a:xfrm>
                                      <a:off x="3617" y="262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" name="Line 4062"/>
                                  <wps:cNvCnPr/>
                                  <wps:spPr bwMode="auto">
                                    <a:xfrm>
                                      <a:off x="3617" y="2508"/>
                                      <a:ext cx="3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wgp>
                      <wps:wsp>
                        <wps:cNvPr id="128" name="Freeform 4072"/>
                        <wps:cNvSpPr>
                          <a:spLocks/>
                        </wps:cNvSpPr>
                        <wps:spPr bwMode="auto">
                          <a:xfrm>
                            <a:off x="1066800" y="1295400"/>
                            <a:ext cx="152400" cy="228600"/>
                          </a:xfrm>
                          <a:custGeom>
                            <a:avLst/>
                            <a:gdLst>
                              <a:gd name="T0" fmla="*/ 0 w 240"/>
                              <a:gd name="T1" fmla="*/ 360 h 360"/>
                              <a:gd name="T2" fmla="*/ 0 w 240"/>
                              <a:gd name="T3" fmla="*/ 120 h 360"/>
                              <a:gd name="T4" fmla="*/ 120 w 240"/>
                              <a:gd name="T5" fmla="*/ 0 h 360"/>
                              <a:gd name="T6" fmla="*/ 240 w 240"/>
                              <a:gd name="T7" fmla="*/ 120 h 360"/>
                              <a:gd name="T8" fmla="*/ 240 w 240"/>
                              <a:gd name="T9" fmla="*/ 360 h 360"/>
                              <a:gd name="T10" fmla="*/ 0 w 240"/>
                              <a:gd name="T11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0" h="360">
                                <a:moveTo>
                                  <a:pt x="0" y="36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0"/>
                                </a:lnTo>
                                <a:lnTo>
                                  <a:pt x="240" y="120"/>
                                </a:lnTo>
                                <a:lnTo>
                                  <a:pt x="240" y="36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941" o:spid="_x0000_s1026" editas="canvas" style="position:absolute;margin-left:127pt;margin-top:7.5pt;width:198pt;height:198.15pt;z-index:251657728" coordsize="25146,2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25165;visibility:visible;mso-wrap-style:square">
                  <v:fill o:detectmouseclick="t"/>
                  <v:path o:connecttype="none"/>
                </v:shape>
                <v:group id="Group 4004" o:spid="_x0000_s1028" style="position:absolute;left:762;width:23622;height:25146" coordorigin="3737,2268" coordsize="37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972" o:spid="_x0000_s1029" style="position:absolute;left:3737;top:2268;width:1800;height:3960" coordorigin="3737,2268" coordsize="180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3956" o:spid="_x0000_s1030" style="position:absolute;left:3737;top:2268;width:840;height:3960" coordorigin="3737,2268" coordsize="8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3948" o:spid="_x0000_s1031" style="position:absolute;left:3737;top:2268;width:360;height:3960" coordorigin="373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3944" o:spid="_x0000_s1032" style="position:absolute;left:3737;top:2268;width:120;height:3960" coordorigin="373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line id="Line 3942" o:spid="_x0000_s1033" style="position:absolute;visibility:visible;mso-wrap-style:square" from="3737,2268" to="37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khMUAAADaAAAADwAAAGRycy9kb3ducmV2LnhtbESPQWvCQBSE74L/YXmCF6kbpTY2dRUV&#10;pB5Equ3B42v2mQSzb0N2Nem/7wqCx2FmvmFmi9aU4ka1KywrGA0jEMSp1QVnCn6+Ny9TEM4jaywt&#10;k4I/crCYdzszTLRt+EC3o89EgLBLUEHufZVI6dKcDLqhrYiDd7a1QR9knUldYxPgppTjKHqTBgsO&#10;CzlWtM4pvRyvRsGXv5wm+8FEf+5W5+mh/X1t4veTUv1eu/wA4an1z/CjvdUKYrhfCT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QkhMUAAADaAAAADwAAAAAAAAAA&#10;AAAAAAChAgAAZHJzL2Rvd25yZXYueG1sUEsFBgAAAAAEAAQA+QAAAJMDAAAAAA==&#10;" strokecolor="gray" strokeweight="56e-5mm"/>
                          <v:line id="Line 3943" o:spid="_x0000_s1034" style="position:absolute;visibility:visible;mso-wrap-style:square" from="3857,2268" to="38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uw9sEAAADaAAAADwAAAGRycy9kb3ducmV2LnhtbERPy4rCMBTdD/gP4QpuBk2V8VWNosKg&#10;i2HwtXB5ba5tsbkpTbT1781iYJaH854vG1OIJ1Uut6yg34tAECdW55wqOJ++uxMQziNrLCyTghc5&#10;WC5aH3OMta35QM+jT0UIYRejgsz7MpbSJRkZdD1bEgfuZiuDPsAqlbrCOoSbQg6iaCQN5hwaMixp&#10;k1FyPz6Mgr2/X4a/n0O9/VnfJofm+lWPpxelOu1mNQPhqfH/4j/3TisIW8OVcAP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7D2wQAAANoAAAAPAAAAAAAAAAAAAAAA&#10;AKECAABkcnMvZG93bnJldi54bWxQSwUGAAAAAAQABAD5AAAAjwMAAAAA&#10;" strokecolor="gray" strokeweight="56e-5mm"/>
                        </v:group>
                        <v:group id="Group 3947" o:spid="_x0000_s1035" style="position:absolute;left:3977;top:2268;width:120;height:3960" coordorigin="397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line id="Line 3945" o:spid="_x0000_s1036" style="position:absolute;visibility:visible;mso-wrap-style:square" from="3977,2268" to="39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/nlccAAADbAAAADwAAAGRycy9kb3ducmV2LnhtbESPS2/CQAyE75X4DysjcalgAyqvwILa&#10;SlV7qCpeB44ma5KIrDfKbkn67+tDpd5szXjm83rbuUrdqQmlZwPjUQKKOPO25NzA6fg2XIAKEdli&#10;5ZkM/FCA7ab3sMbU+pb3dD/EXEkIhxQNFDHWqdYhK8hhGPmaWLSrbxxGWZtc2wZbCXeVniTJTDss&#10;WRoKrOm1oOx2+HYGdvF2nn49Tu3758t1se8uT+18eTZm0O+eV6AidfHf/Hf9YQVf6OUXGUB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P+eVxwAAANsAAAAPAAAAAAAA&#10;AAAAAAAAAKECAABkcnMvZG93bnJldi54bWxQSwUGAAAAAAQABAD5AAAAlQMAAAAA&#10;" strokecolor="gray" strokeweight="56e-5mm"/>
                          <v:line id="Line 3946" o:spid="_x0000_s1037" style="position:absolute;visibility:visible;mso-wrap-style:square" from="4097,2268" to="40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NCDsMAAADbAAAADwAAAGRycy9kb3ducmV2LnhtbERPS2vCQBC+C/6HZQpeim4UX01dRQWx&#10;h1J8HTxOs2MSzM6G7Griv3cLBW/z8T1ntmhMIe5Uudyygn4vAkGcWJ1zquB03HSnIJxH1lhYJgUP&#10;crCYt1szjLWteU/3g09FCGEXo4LM+zKW0iUZGXQ9WxIH7mIrgz7AKpW6wjqEm0IOomgsDeYcGjIs&#10;aZ1Rcj3cjIKdv55HP+8jvf1eXab75ndYTz7OSnXemuUnCE+Nf4n/3V86zO/D3y/h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zQg7DAAAA2wAAAA8AAAAAAAAAAAAA&#10;AAAAoQIAAGRycy9kb3ducmV2LnhtbFBLBQYAAAAABAAEAPkAAACRAwAAAAA=&#10;" strokecolor="gray" strokeweight="56e-5mm"/>
                        </v:group>
                      </v:group>
                      <v:group id="Group 3955" o:spid="_x0000_s1038" style="position:absolute;left:4217;top:2268;width:360;height:3960" coordorigin="421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3951" o:spid="_x0000_s1039" style="position:absolute;left:4217;top:2268;width:120;height:3960" coordorigin="421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line id="Line 3949" o:spid="_x0000_s1040" style="position:absolute;visibility:visible;mso-wrap-style:square" from="4217,2268" to="42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hlsQAAADbAAAADwAAAGRycy9kb3ducmV2LnhtbERPS2vCQBC+F/wPyxR6Kbqx+GrqKiqI&#10;PYgY9eBxmh2TYHY2ZFcT/71bKPQ2H99zpvPWlOJOtSssK+j3IhDEqdUFZwpOx3V3AsJ5ZI2lZVLw&#10;IAfzWedlirG2DSd0P/hMhBB2MSrIva9iKV2ak0HXsxVx4C62NugDrDOpa2xCuCnlRxSNpMGCQ0OO&#10;Fa1ySq+Hm1Gw99fzcPc+1Jvt8jJJ2p9BM/48K/X22i6+QHhq/b/4z/2tw/wB/P4SDp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BOGWxAAAANsAAAAPAAAAAAAAAAAA&#10;AAAAAKECAABkcnMvZG93bnJldi54bWxQSwUGAAAAAAQABAD5AAAAkgMAAAAA&#10;" strokecolor="gray" strokeweight="56e-5mm"/>
                          <v:line id="Line 3950" o:spid="_x0000_s1041" style="position:absolute;visibility:visible;mso-wrap-style:square" from="4337,2268" to="43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hEDcMAAADbAAAADwAAAGRycy9kb3ducmV2LnhtbERPS2vCQBC+F/oflil4Ed1UTNXUVaog&#10;9iDF18HjNDsmwexsyK4m/nu3IPQ2H99zpvPWlOJGtSssK3jvRyCIU6sLzhQcD6veGITzyBpLy6Tg&#10;Tg7ms9eXKSbaNryj295nIoSwS1BB7n2VSOnSnAy6vq2IA3e2tUEfYJ1JXWMTwk0pB1H0IQ0WHBpy&#10;rGiZU3rZX42Crb+c4p9urNebxXm8a3+HzWhyUqrz1n59gvDU+n/x0/2tw/wY/n4J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IRA3DAAAA2wAAAA8AAAAAAAAAAAAA&#10;AAAAoQIAAGRycy9kb3ducmV2LnhtbFBLBQYAAAAABAAEAPkAAACRAwAAAAA=&#10;" strokecolor="gray" strokeweight="56e-5mm"/>
                        </v:group>
                        <v:group id="Group 3954" o:spid="_x0000_s1042" style="position:absolute;left:4457;top:2268;width:120;height:3960" coordorigin="445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line id="Line 3952" o:spid="_x0000_s1043" style="position:absolute;visibility:visible;mso-wrap-style:square" from="4457,2268" to="44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/4cQAAADbAAAADwAAAGRycy9kb3ducmV2LnhtbERPTWvCQBC9C/6HZQQvUjdKbWzqKipI&#10;PYhU24PHaXZMgtnZkF1N+u+7guBtHu9zZovWlOJGtSssKxgNIxDEqdUFZwp+vjcvUxDOI2ssLZOC&#10;P3KwmHc7M0y0bfhAt6PPRAhhl6CC3PsqkdKlORl0Q1sRB+5sa4M+wDqTusYmhJtSjqPoTRosODTk&#10;WNE6p/RyvBoFX/5ymuwHE/25W52nh/b3tYnfT0r1e+3yA4Sn1j/FD/dWh/kx3H8J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1n/hxAAAANsAAAAPAAAAAAAAAAAA&#10;AAAAAKECAABkcnMvZG93bnJldi54bWxQSwUGAAAAAAQABAD5AAAAkgMAAAAA&#10;" strokecolor="gray" strokeweight="56e-5mm"/>
                          <v:line id="Line 3953" o:spid="_x0000_s1044" style="position:absolute;visibility:visible;mso-wrap-style:square" from="4577,2268" to="45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nrk8cAAADbAAAADwAAAGRycy9kb3ducmV2LnhtbESPS2/CQAyE75X4DysjcalgAyqvwILa&#10;SlV7qCpeB44ma5KIrDfKbkn67+tDpd5szXjm83rbuUrdqQmlZwPjUQKKOPO25NzA6fg2XIAKEdli&#10;5ZkM/FCA7ab3sMbU+pb3dD/EXEkIhxQNFDHWqdYhK8hhGPmaWLSrbxxGWZtc2wZbCXeVniTJTDss&#10;WRoKrOm1oOx2+HYGdvF2nn49Tu3758t1se8uT+18eTZm0O+eV6AidfHf/Hf9YQVfYOUXGUB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SeuTxwAAANsAAAAPAAAAAAAA&#10;AAAAAAAAAKECAABkcnMvZG93bnJldi54bWxQSwUGAAAAAAQABAD5AAAAlQMAAAAA&#10;" strokecolor="gray" strokeweight="56e-5mm"/>
                        </v:group>
                      </v:group>
                    </v:group>
                    <v:group id="Group 3971" o:spid="_x0000_s1045" style="position:absolute;left:4697;top:2268;width:840;height:3960" coordorigin="4697,2268" coordsize="8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group id="Group 3963" o:spid="_x0000_s1046" style="position:absolute;left:4697;top:2268;width:360;height:3960" coordorigin="469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group id="Group 3959" o:spid="_x0000_s1047" style="position:absolute;left:4697;top:2268;width:120;height:3960" coordorigin="469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line id="Line 3957" o:spid="_x0000_s1048" style="position:absolute;visibility:visible;mso-wrap-style:square" from="4697,2268" to="46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0WxMYAAADbAAAADwAAAGRycy9kb3ducmV2LnhtbESPT2vCQBTE70K/w/IKvYhuGrRq6ipa&#10;KHoQqX8OHp/ZZxLMvg3ZrUm/fVcQPA4z8xtmOm9NKW5Uu8Kygvd+BII4tbrgTMHx8N0bg3AeWWNp&#10;mRT8kYP57KUzxUTbhnd02/tMBAi7BBXk3leJlC7NyaDr24o4eBdbG/RB1pnUNTYBbkoZR9GHNFhw&#10;WMixoq+c0uv+1yj48dfTcNsd6tVmeRnv2vOgGU1OSr29totPEJ5a/ww/2mutII7h/iX8AD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NFsTGAAAA2wAAAA8AAAAAAAAA&#10;AAAAAAAAoQIAAGRycy9kb3ducmV2LnhtbFBLBQYAAAAABAAEAPkAAACUAwAAAAA=&#10;" strokecolor="gray" strokeweight="56e-5mm"/>
                          <v:line id="Line 3958" o:spid="_x0000_s1049" style="position:absolute;visibility:visible;mso-wrap-style:square" from="4817,2268" to="48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GzX8cAAADbAAAADwAAAGRycy9kb3ducmV2LnhtbESPQWvCQBSE7wX/w/KEXorZaKtNo6tY&#10;QeqhiNoePD6zzySYfRuyq4n/vlso9DjMzDfMbNGZStyocaVlBcMoBkGcWV1yruD7az1IQDiPrLGy&#10;TAru5GAx7z3MMNW25T3dDj4XAcIuRQWF93UqpcsKMugiWxMH72wbgz7IJpe6wTbATSVHcTyRBksO&#10;CwXWtCoouxyuRsHOX47j7dNYf3y+n5N9d3ppX9+OSj32u+UUhKfO/4f/2hutYPQMv1/CD5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gbNfxwAAANsAAAAPAAAAAAAA&#10;AAAAAAAAAKECAABkcnMvZG93bnJldi54bWxQSwUGAAAAAAQABAD5AAAAlQMAAAAA&#10;" strokecolor="gray" strokeweight="56e-5mm"/>
                        </v:group>
                        <v:group id="Group 3962" o:spid="_x0000_s1050" style="position:absolute;left:4937;top:2268;width:120;height:3960" coordorigin="493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line id="Line 3960" o:spid="_x0000_s1051" style="position:absolute;visibility:visible;mso-wrap-style:square" from="4937,2268" to="49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SOsMcAAADbAAAADwAAAGRycy9kb3ducmV2LnhtbESPT2vCQBTE74V+h+UVvBSzqZgaU1dp&#10;BbGHUuqfg8dn9pkEs29DdjXx27uFQo/DzPyGmS16U4srta6yrOAlikEQ51ZXXCjY71bDFITzyBpr&#10;y6TgRg4W88eHGWbadryh69YXIkDYZaig9L7JpHR5SQZdZBvi4J1sa9AH2RZSt9gFuKnlKI5fpcGK&#10;w0KJDS1Lys/bi1Hw48+H5Ps50euvj1O66Y/jbjI9KDV46t/fQHjq/X/4r/2pFYwS+P0SfoCc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I6wxwAAANsAAAAPAAAAAAAA&#10;AAAAAAAAAKECAABkcnMvZG93bnJldi54bWxQSwUGAAAAAAQABAD5AAAAlQMAAAAA&#10;" strokecolor="gray" strokeweight="56e-5mm"/>
                          <v:line id="Line 3961" o:spid="_x0000_s1052" style="position:absolute;visibility:visible;mso-wrap-style:square" from="5057,2268" to="50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Qx8YAAADbAAAADwAAAGRycy9kb3ducmV2LnhtbESPQWvCQBSE7wX/w/IEL8VslGptdBUt&#10;FHuQUrWHHJ/ZZxLMvg3ZrYn/3hUKPQ4z8w2zWHWmEldqXGlZwSiKQRBnVpecK/g5fgxnIJxH1lhZ&#10;JgU3crBa9p4WmGjb8p6uB5+LAGGXoILC+zqR0mUFGXSRrYmDd7aNQR9kk0vdYBvgppLjOJ5KgyWH&#10;hQJrei8ouxx+jYJvf0knX88Tvd1tzrN9d3ppX99SpQb9bj0H4anz/+G/9qdWMJ7C40v4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2EMfGAAAA2wAAAA8AAAAAAAAA&#10;AAAAAAAAoQIAAGRycy9kb3ducmV2LnhtbFBLBQYAAAAABAAEAPkAAACUAwAAAAA=&#10;" strokecolor="gray" strokeweight="56e-5mm"/>
                        </v:group>
                      </v:group>
                      <v:group id="Group 3970" o:spid="_x0000_s1053" style="position:absolute;left:5177;top:2268;width:360;height:3960" coordorigin="517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 3966" o:spid="_x0000_s1054" style="position:absolute;left:5177;top:2268;width:120;height:3960" coordorigin="517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line id="Line 3964" o:spid="_x0000_s1055" style="position:absolute;visibility:visible;mso-wrap-style:square" from="5177,2268" to="51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EtcYAAADbAAAADwAAAGRycy9kb3ducmV2LnhtbESPQWvCQBSE74X+h+UJXkQ3ldrG6Coq&#10;SHuQUmMPHl+zzySYfRuyq4n/3i0IPQ4z8w0zX3amEldqXGlZwcsoAkGcWV1yruDnsB3GIJxH1lhZ&#10;JgU3crBcPD/NMdG25T1dU5+LAGGXoILC+zqR0mUFGXQjWxMH72Qbgz7IJpe6wTbATSXHUfQmDZYc&#10;FgqsaVNQdk4vRsG3Px8nX4OJ/titT/G++31t36dHpfq9bjUD4anz/+FH+1MrGE/h70v4AX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phLXGAAAA2wAAAA8AAAAAAAAA&#10;AAAAAAAAoQIAAGRycy9kb3ducmV2LnhtbFBLBQYAAAAABAAEAPkAAACUAwAAAAA=&#10;" strokecolor="gray" strokeweight="56e-5mm"/>
                          <v:line id="Line 3965" o:spid="_x0000_s1056" style="position:absolute;visibility:visible;mso-wrap-style:square" from="5297,2268" to="52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79cMAAADbAAAADwAAAGRycy9kb3ducmV2LnhtbERPy2rCQBTdF/yH4Qpuik609RUdRQul&#10;LkR8LVxeM9ckmLkTMqNJ/76zKLg8nPd82ZhCPKlyuWUF/V4EgjixOudUwfn03Z2AcB5ZY2GZFPyS&#10;g+Wi9TbHWNuaD/Q8+lSEEHYxKsi8L2MpXZKRQdezJXHgbrYy6AOsUqkrrEO4KeQgikbSYM6hIcOS&#10;vjJK7seHUbD398tw9z7UP9v1bXJorp/1eHpRqtNuVjMQnhr/Ev+7N1rBR1gfvo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Ku/XDAAAA2wAAAA8AAAAAAAAAAAAA&#10;AAAAoQIAAGRycy9kb3ducmV2LnhtbFBLBQYAAAAABAAEAPkAAACRAwAAAAA=&#10;" strokecolor="gray" strokeweight="56e-5mm"/>
                        </v:group>
                        <v:group id="Group 3969" o:spid="_x0000_s1057" style="position:absolute;left:5417;top:2268;width:120;height:3960" coordorigin="541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line id="Line 3967" o:spid="_x0000_s1058" style="position:absolute;visibility:visible;mso-wrap-style:square" from="5417,2268" to="54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SAGccAAADbAAAADwAAAGRycy9kb3ducmV2LnhtbESPQWvCQBSE7wX/w/KEXorZaKtNo6tY&#10;QeqhiNoePD6zzySYfRuyq4n/vlso9DjMzDfMbNGZStyocaVlBcMoBkGcWV1yruD7az1IQDiPrLGy&#10;TAru5GAx7z3MMNW25T3dDj4XAcIuRQWF93UqpcsKMugiWxMH72wbgz7IJpe6wTbATSVHcTyRBksO&#10;CwXWtCoouxyuRsHOX47j7dNYf3y+n5N9d3ppX9+OSj32u+UUhKfO/4f/2hut4HkEv1/CD5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IAZxwAAANsAAAAPAAAAAAAA&#10;AAAAAAAAAKECAABkcnMvZG93bnJldi54bWxQSwUGAAAAAAQABAD5AAAAlQMAAAAA&#10;" strokecolor="gray" strokeweight="56e-5mm"/>
                          <v:line id="Line 3968" o:spid="_x0000_s1059" style="position:absolute;visibility:visible;mso-wrap-style:square" from="5537,2268" to="55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glgscAAADbAAAADwAAAGRycy9kb3ducmV2LnhtbESPzWvCQBTE70L/h+UVeim6sdav1FVU&#10;KHqQUj8OHl+zzySYfRuyq0n/e1cQPA4z8xtmMmtMIa5Uudyygm4nAkGcWJ1zquCw/26PQDiPrLGw&#10;TAr+ycFs+tKaYKxtzVu67nwqAoRdjAoy78tYSpdkZNB1bEkcvJOtDPogq1TqCusAN4X8iKKBNJhz&#10;WMiwpGVGyXl3MQp+/fnY/3nv69VmcRptm7/Pejg+KvX22sy/QHhq/DP8aK+1gl4P7l/CD5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WCWCxwAAANsAAAAPAAAAAAAA&#10;AAAAAAAAAKECAABkcnMvZG93bnJldi54bWxQSwUGAAAAAAQABAD5AAAAlQMAAAAA&#10;" strokecolor="gray" strokeweight="56e-5mm"/>
                        </v:group>
                      </v:group>
                    </v:group>
                  </v:group>
                  <v:group id="Group 4003" o:spid="_x0000_s1060" style="position:absolute;left:5657;top:2268;width:1800;height:3960" coordorigin="5657,2268" coordsize="180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3987" o:spid="_x0000_s1061" style="position:absolute;left:5657;top:2268;width:840;height:3960" coordorigin="5657,2268" coordsize="8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group id="Group 3979" o:spid="_x0000_s1062" style="position:absolute;left:5657;top:2268;width:360;height:3960" coordorigin="565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group id="Group 3975" o:spid="_x0000_s1063" style="position:absolute;left:5657;top:2268;width:120;height:3960" coordorigin="565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line id="Line 3973" o:spid="_x0000_s1064" style="position:absolute;visibility:visible;mso-wrap-style:square" from="5657,2268" to="56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388MAAADbAAAADwAAAGRycy9kb3ducmV2LnhtbERPy2rCQBTdF/yH4Qpuik609RUdRQul&#10;LkR8LVxeM9ckmLkTMqNJ/76zKLg8nPd82ZhCPKlyuWUF/V4EgjixOudUwfn03Z2AcB5ZY2GZFPyS&#10;g+Wi9TbHWNuaD/Q8+lSEEHYxKsi8L2MpXZKRQdezJXHgbrYy6AOsUqkrrEO4KeQgikbSYM6hIcOS&#10;vjJK7seHUbD398tw9z7UP9v1bXJorp/1eHpRqtNuVjMQnhr/Ev+7N1rBRxgbvo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8t/PDAAAA2wAAAA8AAAAAAAAAAAAA&#10;AAAAoQIAAGRycy9kb3ducmV2LnhtbFBLBQYAAAAABAAEAPkAAACRAwAAAAA=&#10;" strokecolor="gray" strokeweight="56e-5mm"/>
                          <v:line id="Line 3974" o:spid="_x0000_s1065" style="position:absolute;visibility:visible;mso-wrap-style:square" from="5777,2268" to="57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ASaMcAAADbAAAADwAAAGRycy9kb3ducmV2LnhtbESPS2vDMBCE74X+B7GFXEIit3m7kUMT&#10;KM2hlOZxyHFjbWxja2UsJXb/fVQo9DjMzDfMctWZStyocYVlBc/DCARxanXBmYLj4X0wB+E8ssbK&#10;Min4IQer5PFhibG2Le/otveZCBB2MSrIva9jKV2ak0E3tDVx8C62MeiDbDKpG2wD3FTyJYqm0mDB&#10;YSHHmjY5peX+ahR8+/I0+epP9Mfn+jLfdedxO1uclOo9dW+vIDx1/j/8195qBaMF/H4JP0A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sBJoxwAAANsAAAAPAAAAAAAA&#10;AAAAAAAAAKECAABkcnMvZG93bnJldi54bWxQSwUGAAAAAAQABAD5AAAAlQMAAAAA&#10;" strokecolor="gray" strokeweight="56e-5mm"/>
                        </v:group>
                        <v:group id="Group 3978" o:spid="_x0000_s1066" style="position:absolute;left:5897;top:2268;width:120;height:3960" coordorigin="589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line id="Line 3976" o:spid="_x0000_s1067" style="position:absolute;visibility:visible;mso-wrap-style:square" from="5897,2268" to="58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tE8YAAADbAAAADwAAAGRycy9kb3ducmV2LnhtbESPQWvCQBSE7wX/w/KEXsRsLGptdBUt&#10;lHoQqdpDjs/sMwlm34bs1qT/visIPQ4z8w2zWHWmEjdqXGlZwSiKQRBnVpecK/g+fQxnIJxH1lhZ&#10;JgW/5GC17D0tMNG25QPdjj4XAcIuQQWF93UipcsKMugiWxMH72Ibgz7IJpe6wTbATSVf4ngqDZYc&#10;Fgqs6b2g7Hr8MQq+/DWd7AcT/bnbXGaH7jxuX99SpZ773XoOwlPn/8OP9lYrGI/g/iX8AL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AbRPGAAAA2wAAAA8AAAAAAAAA&#10;AAAAAAAAoQIAAGRycy9kb3ducmV2LnhtbFBLBQYAAAAABAAEAPkAAACUAwAAAAA=&#10;" strokecolor="gray" strokeweight="56e-5mm"/>
                          <v:line id="Line 3977" o:spid="_x0000_s1068" style="position:absolute;visibility:visible;mso-wrap-style:square" from="6017,2268" to="60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zZMYAAADbAAAADwAAAGRycy9kb3ducmV2LnhtbESPQWvCQBSE70L/w/IKXopuKlo1dZUq&#10;iD1IMerB42v2mQSzb0N2NfHfu4WCx2FmvmFmi9aU4ka1KywreO9HIIhTqwvOFBwP694EhPPIGkvL&#10;pOBODhbzl84MY20bTui295kIEHYxKsi9r2IpXZqTQde3FXHwzrY26IOsM6lrbALclHIQRR/SYMFh&#10;IceKVjmll/3VKNj5y2n08zbSm+3yPEna32Eznp6U6r62X58gPLX+Gf5vf2sFwwH8fQk/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S82TGAAAA2wAAAA8AAAAAAAAA&#10;AAAAAAAAoQIAAGRycy9kb3ducmV2LnhtbFBLBQYAAAAABAAEAPkAAACUAwAAAAA=&#10;" strokecolor="gray" strokeweight="56e-5mm"/>
                        </v:group>
                      </v:group>
                      <v:group id="Group 3986" o:spid="_x0000_s1069" style="position:absolute;left:6137;top:2268;width:360;height:3960" coordorigin="613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group id="Group 3982" o:spid="_x0000_s1070" style="position:absolute;left:6137;top:2268;width:120;height:3960" coordorigin="613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line id="Line 3980" o:spid="_x0000_s1071" style="position:absolute;visibility:visible;mso-wrap-style:square" from="6137,2268" to="61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rEMYAAADbAAAADwAAAGRycy9kb3ducmV2LnhtbESPzWvCQBTE7wX/h+UJXopuFONHdJVW&#10;KO2hFL8OHp/ZZxLMvg3Z1cT/3i0Uehxm5jfMct2aUtypdoVlBcNBBII4tbrgTMHx8NGfgXAeWWNp&#10;mRQ8yMF61XlZYqJtwzu6730mAoRdggpy76tESpfmZNANbEUcvIutDfog60zqGpsAN6UcRdFEGiw4&#10;LORY0San9Lq/GQVbfz3FP6+x/vx+v8x27XncTOcnpXrd9m0BwlPr/8N/7S+tYBzD75fwA+Tq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7axDGAAAA2wAAAA8AAAAAAAAA&#10;AAAAAAAAoQIAAGRycy9kb3ducmV2LnhtbFBLBQYAAAAABAAEAPkAAACUAwAAAAA=&#10;" strokecolor="gray" strokeweight="56e-5mm"/>
                          <v:line id="Line 3981" o:spid="_x0000_s1072" style="position:absolute;visibility:visible;mso-wrap-style:square" from="6257,2268" to="62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1Z8cAAADbAAAADwAAAGRycy9kb3ducmV2LnhtbESPQWvCQBSE74X+h+UVeilmY1Fro6vY&#10;QtGDlEZ7yPGZfSbB7NuQ3Zr4711B6HGYmW+Y+bI3tThT6yrLCoZRDII4t7riQsHv/mswBeE8ssba&#10;Mim4kIPl4vFhjom2Had03vlCBAi7BBWU3jeJlC4vyaCLbEMcvKNtDfog20LqFrsAN7V8jeOJNFhx&#10;WCixoc+S8tPuzyj48ads/P0y1uvtx3Ga9odR9/aeKfX81K9mIDz1/j98b2+0gtEEbl/CD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KfVnxwAAANsAAAAPAAAAAAAA&#10;AAAAAAAAAKECAABkcnMvZG93bnJldi54bWxQSwUGAAAAAAQABAD5AAAAlQMAAAAA&#10;" strokecolor="gray" strokeweight="56e-5mm"/>
                        </v:group>
                        <v:group id="Group 3985" o:spid="_x0000_s1073" style="position:absolute;left:6377;top:2268;width:120;height:3960" coordorigin="637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line id="Line 3983" o:spid="_x0000_s1074" style="position:absolute;visibility:visible;mso-wrap-style:square" from="6377,2268" to="63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EjsIAAADbAAAADwAAAGRycy9kb3ducmV2LnhtbERPy4rCMBTdD/gP4QqzGTRVfFaj6IA4&#10;CxFfC5fX5toWm5vSRFv/frIYmOXhvOfLxhTiRZXLLSvodSMQxInVOacKLudNZwLCeWSNhWVS8CYH&#10;y0XrY46xtjUf6XXyqQgh7GJUkHlfxlK6JCODrmtL4sDdbWXQB1ilUldYh3BTyH4UjaTBnENDhiV9&#10;Z5Q8Tk+j4OAf1+H+a6i3u/V9cmxug3o8vSr12W5WMxCeGv8v/nP/aAWDMDZ8C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EjsIAAADbAAAADwAAAAAAAAAAAAAA&#10;AAChAgAAZHJzL2Rvd25yZXYueG1sUEsFBgAAAAAEAAQA+QAAAJADAAAAAA==&#10;" strokecolor="gray" strokeweight="56e-5mm"/>
                          <v:line id="Line 3984" o:spid="_x0000_s1075" style="position:absolute;visibility:visible;mso-wrap-style:square" from="6497,2268" to="64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ZhFcYAAADbAAAADwAAAGRycy9kb3ducmV2LnhtbESPQWvCQBSE74L/YXlCL6Ibi1oTXaUt&#10;lHoQqdpDjq/ZZxLMvg3ZrUn/fVcQPA4z8w2z2nSmEldqXGlZwWQcgSDOrC45V/B9+hgtQDiPrLGy&#10;TAr+yMFm3e+tMNG25QNdjz4XAcIuQQWF93UipcsKMujGtiYO3tk2Bn2QTS51g22Am0o+R9FcGiw5&#10;LBRY03tB2eX4axR8+Us62w9n+nP3dl4cup9p+xKnSj0NutclCE+df4Tv7a1WMI3h9iX8ALn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2YRXGAAAA2wAAAA8AAAAAAAAA&#10;AAAAAAAAoQIAAGRycy9kb3ducmV2LnhtbFBLBQYAAAAABAAEAPkAAACUAwAAAAA=&#10;" strokecolor="gray" strokeweight="56e-5mm"/>
                        </v:group>
                      </v:group>
                    </v:group>
                    <v:group id="Group 4002" o:spid="_x0000_s1076" style="position:absolute;left:6617;top:2268;width:840;height:3960" coordorigin="6617,2268" coordsize="8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group id="Group 3994" o:spid="_x0000_s1077" style="position:absolute;left:6617;top:2268;width:360;height:3960" coordorigin="661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group id="Group 3990" o:spid="_x0000_s1078" style="position:absolute;left:6617;top:2268;width:120;height:3960" coordorigin="661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line id="Line 3988" o:spid="_x0000_s1079" style="position:absolute;visibility:visible;mso-wrap-style:square" from="6617,2268" to="66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AIsYAAADbAAAADwAAAGRycy9kb3ducmV2LnhtbESPQWvCQBSE7wX/w/KEXopurE3V6Cqt&#10;IPYgUm0PHp/ZZxLMvg3Z1cR/7wqFHoeZ+YaZLVpTiivVrrCsYNCPQBCnVhecKfj9WfXGIJxH1lha&#10;JgU3crCYd55mmGjb8I6ue5+JAGGXoILc+yqR0qU5GXR9WxEH72Rrgz7IOpO6xibATSlfo+hdGiw4&#10;LORY0TKn9Ly/GAXf/nyIty+xXm8+T+Nde3xrRpODUs/d9mMKwlPr/8N/7S+tIB7C40v4AX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HwCLGAAAA2wAAAA8AAAAAAAAA&#10;AAAAAAAAoQIAAGRycy9kb3ducmV2LnhtbFBLBQYAAAAABAAEAPkAAACUAwAAAAA=&#10;" strokecolor="gray" strokeweight="56e-5mm"/>
                          <v:line id="Line 3989" o:spid="_x0000_s1080" style="position:absolute;visibility:visible;mso-wrap-style:square" from="6737,2268" to="67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YVsYAAADbAAAADwAAAGRycy9kb3ducmV2LnhtbESPzWvCQBTE7wX/h+UJXopuFONHdJVW&#10;KO2hFL8OHp/ZZxLMvg3Z1cT/3i0Uehxm5jfMct2aUtypdoVlBcNBBII4tbrgTMHx8NGfgXAeWWNp&#10;mRQ8yMF61XlZYqJtwzu6730mAoRdggpy76tESpfmZNANbEUcvIutDfog60zqGpsAN6UcRdFEGiw4&#10;LORY0San9Lq/GQVbfz3FP6+x/vx+v8x27XncTOcnpXrd9m0BwlPr/8N/7S+tIB7D75fwA+Tq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uWFbGAAAA2wAAAA8AAAAAAAAA&#10;AAAAAAAAoQIAAGRycy9kb3ducmV2LnhtbFBLBQYAAAAABAAEAPkAAACUAwAAAAA=&#10;" strokecolor="gray" strokeweight="56e-5mm"/>
                        </v:group>
                        <v:group id="Group 3993" o:spid="_x0000_s1081" style="position:absolute;left:6857;top:2268;width:120;height:3960" coordorigin="685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line id="Line 3991" o:spid="_x0000_s1082" style="position:absolute;visibility:visible;mso-wrap-style:square" from="6857,2268" to="68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jusYAAADbAAAADwAAAGRycy9kb3ducmV2LnhtbESPzWvCQBTE7wX/h+UJXopulMaP6Cqt&#10;UOyhiF8Hj8/sMwlm34bsauJ/3y0Uehxm5jfMYtWaUjyodoVlBcNBBII4tbrgTMHp+NmfgnAeWWNp&#10;mRQ8ycFq2XlZYKJtw3t6HHwmAoRdggpy76tESpfmZNANbEUcvKutDfog60zqGpsAN6UcRdFYGiw4&#10;LORY0Tqn9Ha4GwU7fzvH29dYb74/rtN9e3lrJrOzUr1u+z4H4an1/+G/9pdWEI/h90v4AX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wY7rGAAAA2wAAAA8AAAAAAAAA&#10;AAAAAAAAoQIAAGRycy9kb3ducmV2LnhtbFBLBQYAAAAABAAEAPkAAACUAwAAAAA=&#10;" strokecolor="gray" strokeweight="56e-5mm"/>
                          <v:line id="Line 3992" o:spid="_x0000_s1083" style="position:absolute;visibility:visible;mso-wrap-style:square" from="6977,2268" to="697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GIccAAADbAAAADwAAAGRycy9kb3ducmV2LnhtbESPT2vCQBTE74V+h+UVvBSzaWmqRldp&#10;BWkPIvXPIcdn9pkEs29DdjXx27uFQo/DzPyGmS16U4srta6yrOAlikEQ51ZXXCg47FfDMQjnkTXW&#10;lknBjRws5o8PM0y17XhL150vRICwS1FB6X2TSunykgy6yDbEwTvZ1qAPsi2kbrELcFPL1zh+lwYr&#10;DgslNrQsKT/vLkbBjz9nyeY50V/rz9N42x/futEkU2rw1H9MQXjq/X/4r/2tFSQj+P0SfoCc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vMYhxwAAANsAAAAPAAAAAAAA&#10;AAAAAAAAAKECAABkcnMvZG93bnJldi54bWxQSwUGAAAAAAQABAD5AAAAlQMAAAAA&#10;" strokecolor="gray" strokeweight="56e-5mm"/>
                        </v:group>
                      </v:group>
                      <v:group id="Group 4001" o:spid="_x0000_s1084" style="position:absolute;left:7097;top:2268;width:360;height:3960" coordorigin="7097,2268" coordsize="36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group id="Group 3997" o:spid="_x0000_s1085" style="position:absolute;left:7097;top:2268;width:120;height:3960" coordorigin="709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line id="Line 3995" o:spid="_x0000_s1086" style="position:absolute;visibility:visible;mso-wrap-style:square" from="7097,2268" to="709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mU6MQAAADbAAAADwAAAGRycy9kb3ducmV2LnhtbERPy2rCQBTdC/7DcIVuxEws1cY0o9hC&#10;aRdS6mPh8jZzTUIyd0JmauLfO4tCl4fzzjaDacSVOldZVjCPYhDEudUVFwpOx/dZAsJ5ZI2NZVJw&#10;Iweb9XiUYaptz3u6HnwhQgi7FBWU3replC4vyaCLbEscuIvtDPoAu0LqDvsQbhr5GMdLabDi0FBi&#10;S28l5fXh1yj49vV58TVd6I/d6yXZDz9P/fPqrNTDZNi+gPA0+H/xn/tTK1iG9eF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ZToxAAAANsAAAAPAAAAAAAAAAAA&#10;AAAAAKECAABkcnMvZG93bnJldi54bWxQSwUGAAAAAAQABAD5AAAAkgMAAAAA&#10;" strokecolor="gray" strokeweight="56e-5mm"/>
                          <v:line id="Line 3996" o:spid="_x0000_s1087" style="position:absolute;visibility:visible;mso-wrap-style:square" from="7217,2268" to="721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xc8YAAADbAAAADwAAAGRycy9kb3ducmV2LnhtbESPzWvCQBTE7wX/h+UJXopulPoVXUUL&#10;pT2I+HXw+Mw+k2D2bchuTfrfu0LB4zAzv2Hmy8YU4k6Vyy0r6PciEMSJ1TmnCk7Hr+4EhPPIGgvL&#10;pOCPHCwXrbc5xtrWvKf7waciQNjFqCDzvoyldElGBl3PlsTBu9rKoA+ySqWusA5wU8hBFI2kwZzD&#10;QoYlfWaU3A6/RsHO387D7ftQf2/W18m+uXzU4+lZqU67Wc1AeGr8K/zf/tEKRn14fgk/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1MXPGAAAA2wAAAA8AAAAAAAAA&#10;AAAAAAAAoQIAAGRycy9kb3ducmV2LnhtbFBLBQYAAAAABAAEAPkAAACUAwAAAAA=&#10;" strokecolor="gray" strokeweight="56e-5mm"/>
                        </v:group>
                        <v:group id="Group 4000" o:spid="_x0000_s1088" style="position:absolute;left:7337;top:2268;width:120;height:3960" coordorigin="7337,2268" coordsize="1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line id="Line 3998" o:spid="_x0000_s1089" style="position:absolute;visibility:visible;mso-wrap-style:square" from="7337,2268" to="733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Kn8YAAADbAAAADwAAAGRycy9kb3ducmV2LnhtbESPzWvCQBTE7wX/h+UJXopubOtXdJUq&#10;lHoQ8evg8Zl9JsHs25BdTfrfdwtCj8PM/IaZLRpTiAdVLresoN+LQBAnVuecKjgdv7pjEM4jayws&#10;k4IfcrCYt15mGGtb854eB5+KAGEXo4LM+zKW0iUZGXQ9WxIH72orgz7IKpW6wjrATSHfomgoDeYc&#10;FjIsaZVRcjvcjYKdv50H29eB/t4sr+N9c/moR5OzUp128zkF4anx/+Fne60VDN/h70v4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rCp/GAAAA2wAAAA8AAAAAAAAA&#10;AAAAAAAAoQIAAGRycy9kb3ducmV2LnhtbFBLBQYAAAAABAAEAPkAAACUAwAAAAA=&#10;" strokecolor="gray" strokeweight="56e-5mm"/>
                          <v:line id="Line 3999" o:spid="_x0000_s1090" style="position:absolute;visibility:visible;mso-wrap-style:square" from="7457,2268" to="7457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S68cAAADbAAAADwAAAGRycy9kb3ducmV2LnhtbESPQWvCQBSE74X+h+UVeilmY1Fro6vY&#10;QtGDlEZ7yPGZfSbB7NuQ3Zr4711B6HGYmW+Y+bI3tThT6yrLCoZRDII4t7riQsHv/mswBeE8ssba&#10;Mim4kIPl4vFhjom2Had03vlCBAi7BBWU3jeJlC4vyaCLbEMcvKNtDfog20LqFrsAN7V8jeOJNFhx&#10;WCixoc+S8tPuzyj48ads/P0y1uvtx3Ga9odR9/aeKfX81K9mIDz1/j98b2+0gskIbl/CD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ApLrxwAAANsAAAAPAAAAAAAA&#10;AAAAAAAAAKECAABkcnMvZG93bnJldi54bWxQSwUGAAAAAAQABAD5AAAAlQMAAAAA&#10;" strokecolor="gray" strokeweight="56e-5mm"/>
                        </v:group>
                      </v:group>
                    </v:group>
                  </v:group>
                </v:group>
                <v:group id="Group 4073" o:spid="_x0000_s1091" style="position:absolute;top:1524;width:25146;height:23641" coordorigin="3617,2508" coordsize="3960,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group id="Group 4035" o:spid="_x0000_s1092" style="position:absolute;left:3617;top:4428;width:3960;height:1803" coordorigin="3617,4428" coordsize="3960,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group id="Group 4019" o:spid="_x0000_s1093" style="position:absolute;left:3617;top:5388;width:3960;height:843" coordorigin="3617,5388" coordsize="3960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group id="Group 4011" o:spid="_x0000_s1094" style="position:absolute;left:3617;top:5868;width:3960;height:363" coordorigin="3617,5868" coordsize="3960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group id="Group 4007" o:spid="_x0000_s1095" style="position:absolute;left:3617;top:6108;width:3960;height:123" coordorigin="3617,6108" coordsize="396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line id="Line 4005" o:spid="_x0000_s1096" style="position:absolute;visibility:visible;mso-wrap-style:square" from="3617,6231" to="7577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ACNcIAAADbAAAADwAAAGRycy9kb3ducmV2LnhtbERPy4rCMBTdD/gP4QpuRFNlfFWjqDDM&#10;LER8LVxem2tbbG5KE23n7ycLYZaH816sGlOIF1Uut6xg0I9AECdW55wquJy/elMQziNrLCyTgl9y&#10;sFq2PhYYa1vzkV4nn4oQwi5GBZn3ZSylSzIy6Pq2JA7c3VYGfYBVKnWFdQg3hRxG0VgazDk0ZFjS&#10;NqPkcXoaBQf/uI723ZH+3m3u02Nz+6wns6tSnXaznoPw1Ph/8dv9oxVMwvrwJfw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ACNcIAAADbAAAADwAAAAAAAAAAAAAA&#10;AAChAgAAZHJzL2Rvd25yZXYueG1sUEsFBgAAAAAEAAQA+QAAAJADAAAAAA==&#10;" strokecolor="gray" strokeweight="56e-5mm"/>
                          <v:line id="Line 4006" o:spid="_x0000_s1097" style="position:absolute;visibility:visible;mso-wrap-style:square" from="3617,6108" to="7577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nrsYAAADbAAAADwAAAGRycy9kb3ducmV2LnhtbESPT2vCQBTE70K/w/IKXopuLNpo6iqt&#10;IHqQ4r+Dx2f2mQSzb0N2Nem37woFj8PM/IaZzltTijvVrrCsYNCPQBCnVhecKTgelr0xCOeRNZaW&#10;ScEvOZjPXjpTTLRteEf3vc9EgLBLUEHufZVI6dKcDLq+rYiDd7G1QR9knUldYxPgppTvUfQhDRYc&#10;FnKsaJFTet3fjIKtv55GP28jvdp8X8a79jxs4slJqe5r+/UJwlPrn+H/9loriAfw+BJ+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sp67GAAAA2wAAAA8AAAAAAAAA&#10;AAAAAAAAoQIAAGRycy9kb3ducmV2LnhtbFBLBQYAAAAABAAEAPkAAACUAwAAAAA=&#10;" strokecolor="gray" strokeweight="56e-5mm"/>
                        </v:group>
                        <v:group id="Group 4010" o:spid="_x0000_s1098" style="position:absolute;left:3617;top:5868;width:3960;height:120" coordorigin="3617,586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line id="Line 4008" o:spid="_x0000_s1099" style="position:absolute;visibility:visible;mso-wrap-style:square" from="3617,5988" to="7577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cQsgAAADbAAAADwAAAGRycy9kb3ducmV2LnhtbESPzWvCQBTE74X+D8sreBGzaf2Ipq5S&#10;hVIPpdSPg8dn9pkEs29DdjXpf+8WCj0OM/MbZr7sTCVu1LjSsoLnKAZBnFldcq7gsH8fTEE4j6yx&#10;skwKfsjBcvH4MMdU25a3dNv5XAQIuxQVFN7XqZQuK8igi2xNHLyzbQz6IJtc6gbbADeVfInjiTRY&#10;clgosKZ1QdlldzUKvv3lOP7qj/XH5+o83XanUZvMjkr1nrq3VxCeOv8f/mtvtIJkCL9fwg+Qi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KcQsgAAADbAAAADwAAAAAA&#10;AAAAAAAAAAChAgAAZHJzL2Rvd25yZXYueG1sUEsFBgAAAAAEAAQA+QAAAJYDAAAAAA==&#10;" strokecolor="gray" strokeweight="56e-5mm"/>
                          <v:line id="Line 4009" o:spid="_x0000_s1100" style="position:absolute;visibility:visible;mso-wrap-style:square" from="3617,5868" to="7577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sENsYAAADbAAAADwAAAGRycy9kb3ducmV2LnhtbESPT2vCQBTE74LfYXlCL6VuLGpsdBUt&#10;iD2I1D8Hj6/ZZxLMvg3ZrYnf3i0UPA4z8xtmtmhNKW5Uu8KygkE/AkGcWl1wpuB0XL9NQDiPrLG0&#10;TAru5GAx73ZmmGjb8J5uB5+JAGGXoILc+yqR0qU5GXR9WxEH72Jrgz7IOpO6xibATSnfo2gsDRYc&#10;FnKs6DOn9Hr4NQq+/fU82r2O9Ga7ukz27c+wiT/OSr302uUUhKfWP8P/7S+tIB7C35fwA+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bBDbGAAAA2wAAAA8AAAAAAAAA&#10;AAAAAAAAoQIAAGRycy9kb3ducmV2LnhtbFBLBQYAAAAABAAEAPkAAACUAwAAAAA=&#10;" strokecolor="gray" strokeweight="56e-5mm"/>
                        </v:group>
                      </v:group>
                      <v:group id="Group 4018" o:spid="_x0000_s1101" style="position:absolute;left:3617;top:5388;width:3960;height:360" coordorigin="3617,538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group id="Group 4014" o:spid="_x0000_s1102" style="position:absolute;left:3617;top:5628;width:3960;height:120" coordorigin="3617,562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<v:line id="Line 4012" o:spid="_x0000_s1103" style="position:absolute;visibility:visible;mso-wrap-style:square" from="3617,5748" to="7577,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maQcYAAADbAAAADwAAAGRycy9kb3ducmV2LnhtbESPQWvCQBSE74L/YXmCl1I3FW00dZUq&#10;iB5EqvXg8TX7TILZtyG7mvTfd4WCx2FmvmFmi9aU4k61KywreBtEIIhTqwvOFJy+168TEM4jaywt&#10;k4JfcrCYdzszTLRt+ED3o89EgLBLUEHufZVI6dKcDLqBrYiDd7G1QR9knUldYxPgppTDKHqXBgsO&#10;CzlWtMopvR5vRsGXv57H+5ex3uyWl8mh/Rk18fSsVL/Xfn6A8NT6Z/i/vdUK4hgeX8IP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JmkHGAAAA2wAAAA8AAAAAAAAA&#10;AAAAAAAAoQIAAGRycy9kb3ducmV2LnhtbFBLBQYAAAAABAAEAPkAAACUAwAAAAA=&#10;" strokecolor="gray" strokeweight="56e-5mm"/>
                          <v:line id="Line 4013" o:spid="_x0000_s1104" style="position:absolute;visibility:visible;mso-wrap-style:square" from="3617,5628" to="757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OM8IAAADbAAAADwAAAGRycy9kb3ducmV2LnhtbERPy4rCMBTdD/gP4QpuRFNlfFWjqDDM&#10;LER8LVxem2tbbG5KE23n7ycLYZaH816sGlOIF1Uut6xg0I9AECdW55wquJy/elMQziNrLCyTgl9y&#10;sFq2PhYYa1vzkV4nn4oQwi5GBZn3ZSylSzIy6Pq2JA7c3VYGfYBVKnWFdQg3hRxG0VgazDk0ZFjS&#10;NqPkcXoaBQf/uI723ZH+3m3u02Nz+6wns6tSnXaznoPw1Ph/8dv9oxVMwtjwJfw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OM8IAAADbAAAADwAAAAAAAAAAAAAA&#10;AAChAgAAZHJzL2Rvd25yZXYueG1sUEsFBgAAAAAEAAQA+QAAAJADAAAAAA==&#10;" strokecolor="gray" strokeweight="56e-5mm"/>
                        </v:group>
                        <v:group id="Group 4017" o:spid="_x0000_s1105" style="position:absolute;left:3617;top:5388;width:3960;height:120" coordorigin="3617,538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line id="Line 4015" o:spid="_x0000_s1106" style="position:absolute;visibility:visible;mso-wrap-style:square" from="3617,5508" to="7577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yEsQAAADbAAAADwAAAGRycy9kb3ducmV2LnhtbERPy2rCQBTdC/7DcAvdSJ1Y1Kapo2hB&#10;2oWIsV1keZu5eWDmTshMTfr3nYXg8nDeq81gGnGlztWWFcymEQji3OqaSwXfX/unGITzyBoby6Tg&#10;jxxs1uPRChNte07pevalCCHsElRQed8mUrq8IoNualviwBW2M+gD7EqpO+xDuGnkcxQtpcGaQ0OF&#10;Lb1XlF/Ov0bByV+yxXGy0B+HXRGnw8+8f3nNlHp8GLZvIDwN/i6+uT+1gjisD1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XISxAAAANsAAAAPAAAAAAAAAAAA&#10;AAAAAKECAABkcnMvZG93bnJldi54bWxQSwUGAAAAAAQABAD5AAAAkgMAAAAA&#10;" strokecolor="gray" strokeweight="56e-5mm"/>
                          <v:line id="Line 4016" o:spid="_x0000_s1107" style="position:absolute;visibility:visible;mso-wrap-style:square" from="3617,5388" to="7577,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nXiccAAADbAAAADwAAAGRycy9kb3ducmV2LnhtbESPT2vCQBTE70K/w/IKvYhuFK0xdSO1&#10;UOyhlPrn4PGZfSYh2bchuzXpt+8WBI/DzPyGWa17U4srta60rGAyjkAQZ1aXnCs4Ht5HMQjnkTXW&#10;lknBLzlYpw+DFSbadryj697nIkDYJaig8L5JpHRZQQbd2DbEwbvY1qAPss2lbrELcFPLaRQ9S4Ml&#10;h4UCG3orKKv2P0bBt69O86/hXG8/N5d4159n3WJ5UurpsX99AeGp9/fwrf2hFcQT+P8Sfo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deJxwAAANsAAAAPAAAAAAAA&#10;AAAAAAAAAKECAABkcnMvZG93bnJldi54bWxQSwUGAAAAAAQABAD5AAAAlQMAAAAA&#10;" strokecolor="gray" strokeweight="56e-5mm"/>
                        </v:group>
                      </v:group>
                    </v:group>
                    <v:group id="Group 4034" o:spid="_x0000_s1108" style="position:absolute;left:3617;top:4428;width:3960;height:840" coordorigin="3617,4428" coordsize="396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group id="Group 4026" o:spid="_x0000_s1109" style="position:absolute;left:3617;top:4908;width:3960;height:360" coordorigin="3617,490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group id="Group 4022" o:spid="_x0000_s1110" style="position:absolute;left:3617;top:5148;width:3960;height:120" coordorigin="3617,514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line id="Line 4020" o:spid="_x0000_s1111" style="position:absolute;visibility:visible;mso-wrap-style:square" from="3617,5268" to="7577,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RisYAAADbAAAADwAAAGRycy9kb3ducmV2LnhtbESPT2vCQBTE70K/w/IKXkQ3lcbG1FWq&#10;IO1BpP45eHzNPpNg9m3Irib99t2C4HGYmd8ws0VnKnGjxpWWFbyMIhDEmdUl5wqOh/UwAeE8ssbK&#10;Min4JQeL+VNvhqm2Le/otve5CBB2KSoovK9TKV1WkEE3sjVx8M62MeiDbHKpG2wD3FRyHEUTabDk&#10;sFBgTauCssv+ahR8+8sp3g5i/blZnpNd9/Pavk1PSvWfu493EJ46/wjf219aQRLD/5fwA+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C0YrGAAAA2wAAAA8AAAAAAAAA&#10;AAAAAAAAoQIAAGRycy9kb3ducmV2LnhtbFBLBQYAAAAABAAEAPkAAACUAwAAAAA=&#10;" strokecolor="gray" strokeweight="56e-5mm"/>
                          <v:line id="Line 4021" o:spid="_x0000_s1112" style="position:absolute;visibility:visible;mso-wrap-style:square" from="3617,5148" to="7577,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BP/ccAAADbAAAADwAAAGRycy9kb3ducmV2LnhtbESPT2vCQBTE74LfYXlCL1I3liZNo6u0&#10;hdIeRPx38PiafSbB7NuQ3Zr027tCweMwM79h5sve1OJCrassK5hOIhDEudUVFwoO+8/HFITzyBpr&#10;y6TgjxwsF8PBHDNtO97SZecLESDsMlRQet9kUrq8JINuYhvi4J1sa9AH2RZSt9gFuKnlUxQl0mDF&#10;YaHEhj5Kys+7X6Ng48/HeD2O9dfq/ZRu+5/n7uX1qNTDqH+bgfDU+3v4v/2tFaQJ3L6EH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kE/9xwAAANsAAAAPAAAAAAAA&#10;AAAAAAAAAKECAABkcnMvZG93bnJldi54bWxQSwUGAAAAAAQABAD5AAAAlQMAAAAA&#10;" strokecolor="gray" strokeweight="56e-5mm"/>
                        </v:group>
                        <v:group id="Group 4025" o:spid="_x0000_s1113" style="position:absolute;left:3617;top:4908;width:3960;height:120" coordorigin="3617,490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line id="Line 4023" o:spid="_x0000_s1114" style="position:absolute;visibility:visible;mso-wrap-style:square" from="3617,5028" to="7577,5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+FMQAAADbAAAADwAAAGRycy9kb3ducmV2LnhtbERPy2rCQBTdC/7DcAvdSJ1Y1Kapo2hB&#10;2oWIsV1keZu5eWDmTshMTfr3nYXg8nDeq81gGnGlztWWFcymEQji3OqaSwXfX/unGITzyBoby6Tg&#10;jxxs1uPRChNte07pevalCCHsElRQed8mUrq8IoNualviwBW2M+gD7EqpO+xDuGnkcxQtpcGaQ0OF&#10;Lb1XlF/Ov0bByV+yxXGy0B+HXRGnw8+8f3nNlHp8GLZvIDwN/i6+uT+1gjiMDV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34UxAAAANsAAAAPAAAAAAAAAAAA&#10;AAAAAKECAABkcnMvZG93bnJldi54bWxQSwUGAAAAAAQABAD5AAAAkgMAAAAA&#10;" strokecolor="gray" strokeweight="56e-5mm"/>
                          <v:line id="Line 4024" o:spid="_x0000_s1115" style="position:absolute;visibility:visible;mso-wrap-style:square" from="3617,4908" to="7577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bj8cAAADbAAAADwAAAGRycy9kb3ducmV2LnhtbESPT2vCQBTE7wW/w/KEXqRulMbG1FW0&#10;UNpDKf47eHzNPpNg9m3IbpP47d2C0OMwM79hFqveVKKlxpWWFUzGEQjizOqScwXHw/tTAsJ5ZI2V&#10;ZVJwJQer5eBhgam2He+o3ftcBAi7FBUU3teplC4ryKAb25o4eGfbGPRBNrnUDXYBbio5jaKZNFhy&#10;WCiwpreCssv+1yjY+ssp/h7F+uNrc052/c9z9zI/KfU47NevIDz1/j98b39qBckc/r6EH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D9uPxwAAANsAAAAPAAAAAAAA&#10;AAAAAAAAAKECAABkcnMvZG93bnJldi54bWxQSwUGAAAAAAQABAD5AAAAlQMAAAAA&#10;" strokecolor="gray" strokeweight="56e-5mm"/>
                        </v:group>
                      </v:group>
                      <v:group id="Group 4033" o:spid="_x0000_s1116" style="position:absolute;left:3617;top:4428;width:3960;height:360" coordorigin="3617,442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group id="Group 4029" o:spid="_x0000_s1117" style="position:absolute;left:3617;top:4668;width:3960;height:120" coordorigin="3617,466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line id="Line 4027" o:spid="_x0000_s1118" style="position:absolute;visibility:visible;mso-wrap-style:square" from="3617,4788" to="7577,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LfI8YAAADbAAAADwAAAGRycy9kb3ducmV2LnhtbESPQWvCQBSE74X+h+UJXkQ3ldrG6Coq&#10;SHuQUmMPHl+zzySYfRuyq4n/3i0IPQ4z8w0zX3amEldqXGlZwcsoAkGcWV1yruDnsB3GIJxH1lhZ&#10;JgU3crBcPD/NMdG25T1dU5+LAGGXoILC+zqR0mUFGXQjWxMH72Qbgz7IJpe6wTbATSXHUfQmDZYc&#10;FgqsaVNQdk4vRsG3Px8nX4OJ/titT/G++31t36dHpfq9bjUD4anz/+FH+1MrmI7h70v4AX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3yPGAAAA2wAAAA8AAAAAAAAA&#10;AAAAAAAAoQIAAGRycy9kb3ducmV2LnhtbFBLBQYAAAAABAAEAPkAAACUAwAAAAA=&#10;" strokecolor="gray" strokeweight="56e-5mm"/>
                          <v:line id="Line 4028" o:spid="_x0000_s1119" style="position:absolute;visibility:visible;mso-wrap-style:square" from="3617,4668" to="7577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6uMcAAADbAAAADwAAAGRycy9kb3ducmV2LnhtbESPS2vDMBCE74X+B7GFXEIit3m7kUMT&#10;KM2hlOZxyHFjbWxja2UsJXb/fVQo9DjMzDfMctWZStyocYVlBc/DCARxanXBmYLj4X0wB+E8ssbK&#10;Min4IQer5PFhibG2Le/otveZCBB2MSrIva9jKV2ak0E3tDVx8C62MeiDbDKpG2wD3FTyJYqm0mDB&#10;YSHHmjY5peX+ahR8+/I0+epP9Mfn+jLfdedxO1uclOo9dW+vIDx1/j/8195qBYsR/H4JP0A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nq4xwAAANsAAAAPAAAAAAAA&#10;AAAAAAAAAKECAABkcnMvZG93bnJldi54bWxQSwUGAAAAAAQABAD5AAAAlQMAAAAA&#10;" strokecolor="gray" strokeweight="56e-5mm"/>
                        </v:group>
                        <v:group id="Group 4032" o:spid="_x0000_s1120" style="position:absolute;left:3617;top:4428;width:3960;height:120" coordorigin="3617,442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line id="Line 4030" o:spid="_x0000_s1121" style="position:absolute;visibility:visible;mso-wrap-style:square" from="3617,4548" to="7577,4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tHV8cAAADbAAAADwAAAGRycy9kb3ducmV2LnhtbESPzWvCQBTE70L/h+UVepG6aTGtplml&#10;LYgeROrHweNr9uUDs29DdjXpf98VBI/DzPyGSee9qcWFWldZVvAyikAQZ1ZXXCg47BfPExDOI2us&#10;LZOCP3Iwnz0MUky07XhLl50vRICwS1BB6X2TSOmykgy6kW2Ig5fb1qAPsi2kbrELcFPL1yh6kwYr&#10;DgslNvRdUnbanY2CH386xpthrJfrr3yy7X/H3fv0qNTTY//5AcJT7+/hW3ulFUxjuH4JP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m0dXxwAAANsAAAAPAAAAAAAA&#10;AAAAAAAAAKECAABkcnMvZG93bnJldi54bWxQSwUGAAAAAAQABAD5AAAAlQMAAAAA&#10;" strokecolor="gray" strokeweight="56e-5mm"/>
                          <v:line id="Line 4031" o:spid="_x0000_s1122" style="position:absolute;visibility:visible;mso-wrap-style:square" from="3617,4428" to="7577,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ZIMYAAADbAAAADwAAAGRycy9kb3ducmV2LnhtbESPQWvCQBSE74L/YXlCL6Ibi1oTXaUt&#10;SHsQqdpDjq/ZZxLMvg3ZrUn/vSsUPA4z8w2z2nSmEldqXGlZwWQcgSDOrC45V/B92o4WIJxH1lhZ&#10;JgV/5GCz7vdWmGjb8oGuR5+LAGGXoILC+zqR0mUFGXRjWxMH72wbgz7IJpe6wTbATSWfo2guDZYc&#10;Fgqs6b2g7HL8NQq+/CWd7Ycz/bF7Oy8O3c+0fYlTpZ4G3esShKfOP8L/7U+tIJ7D/Uv4AX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J2SDGAAAA2wAAAA8AAAAAAAAA&#10;AAAAAAAAoQIAAGRycy9kb3ducmV2LnhtbFBLBQYAAAAABAAEAPkAAACUAwAAAAA=&#10;" strokecolor="gray" strokeweight="56e-5mm"/>
                        </v:group>
                      </v:group>
                    </v:group>
                  </v:group>
                  <v:group id="Group 4066" o:spid="_x0000_s1123" style="position:absolute;left:3617;top:2508;width:3960;height:1800" coordorigin="3617,2508" coordsize="39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group id="Group 4050" o:spid="_x0000_s1124" style="position:absolute;left:3617;top:3468;width:3960;height:840" coordorigin="3617,3468" coordsize="396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group id="Group 4042" o:spid="_x0000_s1125" style="position:absolute;left:3617;top:3948;width:3960;height:360" coordorigin="3617,394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group id="Group 4038" o:spid="_x0000_s1126" style="position:absolute;left:3617;top:4188;width:3960;height:120" coordorigin="3617,418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line id="Line 4036" o:spid="_x0000_s1127" style="position:absolute;visibility:visible;mso-wrap-style:square" from="3617,4308" to="7577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MbsQAAADcAAAADwAAAGRycy9kb3ducmV2LnhtbERPS2vCQBC+F/oflhF6KbpRfEY3UgvF&#10;HkrxdfA4ZsckJDsbslsT/71bKPQ2H99zVuvOVOJGjSssKxgOIhDEqdUFZwpOx4/+HITzyBory6Tg&#10;Tg7WyfPTCmNtW97T7eAzEULYxagg976OpXRpTgbdwNbEgbvaxqAPsMmkbrAN4aaSoyiaSoMFh4Yc&#10;a3rPKS0PP0bBzpfnyffrRG+/Ntf5vruM29nirNRLr3tbgvDU+X/xn/tTh/nREH6fCRf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wxuxAAAANwAAAAPAAAAAAAAAAAA&#10;AAAAAKECAABkcnMvZG93bnJldi54bWxQSwUGAAAAAAQABAD5AAAAkgMAAAAA&#10;" strokecolor="gray" strokeweight="56e-5mm"/>
                          <v:line id="Line 4037" o:spid="_x0000_s1128" style="position:absolute;visibility:visible;mso-wrap-style:square" from="3617,4188" to="7577,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GSGcUAAADcAAAADwAAAGRycy9kb3ducmV2LnhtbERPS2vCQBC+F/wPyxS8iG6U+mjqKq1Q&#10;6kHEqAeP0+yYBLOzIbs18d+7gtDbfHzPmS9bU4or1a6wrGA4iEAQp1YXnCk4Hr77MxDOI2ssLZOC&#10;GzlYLjovc4y1bTih695nIoSwi1FB7n0VS+nSnAy6ga2IA3e2tUEfYJ1JXWMTwk0pR1E0kQYLDg05&#10;VrTKKb3s/4yCnb+cxtveWP9svs6zpP19a6bvJ6W6r+3nBwhPrf8XP91rHeZHI3g8Ey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GSGcUAAADcAAAADwAAAAAAAAAA&#10;AAAAAAChAgAAZHJzL2Rvd25yZXYueG1sUEsFBgAAAAAEAAQA+QAAAJMDAAAAAA==&#10;" strokecolor="gray" strokeweight="56e-5mm"/>
                        </v:group>
                        <v:group id="Group 4041" o:spid="_x0000_s1129" style="position:absolute;left:3617;top:3948;width:3960;height:120" coordorigin="3617,394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line id="Line 4039" o:spid="_x0000_s1130" style="position:absolute;visibility:visible;mso-wrap-style:square" from="3617,4068" to="7577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v9sQAAADcAAAADwAAAGRycy9kb3ducmV2LnhtbERPTWvCQBC9C/6HZQQvpW4UtRpdRYXS&#10;HkTU9uBxzI5JMDsbsquJ/94tFLzN433OfNmYQtypcrllBf1eBII4sTrnVMHvz+f7BITzyBoLy6Tg&#10;QQ6Wi3ZrjrG2NR/ofvSpCCHsYlSQeV/GUrokI4OuZ0viwF1sZdAHWKVSV1iHcFPIQRSNpcGcQ0OG&#10;JW0ySq7Hm1Gw99fTaPc20l/b9WVyaM7D+mN6UqrbaVYzEJ4a/xL/u791mB8N4e+ZcIF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dK/2xAAAANwAAAAPAAAAAAAAAAAA&#10;AAAAAKECAABkcnMvZG93bnJldi54bWxQSwUGAAAAAAQABAD5AAAAkgMAAAAA&#10;" strokecolor="gray" strokeweight="56e-5mm"/>
                          <v:line id="Line 4040" o:spid="_x0000_s1131" style="position:absolute;visibility:visible;mso-wrap-style:square" from="3617,3948" to="7577,3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KbcQAAADcAAAADwAAAGRycy9kb3ducmV2LnhtbERPS2vCQBC+F/oflil4Ed1UTNXUVaog&#10;9iDF18HjNDsmwexsyK4m/nu3IPQ2H99zpvPWlOJGtSssK3jvRyCIU6sLzhQcD6veGITzyBpLy6Tg&#10;Tg7ms9eXKSbaNryj295nIoSwS1BB7n2VSOnSnAy6vq2IA3e2tUEfYJ1JXWMTwk0pB1H0IQ0WHBpy&#10;rGiZU3rZX42Crb+c4p9urNebxXm8a3+HzWhyUqrz1n59gvDU+n/x0/2tw/wohr9nwgV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AptxAAAANwAAAAPAAAAAAAAAAAA&#10;AAAAAKECAABkcnMvZG93bnJldi54bWxQSwUGAAAAAAQABAD5AAAAkgMAAAAA&#10;" strokecolor="gray" strokeweight="56e-5mm"/>
                        </v:group>
                      </v:group>
                      <v:group id="Group 4049" o:spid="_x0000_s1132" style="position:absolute;left:3617;top:3468;width:3960;height:360" coordorigin="3617,346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group id="Group 4045" o:spid="_x0000_s1133" style="position:absolute;left:3617;top:3708;width:3960;height:120" coordorigin="3617,370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line id="Line 4043" o:spid="_x0000_s1134" style="position:absolute;visibility:visible;mso-wrap-style:square" from="3617,3828" to="7577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ml88gAAADcAAAADwAAAGRycy9kb3ducmV2LnhtbESPS2/CQAyE75X4DysjcalgAyqvwILa&#10;SlV7qCpeB44ma5KIrDfKbkn67+tDpd5szXjm83rbuUrdqQmlZwPjUQKKOPO25NzA6fg2XIAKEdli&#10;5ZkM/FCA7ab3sMbU+pb3dD/EXEkIhxQNFDHWqdYhK8hhGPmaWLSrbxxGWZtc2wZbCXeVniTJTDss&#10;WRoKrOm1oOx2+HYGdvF2nn49Tu3758t1se8uT+18eTZm0O+eV6AidfHf/Hf9YQU/EVp5Ri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Dml88gAAADcAAAADwAAAAAA&#10;AAAAAAAAAAChAgAAZHJzL2Rvd25yZXYueG1sUEsFBgAAAAAEAAQA+QAAAJYDAAAAAA==&#10;" strokecolor="gray" strokeweight="56e-5mm"/>
                          <v:line id="Line 4044" o:spid="_x0000_s1135" style="position:absolute;visibility:visible;mso-wrap-style:square" from="3617,3708" to="7577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UAaMUAAADcAAAADwAAAGRycy9kb3ducmV2LnhtbERPTWvCQBC9C/0PyxS8SN20qDXRVVqh&#10;6KEUtT3kOGbHJJidDdmtif/eFQRv83ifM192phJnalxpWcHrMAJBnFldcq7g7/frZQrCeWSNlWVS&#10;cCEHy8VTb46Jti3v6Lz3uQgh7BJUUHhfJ1K6rCCDbmhr4sAdbWPQB9jkUjfYhnBTybcomkiDJYeG&#10;AmtaFZSd9v9Gwdaf0vHPYKzX35/H6a47jNr3OFWq/9x9zEB46vxDfHdvdJgfxXB7Jlw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UAaMUAAADcAAAADwAAAAAAAAAA&#10;AAAAAAChAgAAZHJzL2Rvd25yZXYueG1sUEsFBgAAAAAEAAQA+QAAAJMDAAAAAA==&#10;" strokecolor="gray" strokeweight="56e-5mm"/>
                        </v:group>
                        <v:group id="Group 4048" o:spid="_x0000_s1136" style="position:absolute;left:3617;top:3468;width:3960;height:120" coordorigin="3617,346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<v:line id="Line 4046" o:spid="_x0000_s1137" style="position:absolute;visibility:visible;mso-wrap-style:square" from="3617,3588" to="7577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qas8QAAADcAAAADwAAAGRycy9kb3ducmV2LnhtbERPS2vCQBC+C/0Pywheim5SfEZXaQWx&#10;h1J8HTyO2TEJZmdDdjXpv+8WCt7m43vOYtWaUjyodoVlBfEgAkGcWl1wpuB03PSnIJxH1lhaJgU/&#10;5GC1fOksMNG24T09Dj4TIYRdggpy76tESpfmZNANbEUcuKutDfoA60zqGpsQbkr5FkVjabDg0JBj&#10;Reuc0tvhbhTs/O08+n4d6e3Xx3W6by/DZjI7K9Xrtu9zEJ5a/xT/uz91mB/H8PdMu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2pqzxAAAANwAAAAPAAAAAAAAAAAA&#10;AAAAAKECAABkcnMvZG93bnJldi54bWxQSwUGAAAAAAQABAD5AAAAkgMAAAAA&#10;" strokecolor="gray" strokeweight="56e-5mm"/>
                          <v:line id="Line 4047" o:spid="_x0000_s1138" style="position:absolute;visibility:visible;mso-wrap-style:square" from="3617,3468" to="7577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gExMUAAADcAAAADwAAAGRycy9kb3ducmV2LnhtbERPTWvCQBC9F/wPywheitko1droKipI&#10;exCp2kOOY3ZMgtnZkF1N+u+7hUJv83ifs1h1phIPalxpWcEoikEQZ1aXnCv4Ou+GMxDOI2usLJOC&#10;b3KwWvaeFpho2/KRHiefixDCLkEFhfd1IqXLCjLoIlsTB+5qG4M+wCaXusE2hJtKjuN4Kg2WHBoK&#10;rGlbUHY73Y2CT39LJ4fniX7fb66zY3d5aV/fUqUG/W49B+Gp8//iP/eHDvNHY/h9Jlw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gExMUAAADcAAAADwAAAAAAAAAA&#10;AAAAAAChAgAAZHJzL2Rvd25yZXYueG1sUEsFBgAAAAAEAAQA+QAAAJMDAAAAAA==&#10;" strokecolor="gray" strokeweight="56e-5mm"/>
                        </v:group>
                      </v:group>
                    </v:group>
                    <v:group id="Group 4065" o:spid="_x0000_s1139" style="position:absolute;left:3617;top:2508;width:3960;height:840" coordorigin="3617,2508" coordsize="396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group id="Group 4057" o:spid="_x0000_s1140" style="position:absolute;left:3617;top:2988;width:3960;height:360" coordorigin="3617,298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group id="Group 4053" o:spid="_x0000_s1141" style="position:absolute;left:3617;top:3228;width:3960;height:120" coordorigin="3617,322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line id="Line 4051" o:spid="_x0000_s1142" style="position:absolute;visibility:visible;mso-wrap-style:square" from="3617,3348" to="7577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Cx8QAAADcAAAADwAAAGRycy9kb3ducmV2LnhtbERPS2vCQBC+F/wPywheim6U+oquooXS&#10;HkR8HTyO2TEJZmdDdmvSf+8KBW/z8T1nvmxMIe5Uudyygn4vAkGcWJ1zquB0/OpOQDiPrLGwTAr+&#10;yMFy0XqbY6xtzXu6H3wqQgi7GBVk3pexlC7JyKDr2ZI4cFdbGfQBVqnUFdYh3BRyEEUjaTDn0JBh&#10;SZ8ZJbfDr1Gw87fzcPs+1N+b9XWyby4f9Xh6VqrTblYzEJ4a/xL/u390mN8fwfOZcIF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MwLHxAAAANwAAAAPAAAAAAAAAAAA&#10;AAAAAKECAABkcnMvZG93bnJldi54bWxQSwUGAAAAAAQABAD5AAAAkgMAAAAA&#10;" strokecolor="gray" strokeweight="56e-5mm"/>
                          <v:line id="Line 4052" o:spid="_x0000_s1143" style="position:absolute;visibility:visible;mso-wrap-style:square" from="3617,3228" to="7577,3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+nXMUAAADcAAAADwAAAGRycy9kb3ducmV2LnhtbERPS2vCQBC+F/wPywi9SN0o9dHoKloo&#10;7UGkiR48TrNjEszOhuzWxH/vFoTe5uN7znLdmUpcqXGlZQWjYQSCOLO65FzB8fDxMgfhPLLGyjIp&#10;uJGD9ar3tMRY25YTuqY+FyGEXYwKCu/rWEqXFWTQDW1NHLizbQz6AJtc6gbbEG4qOY6iqTRYcmgo&#10;sKb3grJL+msUfPvLabIfTPTnbnueJ93Pazt7Oyn13O82CxCeOv8vfri/dJg/msHfM+EC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+nXMUAAADcAAAADwAAAAAAAAAA&#10;AAAAAAChAgAAZHJzL2Rvd25yZXYueG1sUEsFBgAAAAAEAAQA+QAAAJMDAAAAAA==&#10;" strokecolor="gray" strokeweight="56e-5mm"/>
                        </v:group>
                        <v:group id="Group 4056" o:spid="_x0000_s1144" style="position:absolute;left:3617;top:2988;width:3960;height:120" coordorigin="3617,298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line id="Line 4054" o:spid="_x0000_s1145" style="position:absolute;visibility:visible;mso-wrap-style:square" from="3617,3108" to="7577,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WtcQAAADcAAAADwAAAGRycy9kb3ducmV2LnhtbERPTWvCQBC9C/6HZYReim4sajW6ii0U&#10;PYg02oPHaXZMgtnZkN2a+O9doeBtHu9zFqvWlOJKtSssKxgOIhDEqdUFZwp+jl/9KQjnkTWWlknB&#10;jRyslt3OAmNtG07oevCZCCHsYlSQe1/FUro0J4NuYCviwJ1tbdAHWGdS19iEcFPKtyiaSIMFh4Yc&#10;K/rMKb0c/oyCb385jfevY73ZfZynSfs7at5nJ6Veeu16DsJT65/if/dWh/nDGTyeCR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Ja1xAAAANwAAAAPAAAAAAAAAAAA&#10;AAAAAKECAABkcnMvZG93bnJldi54bWxQSwUGAAAAAAQABAD5AAAAkgMAAAAA&#10;" strokecolor="gray" strokeweight="56e-5mm"/>
                          <v:line id="Line 4055" o:spid="_x0000_s1146" style="position:absolute;visibility:visible;mso-wrap-style:square" from="3617,2988" to="7577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1lccAAADcAAAADwAAAGRycy9kb3ducmV2LnhtbESPQWvCQBCF74L/YRmhF6kbRVubuoot&#10;SD1IqbYHj9PsmASzsyG7Nem/dw6Ctxnem/e+Waw6V6kLNaH0bGA8SkARZ96WnBv4+d48zkGFiGyx&#10;8kwG/inAatnvLTC1vuU9XQ4xVxLCIUUDRYx1qnXICnIYRr4mFu3kG4dR1ibXtsFWwl2lJ0nypB2W&#10;LA0F1vReUHY+/DkDX/F8nH0OZ/Zj93aa77vfafv8cjTmYdCtX0FF6uLdfLveWsGfCL48IxPo5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+vWVxwAAANwAAAAPAAAAAAAA&#10;AAAAAAAAAKECAABkcnMvZG93bnJldi54bWxQSwUGAAAAAAQABAD5AAAAlQMAAAAA&#10;" strokecolor="gray" strokeweight="56e-5mm"/>
                        </v:group>
                      </v:group>
                      <v:group id="Group 4064" o:spid="_x0000_s1147" style="position:absolute;left:3617;top:2508;width:3960;height:360" coordorigin="3617,2508" coordsize="39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group id="Group 4060" o:spid="_x0000_s1148" style="position:absolute;left:3617;top:2748;width:3960;height:120" coordorigin="3617,274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<v:line id="Line 4058" o:spid="_x0000_s1149" style="position:absolute;visibility:visible;mso-wrap-style:square" from="3617,2868" to="7577,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hr4sUAAADcAAAADwAAAGRycy9kb3ducmV2LnhtbERPTWvCQBC9F/wPywi9FLPRVptGV7GC&#10;1EMRtT14HLNjEszOhuxq4r/vFgq9zeN9zmzRmUrcqHGlZQXDKAZBnFldcq7g+2s9SEA4j6yxskwK&#10;7uRgMe89zDDVtuU93Q4+FyGEXYoKCu/rVEqXFWTQRbYmDtzZNgZ9gE0udYNtCDeVHMXxRBosOTQU&#10;WNOqoOxyuBoFO385jrdPY/3x+X5O9t3ppX19Oyr12O+WUxCeOv8v/nNvdJg/eobfZ8IF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hr4sUAAADcAAAADwAAAAAAAAAA&#10;AAAAAAChAgAAZHJzL2Rvd25yZXYueG1sUEsFBgAAAAAEAAQA+QAAAJMDAAAAAA==&#10;" strokecolor="gray" strokeweight="56e-5mm"/>
                          <v:line id="Line 4059" o:spid="_x0000_s1150" style="position:absolute;visibility:visible;mso-wrap-style:square" from="3617,2748" to="7577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zlsUAAADcAAAADwAAAGRycy9kb3ducmV2LnhtbERPTWvCQBC9F/wPywi9iNkoam10FVso&#10;9SBStYccx+yYBLOzIbs16b/vCkJv83ifs1x3phI3alxpWcEoikEQZ1aXnCv4Pn0M5yCcR9ZYWSYF&#10;v+Rgveo9LTHRtuUD3Y4+FyGEXYIKCu/rREqXFWTQRbYmDtzFNgZ9gE0udYNtCDeVHMfxTBosOTQU&#10;WNN7Qdn1+GMUfPlrOt0Ppvpz93aZH7rzpH15TZV67nebBQhPnf8XP9xbHeaPJ3B/Jlw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HzlsUAAADcAAAADwAAAAAAAAAA&#10;AAAAAAChAgAAZHJzL2Rvd25yZXYueG1sUEsFBgAAAAAEAAQA+QAAAJMDAAAAAA==&#10;" strokecolor="gray" strokeweight="56e-5mm"/>
                        </v:group>
                        <v:group id="Group 4063" o:spid="_x0000_s1151" style="position:absolute;left:3617;top:2508;width:3960;height:120" coordorigin="3617,2508" coordsize="39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line id="Line 4061" o:spid="_x0000_s1152" style="position:absolute;visibility:visible;mso-wrap-style:square" from="3617,2628" to="7577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/IesUAAADcAAAADwAAAGRycy9kb3ducmV2LnhtbERPTWvCQBC9F/wPywheitko1droKloo&#10;9iClag85jtkxCWZnQ3Zr4r93hUJv83ifs1h1phJXalxpWcEoikEQZ1aXnCv4OX4MZyCcR9ZYWSYF&#10;N3KwWvaeFpho2/KergefixDCLkEFhfd1IqXLCjLoIlsTB+5sG4M+wCaXusE2hJtKjuN4Kg2WHBoK&#10;rOm9oOxy+DUKvv0lnXw9T/R2tznP9t3ppX19S5Ua9Lv1HISnzv+L/9yfOswfT+HxTLh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/IesUAAADcAAAADwAAAAAAAAAA&#10;AAAAAAChAgAAZHJzL2Rvd25yZXYueG1sUEsFBgAAAAAEAAQA+QAAAJMDAAAAAA==&#10;" strokecolor="gray" strokeweight="56e-5mm"/>
                          <v:line id="Line 4062" o:spid="_x0000_s1153" style="position:absolute;visibility:visible;mso-wrap-style:square" from="3617,2508" to="7577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Nt4cUAAADcAAAADwAAAGRycy9kb3ducmV2LnhtbERPS2vCQBC+F/wPywi9SN0o9dHoKloo&#10;7UGkiR48TrNjEszOhuzWxH/vFoTe5uN7znLdmUpcqXGlZQWjYQSCOLO65FzB8fDxMgfhPLLGyjIp&#10;uJGD9ar3tMRY25YTuqY+FyGEXYwKCu/rWEqXFWTQDW1NHLizbQz6AJtc6gbbEG4qOY6iqTRYcmgo&#10;sKb3grJL+msUfPvLabIfTPTnbnueJ93Pazt7Oyn13O82CxCeOv8vfri/dJg/nsHfM+EC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Nt4cUAAADcAAAADwAAAAAAAAAA&#10;AAAAAAChAgAAZHJzL2Rvd25yZXYueG1sUEsFBgAAAAAEAAQA+QAAAJMDAAAAAA==&#10;" strokecolor="gray" strokeweight="56e-5mm"/>
                        </v:group>
                      </v:group>
                    </v:group>
                  </v:group>
                </v:group>
                <v:shape id="Freeform 4072" o:spid="_x0000_s1154" style="position:absolute;left:10668;top:12954;width:1524;height:2286;visibility:visible;mso-wrap-style:square;v-text-anchor:top" coordsize="2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pHcUA&#10;AADcAAAADwAAAGRycy9kb3ducmV2LnhtbESPQWvCQBCF7wX/wzIFL6VuKig2dRUpKEJPJoLtbchO&#10;N6HZ2ZBdNf77zkHwNsN78943y/XgW3WhPjaBDbxNMlDEVbANOwPHcvu6ABUTssU2MBm4UYT1avS0&#10;xNyGKx/oUiSnJIRjjgbqlLpc61jV5DFOQkcs2m/oPSZZe6dtj1cJ962eZtlce2xYGmrs6LOm6q84&#10;ewPuZVbs3NB8HcvTz/w7e79tfVkYM34eNh+gEg3pYb5f763gT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ekdxQAAANwAAAAPAAAAAAAAAAAAAAAAAJgCAABkcnMv&#10;ZG93bnJldi54bWxQSwUGAAAAAAQABAD1AAAAigMAAAAA&#10;" path="m,360l,120,120,,240,120r,240l,360xe" fillcolor="black" strokeweight="56e-5mm">
                  <v:path arrowok="t" o:connecttype="custom" o:connectlocs="0,228600;0,76200;76200,0;152400,76200;152400,228600;0,228600" o:connectangles="0,0,0,0,0,0"/>
                </v:shape>
              </v:group>
            </w:pict>
          </mc:Fallback>
        </mc:AlternateContent>
      </w: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rPr>
          <w:rFonts w:asciiTheme="minorHAnsi" w:hAnsiTheme="minorHAnsi"/>
        </w:rPr>
      </w:pPr>
    </w:p>
    <w:p w:rsidR="001305BF" w:rsidRPr="00EC1B08" w:rsidRDefault="001305BF" w:rsidP="001305BF">
      <w:pPr>
        <w:numPr>
          <w:ilvl w:val="0"/>
          <w:numId w:val="27"/>
        </w:numPr>
        <w:spacing w:after="240"/>
        <w:rPr>
          <w:rFonts w:asciiTheme="minorHAnsi" w:hAnsiTheme="minorHAnsi"/>
        </w:rPr>
      </w:pPr>
      <w:r w:rsidRPr="00EC1B08">
        <w:rPr>
          <w:rFonts w:asciiTheme="minorHAnsi" w:hAnsiTheme="minorHAnsi"/>
        </w:rPr>
        <w:t xml:space="preserve">Imagine moving the house 5 squares to the right and 2 squares up (This means that the house will move 5 squares, </w:t>
      </w:r>
      <w:r w:rsidRPr="00EC1B08">
        <w:rPr>
          <w:rFonts w:asciiTheme="minorHAnsi" w:hAnsiTheme="minorHAnsi"/>
          <w:b/>
          <w:u w:val="single"/>
        </w:rPr>
        <w:t>not</w:t>
      </w:r>
      <w:r w:rsidRPr="00EC1B08">
        <w:rPr>
          <w:rFonts w:asciiTheme="minorHAnsi" w:hAnsiTheme="minorHAnsi"/>
        </w:rPr>
        <w:t xml:space="preserve"> that there will be 5 squares between them).  Draw this image</w:t>
      </w:r>
      <w:r w:rsidRPr="00EC1B08">
        <w:rPr>
          <w:rFonts w:asciiTheme="minorHAnsi" w:hAnsiTheme="minorHAnsi"/>
          <w:i/>
        </w:rPr>
        <w:t xml:space="preserve"> </w:t>
      </w:r>
      <w:r w:rsidRPr="00EC1B08">
        <w:rPr>
          <w:rFonts w:asciiTheme="minorHAnsi" w:hAnsiTheme="minorHAnsi"/>
        </w:rPr>
        <w:t>and</w:t>
      </w:r>
      <w:r w:rsidRPr="00EC1B08">
        <w:rPr>
          <w:rFonts w:asciiTheme="minorHAnsi" w:hAnsiTheme="minorHAnsi"/>
          <w:i/>
        </w:rPr>
        <w:t xml:space="preserve"> </w:t>
      </w:r>
      <w:r w:rsidRPr="00EC1B08">
        <w:rPr>
          <w:rFonts w:asciiTheme="minorHAnsi" w:hAnsiTheme="minorHAnsi"/>
        </w:rPr>
        <w:t xml:space="preserve">label it </w:t>
      </w:r>
      <w:r w:rsidRPr="00EC1B08">
        <w:rPr>
          <w:rFonts w:asciiTheme="minorHAnsi" w:hAnsiTheme="minorHAnsi"/>
          <w:b/>
        </w:rPr>
        <w:t>A</w:t>
      </w:r>
      <w:r w:rsidRPr="00EC1B08">
        <w:rPr>
          <w:rFonts w:asciiTheme="minorHAnsi" w:hAnsiTheme="minorHAnsi"/>
        </w:rPr>
        <w:t>.</w:t>
      </w:r>
    </w:p>
    <w:p w:rsidR="001305BF" w:rsidRPr="00EC1B08" w:rsidRDefault="001305BF" w:rsidP="001305BF">
      <w:pPr>
        <w:numPr>
          <w:ilvl w:val="0"/>
          <w:numId w:val="27"/>
        </w:numPr>
        <w:spacing w:after="240"/>
        <w:rPr>
          <w:rFonts w:asciiTheme="minorHAnsi" w:hAnsiTheme="minorHAnsi"/>
        </w:rPr>
      </w:pPr>
      <w:r w:rsidRPr="00EC1B08">
        <w:rPr>
          <w:rFonts w:asciiTheme="minorHAnsi" w:hAnsiTheme="minorHAnsi"/>
        </w:rPr>
        <w:t xml:space="preserve">Now draw the image if the original house is moved 8 squares along to the right and 4 up.  Label this </w:t>
      </w:r>
      <w:r w:rsidRPr="00EC1B08">
        <w:rPr>
          <w:rFonts w:asciiTheme="minorHAnsi" w:hAnsiTheme="minorHAnsi"/>
          <w:b/>
        </w:rPr>
        <w:t>B</w:t>
      </w:r>
      <w:r w:rsidRPr="00EC1B08">
        <w:rPr>
          <w:rFonts w:asciiTheme="minorHAnsi" w:hAnsiTheme="minorHAnsi"/>
        </w:rPr>
        <w:t xml:space="preserve">. </w:t>
      </w:r>
    </w:p>
    <w:p w:rsidR="001305BF" w:rsidRPr="00EC1B08" w:rsidRDefault="001305BF" w:rsidP="001305BF">
      <w:pPr>
        <w:numPr>
          <w:ilvl w:val="0"/>
          <w:numId w:val="27"/>
        </w:numPr>
        <w:tabs>
          <w:tab w:val="left" w:pos="1350"/>
          <w:tab w:val="left" w:pos="4320"/>
        </w:tabs>
        <w:spacing w:after="240"/>
        <w:rPr>
          <w:rFonts w:asciiTheme="minorHAnsi" w:hAnsiTheme="minorHAnsi"/>
        </w:rPr>
      </w:pPr>
      <w:r w:rsidRPr="00EC1B08">
        <w:rPr>
          <w:rFonts w:asciiTheme="minorHAnsi" w:hAnsiTheme="minorHAnsi"/>
        </w:rPr>
        <w:t xml:space="preserve">Draw the house after it has moved in the following way.  </w:t>
      </w:r>
    </w:p>
    <w:p w:rsidR="001305BF" w:rsidRPr="00EC1B08" w:rsidRDefault="001305BF" w:rsidP="001305BF">
      <w:pPr>
        <w:numPr>
          <w:ilvl w:val="0"/>
          <w:numId w:val="28"/>
        </w:numPr>
        <w:tabs>
          <w:tab w:val="left" w:pos="1350"/>
          <w:tab w:val="left" w:pos="4320"/>
        </w:tabs>
        <w:spacing w:after="240"/>
        <w:rPr>
          <w:rFonts w:asciiTheme="minorHAnsi" w:hAnsiTheme="minorHAnsi"/>
        </w:rPr>
      </w:pPr>
      <w:r w:rsidRPr="00EC1B08">
        <w:rPr>
          <w:rFonts w:asciiTheme="minorHAnsi" w:hAnsiTheme="minorHAnsi"/>
        </w:rPr>
        <w:t xml:space="preserve">1 square to the right and 4 squares up   </w:t>
      </w:r>
      <w:r w:rsidRPr="00EC1B08">
        <w:rPr>
          <w:rFonts w:asciiTheme="minorHAnsi" w:hAnsiTheme="minorHAnsi"/>
        </w:rPr>
        <w:tab/>
      </w:r>
    </w:p>
    <w:p w:rsidR="001305BF" w:rsidRPr="00EC1B08" w:rsidRDefault="001305BF" w:rsidP="001305BF">
      <w:pPr>
        <w:numPr>
          <w:ilvl w:val="0"/>
          <w:numId w:val="28"/>
        </w:numPr>
        <w:tabs>
          <w:tab w:val="left" w:pos="1350"/>
          <w:tab w:val="left" w:pos="4320"/>
        </w:tabs>
        <w:spacing w:after="240"/>
        <w:rPr>
          <w:rFonts w:asciiTheme="minorHAnsi" w:hAnsiTheme="minorHAnsi"/>
        </w:rPr>
      </w:pPr>
      <w:r w:rsidRPr="00EC1B08">
        <w:rPr>
          <w:rFonts w:asciiTheme="minorHAnsi" w:hAnsiTheme="minorHAnsi"/>
        </w:rPr>
        <w:t xml:space="preserve"> 2 squares to the right and 10 squares up.</w:t>
      </w:r>
    </w:p>
    <w:p w:rsidR="001305BF" w:rsidRPr="00EC1B08" w:rsidRDefault="001305BF" w:rsidP="001305BF">
      <w:pPr>
        <w:numPr>
          <w:ilvl w:val="0"/>
          <w:numId w:val="28"/>
        </w:numPr>
        <w:tabs>
          <w:tab w:val="left" w:pos="1350"/>
          <w:tab w:val="left" w:pos="4320"/>
        </w:tabs>
        <w:spacing w:after="240"/>
        <w:rPr>
          <w:rFonts w:asciiTheme="minorHAnsi" w:hAnsiTheme="minorHAnsi"/>
        </w:rPr>
      </w:pPr>
      <w:r w:rsidRPr="00EC1B08">
        <w:rPr>
          <w:rFonts w:asciiTheme="minorHAnsi" w:hAnsiTheme="minorHAnsi"/>
        </w:rPr>
        <w:t xml:space="preserve"> 6 squares to the right and 6 squares up. </w:t>
      </w:r>
      <w:r w:rsidRPr="00EC1B08">
        <w:rPr>
          <w:rFonts w:asciiTheme="minorHAnsi" w:hAnsiTheme="minorHAnsi"/>
        </w:rPr>
        <w:tab/>
      </w:r>
    </w:p>
    <w:p w:rsidR="001305BF" w:rsidRPr="00EC1B08" w:rsidRDefault="001305BF" w:rsidP="001305BF">
      <w:pPr>
        <w:spacing w:after="240"/>
        <w:ind w:left="270" w:hanging="270"/>
        <w:rPr>
          <w:rFonts w:asciiTheme="minorHAnsi" w:hAnsiTheme="minorHAnsi"/>
        </w:rPr>
      </w:pPr>
      <w:r w:rsidRPr="00EC1B08">
        <w:rPr>
          <w:rFonts w:asciiTheme="minorHAnsi" w:hAnsiTheme="minorHAnsi"/>
        </w:rPr>
        <w:t xml:space="preserve">4.  So far we have just looked at moving the house up.  Suppose that we wanted to move the house 5 squares to the right and 4 squares </w:t>
      </w:r>
      <w:r w:rsidRPr="00EC1B08">
        <w:rPr>
          <w:rFonts w:asciiTheme="minorHAnsi" w:hAnsiTheme="minorHAnsi"/>
          <w:b/>
        </w:rPr>
        <w:t>down</w:t>
      </w:r>
      <w:r w:rsidRPr="00EC1B08">
        <w:rPr>
          <w:rFonts w:asciiTheme="minorHAnsi" w:hAnsiTheme="minorHAnsi"/>
        </w:rPr>
        <w:t xml:space="preserve">.  Draw this movement and label it </w:t>
      </w:r>
      <w:r w:rsidRPr="00EC1B08">
        <w:rPr>
          <w:rFonts w:asciiTheme="minorHAnsi" w:hAnsiTheme="minorHAnsi"/>
          <w:b/>
        </w:rPr>
        <w:t>F</w:t>
      </w:r>
      <w:r w:rsidRPr="00EC1B08">
        <w:rPr>
          <w:rFonts w:asciiTheme="minorHAnsi" w:hAnsiTheme="minorHAnsi"/>
        </w:rPr>
        <w:t>.</w:t>
      </w:r>
    </w:p>
    <w:p w:rsidR="001305BF" w:rsidRPr="00EC1B08" w:rsidRDefault="001305BF" w:rsidP="001305BF">
      <w:pPr>
        <w:spacing w:after="240"/>
        <w:ind w:firstLine="270"/>
        <w:rPr>
          <w:rFonts w:asciiTheme="minorHAnsi" w:hAnsiTheme="minorHAnsi"/>
        </w:rPr>
      </w:pPr>
      <w:r w:rsidRPr="00EC1B08">
        <w:rPr>
          <w:rFonts w:asciiTheme="minorHAnsi" w:hAnsiTheme="minorHAnsi"/>
        </w:rPr>
        <w:t>Draw the house after the following movements.</w:t>
      </w:r>
    </w:p>
    <w:p w:rsidR="001305BF" w:rsidRPr="00EC1B08" w:rsidRDefault="001305BF" w:rsidP="001305BF">
      <w:pPr>
        <w:spacing w:after="240"/>
        <w:ind w:left="720" w:firstLine="720"/>
        <w:rPr>
          <w:rFonts w:asciiTheme="minorHAnsi" w:hAnsiTheme="minorHAnsi"/>
        </w:rPr>
      </w:pPr>
      <w:r w:rsidRPr="00EC1B08">
        <w:rPr>
          <w:rFonts w:asciiTheme="minorHAnsi" w:hAnsiTheme="minorHAnsi"/>
          <w:b/>
        </w:rPr>
        <w:t>G</w:t>
      </w:r>
      <w:r w:rsidRPr="00EC1B08">
        <w:rPr>
          <w:rFonts w:asciiTheme="minorHAnsi" w:hAnsiTheme="minorHAnsi"/>
        </w:rPr>
        <w:t>.  2 squares to the right and 1 square down</w:t>
      </w:r>
    </w:p>
    <w:p w:rsidR="001305BF" w:rsidRPr="00EC1B08" w:rsidRDefault="001305BF" w:rsidP="001305BF">
      <w:pPr>
        <w:spacing w:after="240"/>
        <w:ind w:left="720" w:firstLine="720"/>
        <w:rPr>
          <w:rFonts w:asciiTheme="minorHAnsi" w:hAnsiTheme="minorHAnsi"/>
        </w:rPr>
      </w:pPr>
      <w:r w:rsidRPr="00EC1B08">
        <w:rPr>
          <w:rFonts w:asciiTheme="minorHAnsi" w:hAnsiTheme="minorHAnsi"/>
          <w:b/>
        </w:rPr>
        <w:t>H</w:t>
      </w:r>
      <w:r w:rsidRPr="00EC1B08">
        <w:rPr>
          <w:rFonts w:asciiTheme="minorHAnsi" w:hAnsiTheme="minorHAnsi"/>
        </w:rPr>
        <w:t>.  8 squares to the right and 7 squares down.</w:t>
      </w:r>
    </w:p>
    <w:p w:rsidR="001305BF" w:rsidRPr="00EC1B08" w:rsidRDefault="001305BF" w:rsidP="001305BF">
      <w:pPr>
        <w:spacing w:after="240"/>
        <w:ind w:left="720" w:firstLine="720"/>
        <w:rPr>
          <w:rFonts w:asciiTheme="minorHAnsi" w:hAnsiTheme="minorHAnsi"/>
        </w:rPr>
      </w:pPr>
      <w:r w:rsidRPr="00EC1B08">
        <w:rPr>
          <w:rFonts w:asciiTheme="minorHAnsi" w:hAnsiTheme="minorHAnsi"/>
          <w:b/>
        </w:rPr>
        <w:t>I</w:t>
      </w:r>
      <w:r w:rsidRPr="00EC1B08">
        <w:rPr>
          <w:rFonts w:asciiTheme="minorHAnsi" w:hAnsiTheme="minorHAnsi"/>
        </w:rPr>
        <w:t>.    3 squares to the right and 10 squares down</w:t>
      </w:r>
    </w:p>
    <w:p w:rsidR="001305BF" w:rsidRPr="00EC1B08" w:rsidRDefault="001305BF" w:rsidP="001305BF">
      <w:pPr>
        <w:spacing w:after="240"/>
        <w:ind w:left="270" w:hanging="270"/>
        <w:rPr>
          <w:rFonts w:asciiTheme="minorHAnsi" w:hAnsiTheme="minorHAnsi"/>
        </w:rPr>
      </w:pPr>
      <w:r w:rsidRPr="00EC1B08">
        <w:rPr>
          <w:rFonts w:asciiTheme="minorHAnsi" w:hAnsiTheme="minorHAnsi"/>
        </w:rPr>
        <w:t>5.  Suppose that we now want to move the house to the left.  Draw these moveme</w:t>
      </w:r>
      <w:bookmarkStart w:id="0" w:name="_GoBack"/>
      <w:bookmarkEnd w:id="0"/>
      <w:r w:rsidRPr="00EC1B08">
        <w:rPr>
          <w:rFonts w:asciiTheme="minorHAnsi" w:hAnsiTheme="minorHAnsi"/>
        </w:rPr>
        <w:t>nts.</w:t>
      </w:r>
    </w:p>
    <w:p w:rsidR="001305BF" w:rsidRPr="00EC1B08" w:rsidRDefault="001305BF" w:rsidP="001305BF">
      <w:pPr>
        <w:spacing w:after="240"/>
        <w:rPr>
          <w:rFonts w:asciiTheme="minorHAnsi" w:hAnsiTheme="minorHAnsi"/>
        </w:rPr>
      </w:pPr>
      <w:r w:rsidRPr="00EC1B08">
        <w:rPr>
          <w:rFonts w:asciiTheme="minorHAnsi" w:hAnsiTheme="minorHAnsi"/>
        </w:rPr>
        <w:tab/>
      </w:r>
      <w:r w:rsidRPr="00EC1B08">
        <w:rPr>
          <w:rFonts w:asciiTheme="minorHAnsi" w:hAnsiTheme="minorHAnsi"/>
        </w:rPr>
        <w:tab/>
      </w:r>
      <w:r w:rsidRPr="00EC1B08">
        <w:rPr>
          <w:rFonts w:asciiTheme="minorHAnsi" w:hAnsiTheme="minorHAnsi"/>
          <w:b/>
        </w:rPr>
        <w:t>J</w:t>
      </w:r>
      <w:r w:rsidRPr="00EC1B08">
        <w:rPr>
          <w:rFonts w:asciiTheme="minorHAnsi" w:hAnsiTheme="minorHAnsi"/>
        </w:rPr>
        <w:t>.   3 squares to the left and 5 squares up.</w:t>
      </w:r>
    </w:p>
    <w:p w:rsidR="001305BF" w:rsidRPr="00EC1B08" w:rsidRDefault="001305BF" w:rsidP="001305BF">
      <w:pPr>
        <w:spacing w:after="240"/>
        <w:rPr>
          <w:rFonts w:asciiTheme="minorHAnsi" w:hAnsiTheme="minorHAnsi"/>
        </w:rPr>
      </w:pPr>
      <w:r w:rsidRPr="00EC1B08">
        <w:rPr>
          <w:rFonts w:asciiTheme="minorHAnsi" w:hAnsiTheme="minorHAnsi"/>
        </w:rPr>
        <w:tab/>
      </w:r>
      <w:r w:rsidRPr="00EC1B08">
        <w:rPr>
          <w:rFonts w:asciiTheme="minorHAnsi" w:hAnsiTheme="minorHAnsi"/>
        </w:rPr>
        <w:tab/>
      </w:r>
      <w:r w:rsidRPr="00EC1B08">
        <w:rPr>
          <w:rFonts w:asciiTheme="minorHAnsi" w:hAnsiTheme="minorHAnsi"/>
          <w:b/>
        </w:rPr>
        <w:t>K</w:t>
      </w:r>
      <w:r w:rsidRPr="00EC1B08">
        <w:rPr>
          <w:rFonts w:asciiTheme="minorHAnsi" w:hAnsiTheme="minorHAnsi"/>
        </w:rPr>
        <w:t>.  9 squares to the left and 3 squares up.</w:t>
      </w:r>
    </w:p>
    <w:p w:rsidR="00316FFB" w:rsidRPr="00EC1B08" w:rsidRDefault="001305BF" w:rsidP="00316FFB">
      <w:pPr>
        <w:numPr>
          <w:ilvl w:val="0"/>
          <w:numId w:val="29"/>
        </w:numPr>
        <w:spacing w:after="60"/>
        <w:rPr>
          <w:rFonts w:asciiTheme="minorHAnsi" w:hAnsiTheme="minorHAnsi"/>
        </w:rPr>
      </w:pPr>
      <w:r w:rsidRPr="00EC1B08">
        <w:rPr>
          <w:rFonts w:asciiTheme="minorHAnsi" w:hAnsiTheme="minorHAnsi"/>
        </w:rPr>
        <w:t>3 squares to the left and 3 squares down.</w:t>
      </w:r>
    </w:p>
    <w:sectPr w:rsidR="00316FFB" w:rsidRPr="00EC1B08" w:rsidSect="004B24BB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40" w:rsidRDefault="004E3E40">
      <w:r>
        <w:separator/>
      </w:r>
    </w:p>
  </w:endnote>
  <w:endnote w:type="continuationSeparator" w:id="0">
    <w:p w:rsidR="004E3E40" w:rsidRDefault="004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EC1B08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40" w:rsidRDefault="004E3E40">
      <w:r>
        <w:separator/>
      </w:r>
    </w:p>
  </w:footnote>
  <w:footnote w:type="continuationSeparator" w:id="0">
    <w:p w:rsidR="004E3E40" w:rsidRDefault="004E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1305BF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Moving House</w:t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color w:val="333399"/>
        <w:sz w:val="20"/>
      </w:rPr>
      <w:t xml:space="preserve">Page </w:t>
    </w:r>
    <w:r w:rsidR="00472458">
      <w:rPr>
        <w:rStyle w:val="PageNumber"/>
        <w:rFonts w:ascii="Century Gothic" w:hAnsi="Century Gothic"/>
        <w:color w:val="333399"/>
        <w:sz w:val="20"/>
      </w:rPr>
      <w:fldChar w:fldCharType="begin"/>
    </w:r>
    <w:r w:rsidR="00472458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72458">
      <w:rPr>
        <w:rStyle w:val="PageNumber"/>
        <w:rFonts w:ascii="Century Gothic" w:hAnsi="Century Gothic"/>
        <w:color w:val="333399"/>
        <w:sz w:val="20"/>
      </w:rPr>
      <w:fldChar w:fldCharType="separate"/>
    </w:r>
    <w:r w:rsidR="00EC1B08">
      <w:rPr>
        <w:rStyle w:val="PageNumber"/>
        <w:rFonts w:ascii="Century Gothic" w:hAnsi="Century Gothic"/>
        <w:noProof/>
        <w:color w:val="333399"/>
        <w:sz w:val="20"/>
      </w:rPr>
      <w:t>1</w:t>
    </w:r>
    <w:r w:rsidR="00472458">
      <w:rPr>
        <w:rStyle w:val="PageNumber"/>
        <w:rFonts w:ascii="Century Gothic" w:hAnsi="Century Gothic"/>
        <w:color w:val="333399"/>
        <w:sz w:val="20"/>
      </w:rPr>
      <w:fldChar w:fldCharType="end"/>
    </w:r>
    <w:r w:rsidR="00472458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472458" w:rsidRDefault="00472458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474E3"/>
    <w:multiLevelType w:val="singleLevel"/>
    <w:tmpl w:val="47CCAEDE"/>
    <w:lvl w:ilvl="0">
      <w:start w:val="3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</w:abstractNum>
  <w:abstractNum w:abstractNumId="2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77576"/>
    <w:multiLevelType w:val="singleLevel"/>
    <w:tmpl w:val="910CD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F1A4F"/>
    <w:multiLevelType w:val="hybridMultilevel"/>
    <w:tmpl w:val="D81A14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293162"/>
    <w:multiLevelType w:val="singleLevel"/>
    <w:tmpl w:val="59DEF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43973B5B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42033"/>
    <w:multiLevelType w:val="hybridMultilevel"/>
    <w:tmpl w:val="687E0B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C66713D"/>
    <w:multiLevelType w:val="hybridMultilevel"/>
    <w:tmpl w:val="EB387E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3268E"/>
    <w:multiLevelType w:val="singleLevel"/>
    <w:tmpl w:val="35102CF4"/>
    <w:lvl w:ilvl="0">
      <w:start w:val="1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2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9"/>
  </w:num>
  <w:num w:numId="5">
    <w:abstractNumId w:val="28"/>
  </w:num>
  <w:num w:numId="6">
    <w:abstractNumId w:val="21"/>
  </w:num>
  <w:num w:numId="7">
    <w:abstractNumId w:val="7"/>
  </w:num>
  <w:num w:numId="8">
    <w:abstractNumId w:val="6"/>
  </w:num>
  <w:num w:numId="9">
    <w:abstractNumId w:val="12"/>
  </w:num>
  <w:num w:numId="10">
    <w:abstractNumId w:val="24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16"/>
  </w:num>
  <w:num w:numId="16">
    <w:abstractNumId w:val="22"/>
  </w:num>
  <w:num w:numId="17">
    <w:abstractNumId w:val="5"/>
  </w:num>
  <w:num w:numId="18">
    <w:abstractNumId w:val="8"/>
  </w:num>
  <w:num w:numId="19">
    <w:abstractNumId w:val="2"/>
  </w:num>
  <w:num w:numId="20">
    <w:abstractNumId w:val="26"/>
  </w:num>
  <w:num w:numId="21">
    <w:abstractNumId w:val="18"/>
  </w:num>
  <w:num w:numId="22">
    <w:abstractNumId w:val="14"/>
  </w:num>
  <w:num w:numId="23">
    <w:abstractNumId w:val="13"/>
  </w:num>
  <w:num w:numId="24">
    <w:abstractNumId w:val="19"/>
  </w:num>
  <w:num w:numId="25">
    <w:abstractNumId w:val="23"/>
  </w:num>
  <w:num w:numId="26">
    <w:abstractNumId w:val="10"/>
  </w:num>
  <w:num w:numId="27">
    <w:abstractNumId w:val="4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305BF"/>
    <w:rsid w:val="00131410"/>
    <w:rsid w:val="0016219D"/>
    <w:rsid w:val="001A7279"/>
    <w:rsid w:val="001B2AB9"/>
    <w:rsid w:val="002042EA"/>
    <w:rsid w:val="00207547"/>
    <w:rsid w:val="00250907"/>
    <w:rsid w:val="002B685E"/>
    <w:rsid w:val="002C6B5C"/>
    <w:rsid w:val="002F11CC"/>
    <w:rsid w:val="00316FFB"/>
    <w:rsid w:val="00472458"/>
    <w:rsid w:val="004A5EAE"/>
    <w:rsid w:val="004B24BB"/>
    <w:rsid w:val="004E3E40"/>
    <w:rsid w:val="00501A9D"/>
    <w:rsid w:val="00565AB6"/>
    <w:rsid w:val="006230A9"/>
    <w:rsid w:val="00632C86"/>
    <w:rsid w:val="00743215"/>
    <w:rsid w:val="007F2699"/>
    <w:rsid w:val="007F754C"/>
    <w:rsid w:val="008810EC"/>
    <w:rsid w:val="008B6EC7"/>
    <w:rsid w:val="008D2904"/>
    <w:rsid w:val="008F47F7"/>
    <w:rsid w:val="00915123"/>
    <w:rsid w:val="009E260E"/>
    <w:rsid w:val="00A0550D"/>
    <w:rsid w:val="00A24634"/>
    <w:rsid w:val="00A601E5"/>
    <w:rsid w:val="00AA2255"/>
    <w:rsid w:val="00B25224"/>
    <w:rsid w:val="00B87DA0"/>
    <w:rsid w:val="00BB32DD"/>
    <w:rsid w:val="00BB610E"/>
    <w:rsid w:val="00C71F9B"/>
    <w:rsid w:val="00CA7450"/>
    <w:rsid w:val="00D0383A"/>
    <w:rsid w:val="00D3261D"/>
    <w:rsid w:val="00DA5E5F"/>
    <w:rsid w:val="00E329AC"/>
    <w:rsid w:val="00E54B22"/>
    <w:rsid w:val="00E91E91"/>
    <w:rsid w:val="00EA2885"/>
    <w:rsid w:val="00EC1B08"/>
    <w:rsid w:val="00F1464B"/>
    <w:rsid w:val="00F233AD"/>
    <w:rsid w:val="00FA532A"/>
    <w:rsid w:val="00FA6D46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2014-06-01T19:33:00Z</dcterms:created>
  <dcterms:modified xsi:type="dcterms:W3CDTF">2014-06-01T19:33:00Z</dcterms:modified>
</cp:coreProperties>
</file>