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E5FD1" w:rsidRDefault="004D71AB">
      <w:pPr>
        <w:rPr>
          <w:rFonts w:asciiTheme="minorHAnsi" w:hAnsiTheme="minorHAnsi"/>
        </w:rPr>
      </w:pPr>
    </w:p>
    <w:p w:rsidR="000E5FD1" w:rsidRDefault="000E5FD1" w:rsidP="000E5FD1">
      <w:pPr>
        <w:pStyle w:val="Subtitle"/>
        <w:rPr>
          <w:rFonts w:asciiTheme="minorHAnsi" w:hAnsiTheme="minorHAnsi"/>
          <w:szCs w:val="24"/>
        </w:rPr>
      </w:pPr>
      <w:r w:rsidRPr="000E5FD1">
        <w:rPr>
          <w:rFonts w:asciiTheme="minorHAnsi" w:hAnsiTheme="minorHAnsi"/>
          <w:szCs w:val="24"/>
        </w:rPr>
        <w:t>You need to know the names of each of these shapes</w:t>
      </w:r>
    </w:p>
    <w:p w:rsidR="000E5FD1" w:rsidRPr="000E5FD1" w:rsidRDefault="000E5FD1" w:rsidP="000E5FD1">
      <w:pPr>
        <w:pStyle w:val="Subtitle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0E5FD1" w:rsidRPr="000E5FD1" w:rsidTr="000E5FD1">
        <w:tc>
          <w:tcPr>
            <w:tcW w:w="9968" w:type="dxa"/>
            <w:gridSpan w:val="3"/>
          </w:tcPr>
          <w:p w:rsidR="000E5FD1" w:rsidRDefault="000E5FD1" w:rsidP="000E5FD1">
            <w:pPr>
              <w:tabs>
                <w:tab w:val="center" w:pos="851"/>
                <w:tab w:val="left" w:pos="2410"/>
                <w:tab w:val="left" w:pos="4429"/>
                <w:tab w:val="center" w:pos="5043"/>
              </w:tabs>
              <w:ind w:right="-334"/>
              <w:rPr>
                <w:rFonts w:asciiTheme="minorHAnsi" w:hAnsiTheme="minorHAnsi"/>
                <w:b/>
              </w:rPr>
            </w:pPr>
            <w:r w:rsidRPr="000E5FD1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22AEDC31" wp14:editId="294209DC">
                      <wp:simplePos x="0" y="0"/>
                      <wp:positionH relativeFrom="column">
                        <wp:posOffset>4805045</wp:posOffset>
                      </wp:positionH>
                      <wp:positionV relativeFrom="paragraph">
                        <wp:posOffset>661035</wp:posOffset>
                      </wp:positionV>
                      <wp:extent cx="901700" cy="541020"/>
                      <wp:effectExtent l="0" t="19050" r="50800" b="11430"/>
                      <wp:wrapThrough wrapText="bothSides">
                        <wp:wrapPolygon edited="0">
                          <wp:start x="0" y="-761"/>
                          <wp:lineTo x="0" y="21296"/>
                          <wp:lineTo x="22361" y="21296"/>
                          <wp:lineTo x="22361" y="19775"/>
                          <wp:lineTo x="1369" y="-761"/>
                          <wp:lineTo x="0" y="-761"/>
                        </wp:wrapPolygon>
                      </wp:wrapThrough>
                      <wp:docPr id="12" name="Right Tri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5410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" o:spid="_x0000_s1026" type="#_x0000_t6" style="position:absolute;margin-left:378.35pt;margin-top:52.05pt;width:71pt;height:4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" o:allowincell="f">
                      <w10:wrap type="through"/>
                    </v:shape>
                  </w:pict>
                </mc:Fallback>
              </mc:AlternateContent>
            </w:r>
            <w:r w:rsidRPr="000E5FD1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7B976F8B" wp14:editId="7B9F208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486410</wp:posOffset>
                      </wp:positionV>
                      <wp:extent cx="541020" cy="721360"/>
                      <wp:effectExtent l="19050" t="19050" r="30480" b="21590"/>
                      <wp:wrapThrough wrapText="bothSides">
                        <wp:wrapPolygon edited="0">
                          <wp:start x="9127" y="-570"/>
                          <wp:lineTo x="0" y="17113"/>
                          <wp:lineTo x="-761" y="21676"/>
                          <wp:lineTo x="22056" y="21676"/>
                          <wp:lineTo x="21296" y="18254"/>
                          <wp:lineTo x="16732" y="9127"/>
                          <wp:lineTo x="12930" y="-570"/>
                          <wp:lineTo x="9127" y="-570"/>
                        </wp:wrapPolygon>
                      </wp:wrapThrough>
                      <wp:docPr id="14" name="Isosceles Tri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721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222.25pt;margin-top:38.3pt;width:42.6pt;height:56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" o:allowincell="f">
                      <w10:wrap type="through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 w:rsidRPr="000E5FD1">
              <w:rPr>
                <w:rFonts w:asciiTheme="minorHAnsi" w:hAnsiTheme="minorHAnsi"/>
                <w:b/>
              </w:rPr>
              <w:t>Triangles</w:t>
            </w:r>
          </w:p>
          <w:p w:rsidR="000E5FD1" w:rsidRDefault="000E5FD1" w:rsidP="000E5FD1">
            <w:pPr>
              <w:tabs>
                <w:tab w:val="center" w:pos="851"/>
                <w:tab w:val="left" w:pos="2410"/>
                <w:tab w:val="left" w:pos="4429"/>
                <w:tab w:val="center" w:pos="5043"/>
              </w:tabs>
              <w:ind w:right="-334"/>
              <w:rPr>
                <w:rFonts w:asciiTheme="minorHAnsi" w:hAnsiTheme="minorHAnsi"/>
                <w:b/>
              </w:rPr>
            </w:pPr>
          </w:p>
          <w:p w:rsidR="000E5FD1" w:rsidRPr="000E5FD1" w:rsidRDefault="000E5FD1" w:rsidP="000E5FD1">
            <w:pPr>
              <w:tabs>
                <w:tab w:val="center" w:pos="851"/>
                <w:tab w:val="left" w:pos="2410"/>
                <w:tab w:val="left" w:pos="4429"/>
                <w:tab w:val="center" w:pos="5043"/>
              </w:tabs>
              <w:ind w:right="-334"/>
              <w:rPr>
                <w:rFonts w:asciiTheme="minorHAnsi" w:hAnsiTheme="minorHAnsi"/>
              </w:rPr>
            </w:pPr>
          </w:p>
        </w:tc>
      </w:tr>
      <w:tr w:rsidR="000E5FD1" w:rsidRPr="000E5FD1" w:rsidTr="000E5FD1">
        <w:tc>
          <w:tcPr>
            <w:tcW w:w="3322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Equilateral</w:t>
            </w:r>
            <w:r w:rsidRPr="000E5FD1">
              <w:rPr>
                <w:rFonts w:asciiTheme="minorHAnsi" w:hAnsiTheme="minorHAnsi"/>
                <w:i w:val="0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85EE85E" wp14:editId="1C0551C4">
                      <wp:simplePos x="0" y="0"/>
                      <wp:positionH relativeFrom="column">
                        <wp:posOffset>610067</wp:posOffset>
                      </wp:positionH>
                      <wp:positionV relativeFrom="paragraph">
                        <wp:posOffset>25472</wp:posOffset>
                      </wp:positionV>
                      <wp:extent cx="721360" cy="623570"/>
                      <wp:effectExtent l="19050" t="19050" r="40640" b="24130"/>
                      <wp:wrapTopAndBottom/>
                      <wp:docPr id="13" name="Isosceles Tri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6235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3" o:spid="_x0000_s1026" type="#_x0000_t5" style="position:absolute;margin-left:48.05pt;margin-top:2pt;width:56.8pt;height:4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" o:allowincell="f"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3323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Isosceles</w:t>
            </w:r>
          </w:p>
        </w:tc>
        <w:tc>
          <w:tcPr>
            <w:tcW w:w="3323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Right-angled</w:t>
            </w:r>
          </w:p>
        </w:tc>
      </w:tr>
      <w:tr w:rsidR="000E5FD1" w:rsidRPr="000E5FD1" w:rsidTr="000E5FD1">
        <w:tc>
          <w:tcPr>
            <w:tcW w:w="9968" w:type="dxa"/>
            <w:gridSpan w:val="3"/>
          </w:tcPr>
          <w:p w:rsidR="000E5FD1" w:rsidRDefault="000E5FD1" w:rsidP="000E5FD1">
            <w:pPr>
              <w:jc w:val="center"/>
              <w:rPr>
                <w:rFonts w:asciiTheme="minorHAnsi" w:hAnsiTheme="minorHAnsi"/>
                <w:b/>
              </w:rPr>
            </w:pPr>
          </w:p>
          <w:p w:rsidR="000E5FD1" w:rsidRDefault="000E5FD1" w:rsidP="000E5FD1">
            <w:pPr>
              <w:jc w:val="center"/>
              <w:rPr>
                <w:rFonts w:asciiTheme="minorHAnsi" w:hAnsiTheme="minorHAnsi"/>
                <w:b/>
              </w:rPr>
            </w:pPr>
          </w:p>
          <w:p w:rsidR="000E5FD1" w:rsidRDefault="000E5FD1" w:rsidP="000E5FD1">
            <w:pPr>
              <w:jc w:val="center"/>
              <w:rPr>
                <w:rFonts w:asciiTheme="minorHAnsi" w:hAnsiTheme="minorHAnsi"/>
                <w:b/>
              </w:rPr>
            </w:pPr>
            <w:r w:rsidRPr="000E5FD1">
              <w:rPr>
                <w:rFonts w:asciiTheme="minorHAnsi" w:hAnsiTheme="minorHAnsi"/>
                <w:b/>
              </w:rPr>
              <w:t>Quadrilaterals</w:t>
            </w:r>
          </w:p>
          <w:p w:rsidR="000E5FD1" w:rsidRPr="000E5FD1" w:rsidRDefault="000E5FD1" w:rsidP="000E5F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E5FD1" w:rsidRPr="000E5FD1" w:rsidTr="000E5FD1">
        <w:tc>
          <w:tcPr>
            <w:tcW w:w="3322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  <w:r w:rsidRPr="000E5FD1">
              <w:rPr>
                <w:rFonts w:asciiTheme="minorHAnsi" w:hAnsiTheme="minorHAnsi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FE2A6C0" wp14:editId="152402B9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62865</wp:posOffset>
                      </wp:positionV>
                      <wp:extent cx="721360" cy="542925"/>
                      <wp:effectExtent l="19050" t="0" r="40640" b="28575"/>
                      <wp:wrapThrough wrapText="bothSides">
                        <wp:wrapPolygon edited="0">
                          <wp:start x="3993" y="0"/>
                          <wp:lineTo x="-570" y="18947"/>
                          <wp:lineTo x="-570" y="21979"/>
                          <wp:lineTo x="17683" y="21979"/>
                          <wp:lineTo x="19965" y="12126"/>
                          <wp:lineTo x="22246" y="758"/>
                          <wp:lineTo x="22246" y="0"/>
                          <wp:lineTo x="3993" y="0"/>
                        </wp:wrapPolygon>
                      </wp:wrapThrough>
                      <wp:docPr id="11" name="Parallelogra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542925"/>
                              </a:xfrm>
                              <a:prstGeom prst="parallelogram">
                                <a:avLst>
                                  <a:gd name="adj" fmla="val 332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1" o:spid="_x0000_s1026" type="#_x0000_t7" style="position:absolute;margin-left:388.3pt;margin-top:4.95pt;width:56.8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" o:allowincell="f">
                      <w10:wrap type="through"/>
                    </v:shape>
                  </w:pict>
                </mc:Fallback>
              </mc:AlternateContent>
            </w:r>
            <w:r w:rsidRPr="000E5FD1">
              <w:rPr>
                <w:rFonts w:asciiTheme="minorHAnsi" w:hAnsiTheme="minorHAnsi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2189270F" wp14:editId="25AC389A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60960</wp:posOffset>
                      </wp:positionV>
                      <wp:extent cx="541020" cy="541020"/>
                      <wp:effectExtent l="0" t="0" r="11430" b="11430"/>
                      <wp:wrapThrough wrapText="bothSides">
                        <wp:wrapPolygon edited="0">
                          <wp:start x="0" y="0"/>
                          <wp:lineTo x="0" y="21296"/>
                          <wp:lineTo x="21296" y="21296"/>
                          <wp:lineTo x="21296" y="0"/>
                          <wp:lineTo x="0" y="0"/>
                        </wp:wrapPolygon>
                      </wp:wrapThrough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1.85pt;margin-top:4.8pt;width:42.6pt;height:4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sdHA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" o:allowincell="f">
                      <w10:wrap type="through"/>
                    </v:rect>
                  </w:pict>
                </mc:Fallback>
              </mc:AlternateContent>
            </w:r>
            <w:r w:rsidRPr="000E5FD1">
              <w:rPr>
                <w:rFonts w:asciiTheme="minorHAnsi" w:hAnsiTheme="minorHAnsi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B0430BA" wp14:editId="4ACE4608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66040</wp:posOffset>
                      </wp:positionV>
                      <wp:extent cx="901700" cy="541020"/>
                      <wp:effectExtent l="0" t="0" r="12700" b="11430"/>
                      <wp:wrapThrough wrapText="bothSides">
                        <wp:wrapPolygon edited="0">
                          <wp:start x="0" y="0"/>
                          <wp:lineTo x="0" y="21296"/>
                          <wp:lineTo x="21448" y="21296"/>
                          <wp:lineTo x="21448" y="0"/>
                          <wp:lineTo x="0" y="0"/>
                        </wp:wrapPolygon>
                      </wp:wrapThrough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2.75pt;margin-top:5.2pt;width:71pt;height:4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+9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" o:allowincell="f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3323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23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</w:p>
        </w:tc>
      </w:tr>
      <w:tr w:rsidR="000E5FD1" w:rsidRPr="000E5FD1" w:rsidTr="000E5FD1">
        <w:tc>
          <w:tcPr>
            <w:tcW w:w="3322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Rectangle</w:t>
            </w:r>
          </w:p>
        </w:tc>
        <w:tc>
          <w:tcPr>
            <w:tcW w:w="3323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i w:val="0"/>
                <w:color w:val="auto"/>
              </w:rPr>
              <w:t>Square</w:t>
            </w:r>
          </w:p>
        </w:tc>
        <w:tc>
          <w:tcPr>
            <w:tcW w:w="3323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Rhombus</w:t>
            </w:r>
          </w:p>
        </w:tc>
      </w:tr>
      <w:tr w:rsidR="000E5FD1" w:rsidRPr="000E5FD1" w:rsidTr="000E5FD1">
        <w:tc>
          <w:tcPr>
            <w:tcW w:w="3322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  <w:r w:rsidRPr="000E5FD1">
              <w:rPr>
                <w:rFonts w:asciiTheme="minorHAnsi" w:hAnsiTheme="minorHAnsi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47F8193" wp14:editId="6A9ABE3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46990</wp:posOffset>
                      </wp:positionV>
                      <wp:extent cx="1442720" cy="500380"/>
                      <wp:effectExtent l="19050" t="0" r="43180" b="13970"/>
                      <wp:wrapThrough wrapText="bothSides">
                        <wp:wrapPolygon edited="0">
                          <wp:start x="4563" y="0"/>
                          <wp:lineTo x="-285" y="18914"/>
                          <wp:lineTo x="-285" y="21381"/>
                          <wp:lineTo x="17113" y="21381"/>
                          <wp:lineTo x="17398" y="21381"/>
                          <wp:lineTo x="21961" y="822"/>
                          <wp:lineTo x="21961" y="0"/>
                          <wp:lineTo x="4563" y="0"/>
                        </wp:wrapPolygon>
                      </wp:wrapThrough>
                      <wp:docPr id="8" name="Parallelogra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2720" cy="500380"/>
                              </a:xfrm>
                              <a:prstGeom prst="parallelogram">
                                <a:avLst>
                                  <a:gd name="adj" fmla="val 720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8" o:spid="_x0000_s1026" type="#_x0000_t7" style="position:absolute;margin-left:22.05pt;margin-top:3.7pt;width:113.6pt;height:3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323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  <w:r w:rsidRPr="000E5FD1">
              <w:rPr>
                <w:rFonts w:asciiTheme="minorHAnsi" w:hAnsi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left:0;text-align:left;margin-left:60.9pt;margin-top:3.5pt;width:38pt;height:50pt;z-index:-251645952;mso-position-horizontal-relative:text;mso-position-vertical-relative:text" wrapcoords="9318 645 0 5481 10165 21278 11859 21278 21600 5481 12282 645 9318 645">
                  <v:imagedata r:id="rId8" o:title=""/>
                  <w10:wrap type="through"/>
                </v:shape>
                <o:OLEObject Type="Embed" ProgID="MSDraw.1.01" ShapeID="_x0000_s1073" DrawAspect="Content" ObjectID="_1464717260" r:id="rId9"/>
              </w:pict>
            </w:r>
          </w:p>
        </w:tc>
        <w:tc>
          <w:tcPr>
            <w:tcW w:w="3323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  <w:r w:rsidRPr="000E5FD1">
              <w:rPr>
                <w:rFonts w:asciiTheme="minorHAnsi" w:hAnsiTheme="minorHAnsi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D812232" wp14:editId="6E09B18D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48260</wp:posOffset>
                      </wp:positionV>
                      <wp:extent cx="1262380" cy="541020"/>
                      <wp:effectExtent l="19050" t="0" r="33020" b="11430"/>
                      <wp:wrapThrough wrapText="bothSides">
                        <wp:wrapPolygon edited="0">
                          <wp:start x="-326" y="0"/>
                          <wp:lineTo x="-326" y="3042"/>
                          <wp:lineTo x="2282" y="12169"/>
                          <wp:lineTo x="4237" y="21296"/>
                          <wp:lineTo x="4563" y="21296"/>
                          <wp:lineTo x="16950" y="21296"/>
                          <wp:lineTo x="17276" y="21296"/>
                          <wp:lineTo x="19231" y="12169"/>
                          <wp:lineTo x="21839" y="761"/>
                          <wp:lineTo x="21839" y="0"/>
                          <wp:lineTo x="-326" y="0"/>
                        </wp:wrapPolygon>
                      </wp:wrapThrough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54102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26.15pt;margin-top:3.8pt;width:99.4pt;height:4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" path="m,l5400,21600r10800,l21600,,,xe">
                      <v:stroke joinstyle="miter"/>
                      <v:path o:connecttype="custom" o:connectlocs="1104583,270510;631190,541020;157798,270510;631190,0" o:connectangles="0,0,0,0" textboxrect="4500,4500,17100,17100"/>
                      <w10:wrap type="through"/>
                    </v:shape>
                  </w:pict>
                </mc:Fallback>
              </mc:AlternateContent>
            </w:r>
          </w:p>
        </w:tc>
      </w:tr>
      <w:tr w:rsidR="000E5FD1" w:rsidRPr="000E5FD1" w:rsidTr="000E5FD1">
        <w:tc>
          <w:tcPr>
            <w:tcW w:w="3322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Parallelogram</w:t>
            </w:r>
          </w:p>
        </w:tc>
        <w:tc>
          <w:tcPr>
            <w:tcW w:w="3323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Kite</w:t>
            </w:r>
          </w:p>
        </w:tc>
        <w:tc>
          <w:tcPr>
            <w:tcW w:w="3323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Trapezium</w:t>
            </w:r>
          </w:p>
        </w:tc>
      </w:tr>
      <w:tr w:rsidR="000E5FD1" w:rsidRPr="000E5FD1" w:rsidTr="000E5FD1">
        <w:tc>
          <w:tcPr>
            <w:tcW w:w="9968" w:type="dxa"/>
            <w:gridSpan w:val="3"/>
          </w:tcPr>
          <w:p w:rsidR="000E5FD1" w:rsidRDefault="000E5FD1" w:rsidP="000E5FD1">
            <w:pPr>
              <w:pStyle w:val="Heading7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</w:rPr>
            </w:pPr>
          </w:p>
          <w:p w:rsidR="000E5FD1" w:rsidRPr="000E5FD1" w:rsidRDefault="000E5FD1" w:rsidP="000E5FD1"/>
          <w:p w:rsidR="000E5FD1" w:rsidRPr="000E5FD1" w:rsidRDefault="000E5FD1" w:rsidP="000E5FD1">
            <w:pPr>
              <w:pStyle w:val="Heading7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b/>
                <w:i w:val="0"/>
                <w:color w:val="auto"/>
              </w:rPr>
              <w:t>Other polygons</w:t>
            </w:r>
          </w:p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</w:p>
        </w:tc>
      </w:tr>
      <w:tr w:rsidR="000E5FD1" w:rsidRPr="000E5FD1" w:rsidTr="000E5FD1">
        <w:tc>
          <w:tcPr>
            <w:tcW w:w="3322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  <w:r w:rsidRPr="000E5FD1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026631ED" wp14:editId="2595F165">
                      <wp:simplePos x="0" y="0"/>
                      <wp:positionH relativeFrom="column">
                        <wp:posOffset>4879340</wp:posOffset>
                      </wp:positionH>
                      <wp:positionV relativeFrom="paragraph">
                        <wp:posOffset>48260</wp:posOffset>
                      </wp:positionV>
                      <wp:extent cx="721360" cy="685800"/>
                      <wp:effectExtent l="19050" t="19050" r="40640" b="19050"/>
                      <wp:wrapThrough wrapText="bothSides">
                        <wp:wrapPolygon edited="0">
                          <wp:start x="9127" y="-600"/>
                          <wp:lineTo x="-570" y="0"/>
                          <wp:lineTo x="-570" y="9600"/>
                          <wp:lineTo x="1711" y="19200"/>
                          <wp:lineTo x="2852" y="21600"/>
                          <wp:lineTo x="18824" y="21600"/>
                          <wp:lineTo x="19394" y="21600"/>
                          <wp:lineTo x="22246" y="10200"/>
                          <wp:lineTo x="22246" y="7800"/>
                          <wp:lineTo x="12549" y="-600"/>
                          <wp:lineTo x="9127" y="-600"/>
                        </wp:wrapPolygon>
                      </wp:wrapThrough>
                      <wp:docPr id="5" name="Regular Pentag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6858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5" o:spid="_x0000_s1026" type="#_x0000_t56" style="position:absolute;margin-left:384.2pt;margin-top:3.8pt;width:56.8pt;height:5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" o:allowincell="f">
                      <w10:wrap type="through"/>
                    </v:shape>
                  </w:pict>
                </mc:Fallback>
              </mc:AlternateContent>
            </w:r>
            <w:r w:rsidRPr="000E5FD1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045A6E30" wp14:editId="1C41DE4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6350</wp:posOffset>
                      </wp:positionV>
                      <wp:extent cx="721360" cy="721360"/>
                      <wp:effectExtent l="0" t="0" r="21590" b="21590"/>
                      <wp:wrapThrough wrapText="bothSides">
                        <wp:wrapPolygon edited="0">
                          <wp:start x="5134" y="0"/>
                          <wp:lineTo x="0" y="5704"/>
                          <wp:lineTo x="0" y="16542"/>
                          <wp:lineTo x="3993" y="21676"/>
                          <wp:lineTo x="4563" y="21676"/>
                          <wp:lineTo x="17113" y="21676"/>
                          <wp:lineTo x="17683" y="21676"/>
                          <wp:lineTo x="21676" y="16542"/>
                          <wp:lineTo x="21676" y="5134"/>
                          <wp:lineTo x="17113" y="0"/>
                          <wp:lineTo x="5134" y="0"/>
                        </wp:wrapPolygon>
                      </wp:wrapThrough>
                      <wp:docPr id="4" name="Octag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72136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4" o:spid="_x0000_s1026" type="#_x0000_t10" style="position:absolute;margin-left:57.5pt;margin-top:.5pt;width:56.8pt;height:5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" o:allowincell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323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  <w:r w:rsidRPr="000E5FD1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5F96EDD" wp14:editId="6D1ECDAE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5715</wp:posOffset>
                      </wp:positionV>
                      <wp:extent cx="796925" cy="721360"/>
                      <wp:effectExtent l="19050" t="0" r="41275" b="21590"/>
                      <wp:wrapThrough wrapText="bothSides">
                        <wp:wrapPolygon edited="0">
                          <wp:start x="4131" y="0"/>
                          <wp:lineTo x="-516" y="9127"/>
                          <wp:lineTo x="-516" y="13690"/>
                          <wp:lineTo x="2582" y="18254"/>
                          <wp:lineTo x="4131" y="21676"/>
                          <wp:lineTo x="17555" y="21676"/>
                          <wp:lineTo x="19621" y="18254"/>
                          <wp:lineTo x="22202" y="9697"/>
                          <wp:lineTo x="22202" y="9127"/>
                          <wp:lineTo x="17555" y="0"/>
                          <wp:lineTo x="4131" y="0"/>
                        </wp:wrapPolygon>
                      </wp:wrapThrough>
                      <wp:docPr id="6" name="Hexag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721360"/>
                              </a:xfrm>
                              <a:prstGeom prst="hexagon">
                                <a:avLst>
                                  <a:gd name="adj" fmla="val 27619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" o:spid="_x0000_s1026" type="#_x0000_t9" style="position:absolute;margin-left:50.35pt;margin-top:.45pt;width:62.75pt;height:5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323" w:type="dxa"/>
          </w:tcPr>
          <w:p w:rsidR="000E5FD1" w:rsidRPr="000E5FD1" w:rsidRDefault="000E5FD1" w:rsidP="000E5FD1">
            <w:pPr>
              <w:ind w:right="-334"/>
              <w:jc w:val="center"/>
              <w:rPr>
                <w:rFonts w:asciiTheme="minorHAnsi" w:hAnsiTheme="minorHAnsi"/>
              </w:rPr>
            </w:pPr>
          </w:p>
        </w:tc>
      </w:tr>
      <w:tr w:rsidR="000E5FD1" w:rsidRPr="000E5FD1" w:rsidTr="000E5FD1">
        <w:tc>
          <w:tcPr>
            <w:tcW w:w="3322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Octagon</w:t>
            </w:r>
          </w:p>
        </w:tc>
        <w:tc>
          <w:tcPr>
            <w:tcW w:w="3323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He</w:t>
            </w:r>
            <w:r>
              <w:rPr>
                <w:rFonts w:asciiTheme="minorHAnsi" w:hAnsiTheme="minorHAnsi"/>
                <w:i w:val="0"/>
                <w:color w:val="auto"/>
              </w:rPr>
              <w:t>xagon</w:t>
            </w:r>
          </w:p>
        </w:tc>
        <w:tc>
          <w:tcPr>
            <w:tcW w:w="3323" w:type="dxa"/>
          </w:tcPr>
          <w:p w:rsid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0E5FD1" w:rsidRPr="000E5FD1" w:rsidRDefault="000E5FD1" w:rsidP="000E5FD1">
            <w:pPr>
              <w:pStyle w:val="Heading6"/>
              <w:spacing w:before="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0E5FD1">
              <w:rPr>
                <w:rFonts w:asciiTheme="minorHAnsi" w:hAnsiTheme="minorHAnsi"/>
                <w:i w:val="0"/>
                <w:color w:val="auto"/>
              </w:rPr>
              <w:t>Pentagon</w:t>
            </w:r>
          </w:p>
        </w:tc>
      </w:tr>
      <w:tr w:rsidR="000E5FD1" w:rsidRPr="000E5FD1" w:rsidTr="000E5FD1">
        <w:tc>
          <w:tcPr>
            <w:tcW w:w="3322" w:type="dxa"/>
          </w:tcPr>
          <w:p w:rsidR="000E5FD1" w:rsidRPr="000E5FD1" w:rsidRDefault="000E5FD1" w:rsidP="000E5FD1">
            <w:pPr>
              <w:ind w:right="-334"/>
              <w:rPr>
                <w:rFonts w:asciiTheme="minorHAnsi" w:hAnsiTheme="minorHAnsi"/>
              </w:rPr>
            </w:pPr>
          </w:p>
        </w:tc>
        <w:tc>
          <w:tcPr>
            <w:tcW w:w="3323" w:type="dxa"/>
          </w:tcPr>
          <w:p w:rsidR="000E5FD1" w:rsidRPr="000E5FD1" w:rsidRDefault="000E5FD1" w:rsidP="000E5FD1">
            <w:pPr>
              <w:ind w:right="-334"/>
              <w:rPr>
                <w:rFonts w:asciiTheme="minorHAnsi" w:hAnsiTheme="minorHAnsi"/>
              </w:rPr>
            </w:pPr>
          </w:p>
        </w:tc>
        <w:tc>
          <w:tcPr>
            <w:tcW w:w="3323" w:type="dxa"/>
          </w:tcPr>
          <w:p w:rsidR="000E5FD1" w:rsidRPr="000E5FD1" w:rsidRDefault="000E5FD1" w:rsidP="000E5FD1">
            <w:pPr>
              <w:ind w:right="-334"/>
              <w:rPr>
                <w:rFonts w:asciiTheme="minorHAnsi" w:hAnsiTheme="minorHAnsi"/>
              </w:rPr>
            </w:pPr>
          </w:p>
        </w:tc>
      </w:tr>
    </w:tbl>
    <w:p w:rsidR="000E5FD1" w:rsidRPr="000E5FD1" w:rsidRDefault="000E5FD1" w:rsidP="000E5FD1">
      <w:pPr>
        <w:tabs>
          <w:tab w:val="left" w:pos="6045"/>
        </w:tabs>
        <w:rPr>
          <w:rFonts w:asciiTheme="minorHAnsi" w:hAnsiTheme="minorHAnsi"/>
        </w:rPr>
      </w:pPr>
      <w:r w:rsidRPr="000E5FD1">
        <w:rPr>
          <w:rFonts w:asciiTheme="minorHAnsi" w:hAnsiTheme="minorHAnsi"/>
        </w:rPr>
        <w:tab/>
      </w:r>
    </w:p>
    <w:p w:rsidR="000E5FD1" w:rsidRPr="000E5FD1" w:rsidRDefault="000E5FD1" w:rsidP="000E5FD1">
      <w:pPr>
        <w:rPr>
          <w:rFonts w:asciiTheme="minorHAnsi" w:hAnsiTheme="minorHAnsi"/>
        </w:rPr>
      </w:pPr>
    </w:p>
    <w:p w:rsidR="000E5FD1" w:rsidRPr="000E5FD1" w:rsidRDefault="000E5FD1" w:rsidP="000E5FD1">
      <w:pPr>
        <w:pStyle w:val="Heading5"/>
        <w:jc w:val="center"/>
        <w:rPr>
          <w:rFonts w:asciiTheme="minorHAnsi" w:hAnsiTheme="minorHAnsi"/>
          <w:b/>
          <w:i w:val="0"/>
          <w:u w:val="none"/>
        </w:rPr>
      </w:pPr>
      <w:r w:rsidRPr="000E5FD1">
        <w:rPr>
          <w:rFonts w:asciiTheme="minorHAnsi" w:hAnsiTheme="minorHAnsi"/>
          <w:b/>
          <w:i w:val="0"/>
          <w:u w:val="none"/>
        </w:rPr>
        <w:t>Activities</w:t>
      </w:r>
    </w:p>
    <w:p w:rsidR="000E5FD1" w:rsidRPr="000E5FD1" w:rsidRDefault="000E5FD1" w:rsidP="000E5FD1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bookmarkStart w:id="0" w:name="_GoBack"/>
      <w:bookmarkEnd w:id="0"/>
    </w:p>
    <w:p w:rsidR="000E5FD1" w:rsidRPr="000E5FD1" w:rsidRDefault="000E5FD1" w:rsidP="000E5FD1">
      <w:pPr>
        <w:jc w:val="center"/>
        <w:rPr>
          <w:rFonts w:asciiTheme="minorHAnsi" w:hAnsiTheme="minorHAnsi"/>
        </w:rPr>
      </w:pPr>
      <w:r w:rsidRPr="000E5FD1">
        <w:rPr>
          <w:rFonts w:asciiTheme="minorHAnsi" w:hAnsiTheme="minorHAnsi"/>
        </w:rPr>
        <w:t>Mark on the equal angles in each shape</w:t>
      </w:r>
    </w:p>
    <w:p w:rsidR="000E5FD1" w:rsidRPr="000E5FD1" w:rsidRDefault="000E5FD1" w:rsidP="000E5FD1">
      <w:pPr>
        <w:jc w:val="center"/>
        <w:rPr>
          <w:rFonts w:asciiTheme="minorHAnsi" w:hAnsiTheme="minorHAnsi"/>
        </w:rPr>
      </w:pPr>
      <w:r w:rsidRPr="000E5FD1">
        <w:rPr>
          <w:rFonts w:asciiTheme="minorHAnsi" w:hAnsiTheme="minorHAnsi"/>
        </w:rPr>
        <w:t>Mark on the equal sides in each shape</w:t>
      </w:r>
    </w:p>
    <w:p w:rsidR="000E5FD1" w:rsidRPr="000E5FD1" w:rsidRDefault="000E5FD1" w:rsidP="000E5FD1">
      <w:pPr>
        <w:jc w:val="center"/>
        <w:rPr>
          <w:rFonts w:asciiTheme="minorHAnsi" w:hAnsiTheme="minorHAnsi"/>
        </w:rPr>
      </w:pPr>
      <w:r w:rsidRPr="000E5FD1">
        <w:rPr>
          <w:rFonts w:asciiTheme="minorHAnsi" w:hAnsiTheme="minorHAnsi"/>
        </w:rPr>
        <w:t>Mark on the parallel sides in each shape</w:t>
      </w:r>
    </w:p>
    <w:p w:rsidR="000E5FD1" w:rsidRPr="000E5FD1" w:rsidRDefault="000E5FD1" w:rsidP="000E5FD1">
      <w:pPr>
        <w:jc w:val="center"/>
        <w:rPr>
          <w:rFonts w:asciiTheme="minorHAnsi" w:hAnsiTheme="minorHAnsi"/>
        </w:rPr>
      </w:pPr>
      <w:r w:rsidRPr="000E5FD1">
        <w:rPr>
          <w:rFonts w:asciiTheme="minorHAnsi" w:hAnsiTheme="minorHAnsi"/>
        </w:rPr>
        <w:t>Write down what makes each shape special (how would you recognise a kite?)</w:t>
      </w:r>
    </w:p>
    <w:p w:rsidR="000E5FD1" w:rsidRPr="000E5FD1" w:rsidRDefault="000E5FD1" w:rsidP="000E5FD1">
      <w:pPr>
        <w:jc w:val="center"/>
        <w:rPr>
          <w:rFonts w:asciiTheme="minorHAnsi" w:hAnsiTheme="minorHAnsi"/>
        </w:rPr>
      </w:pPr>
      <w:r w:rsidRPr="000E5FD1">
        <w:rPr>
          <w:rFonts w:asciiTheme="minorHAnsi" w:hAnsiTheme="minorHAnsi"/>
        </w:rPr>
        <w:t xml:space="preserve">Find the names of polygons with 7 sides, 9 sides, </w:t>
      </w:r>
      <w:proofErr w:type="gramStart"/>
      <w:r w:rsidRPr="000E5FD1">
        <w:rPr>
          <w:rFonts w:asciiTheme="minorHAnsi" w:hAnsiTheme="minorHAnsi"/>
        </w:rPr>
        <w:t>10</w:t>
      </w:r>
      <w:proofErr w:type="gramEnd"/>
      <w:r w:rsidRPr="000E5FD1">
        <w:rPr>
          <w:rFonts w:asciiTheme="minorHAnsi" w:hAnsiTheme="minorHAnsi"/>
        </w:rPr>
        <w:t xml:space="preserve"> sides and so on.</w:t>
      </w:r>
    </w:p>
    <w:p w:rsidR="004D71AB" w:rsidRDefault="004D71AB" w:rsidP="000E5FD1"/>
    <w:sectPr w:rsidR="004D71AB">
      <w:headerReference w:type="default" r:id="rId10"/>
      <w:footerReference w:type="default" r:id="rId11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AB" w:rsidRDefault="004D71AB">
      <w:r>
        <w:separator/>
      </w:r>
    </w:p>
  </w:endnote>
  <w:endnote w:type="continuationSeparator" w:id="0">
    <w:p w:rsidR="004D71AB" w:rsidRDefault="004D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5C3C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AB" w:rsidRDefault="004D71AB">
      <w:r>
        <w:separator/>
      </w:r>
    </w:p>
  </w:footnote>
  <w:footnote w:type="continuationSeparator" w:id="0">
    <w:p w:rsidR="004D71AB" w:rsidRDefault="004D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FD1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Special polygons</w:t>
    </w:r>
    <w:r w:rsidR="004D71AB">
      <w:rPr>
        <w:rFonts w:ascii="Century Gothic" w:hAnsi="Century Gothic"/>
        <w:b/>
        <w:bCs/>
        <w:color w:val="333399"/>
        <w:sz w:val="36"/>
      </w:rPr>
      <w:tab/>
    </w:r>
    <w:r w:rsidR="004D71AB">
      <w:rPr>
        <w:rFonts w:ascii="Century Gothic" w:hAnsi="Century Gothic"/>
        <w:b/>
        <w:bCs/>
        <w:color w:val="333399"/>
        <w:sz w:val="36"/>
      </w:rPr>
      <w:tab/>
    </w:r>
    <w:r w:rsidR="004D71AB">
      <w:rPr>
        <w:rFonts w:ascii="Century Gothic" w:hAnsi="Century Gothic"/>
        <w:b/>
        <w:bCs/>
        <w:color w:val="333399"/>
        <w:sz w:val="36"/>
      </w:rPr>
      <w:tab/>
    </w:r>
    <w:r w:rsidR="004D71AB">
      <w:rPr>
        <w:rFonts w:ascii="Century Gothic" w:hAnsi="Century Gothic"/>
        <w:color w:val="333399"/>
        <w:sz w:val="20"/>
      </w:rPr>
      <w:t xml:space="preserve">Page </w:t>
    </w:r>
    <w:r w:rsidR="004D71AB">
      <w:rPr>
        <w:rStyle w:val="PageNumber"/>
        <w:rFonts w:ascii="Century Gothic" w:hAnsi="Century Gothic"/>
        <w:color w:val="333399"/>
        <w:sz w:val="20"/>
      </w:rPr>
      <w:fldChar w:fldCharType="begin"/>
    </w:r>
    <w:r w:rsidR="004D71AB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D71AB">
      <w:rPr>
        <w:rStyle w:val="PageNumber"/>
        <w:rFonts w:ascii="Century Gothic" w:hAnsi="Century Gothic"/>
        <w:color w:val="333399"/>
        <w:sz w:val="20"/>
      </w:rPr>
      <w:fldChar w:fldCharType="separate"/>
    </w:r>
    <w:r w:rsidR="00EB3D78">
      <w:rPr>
        <w:rStyle w:val="PageNumber"/>
        <w:rFonts w:ascii="Century Gothic" w:hAnsi="Century Gothic"/>
        <w:noProof/>
        <w:color w:val="333399"/>
        <w:sz w:val="20"/>
      </w:rPr>
      <w:t>1</w:t>
    </w:r>
    <w:r w:rsidR="004D71AB">
      <w:rPr>
        <w:rStyle w:val="PageNumber"/>
        <w:rFonts w:ascii="Century Gothic" w:hAnsi="Century Gothic"/>
        <w:color w:val="333399"/>
        <w:sz w:val="20"/>
      </w:rPr>
      <w:fldChar w:fldCharType="end"/>
    </w:r>
    <w:r w:rsidR="004D71AB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000000" w:rsidRDefault="004D71A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E5FD1"/>
    <w:rsid w:val="00455C3C"/>
    <w:rsid w:val="004D71AB"/>
    <w:rsid w:val="00E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2014-06-19T20:08:00Z</dcterms:created>
  <dcterms:modified xsi:type="dcterms:W3CDTF">2014-06-19T20:08:00Z</dcterms:modified>
</cp:coreProperties>
</file>