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06" w:rsidRPr="00B34D8E" w:rsidRDefault="00385D06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8356C1" w:rsidRPr="00B34D8E" w:rsidRDefault="008356C1">
      <w:pPr>
        <w:rPr>
          <w:rFonts w:asciiTheme="minorHAnsi" w:hAnsiTheme="minorHAnsi"/>
          <w:b/>
          <w:sz w:val="28"/>
          <w:szCs w:val="28"/>
        </w:rPr>
      </w:pPr>
      <w:r w:rsidRPr="00B34D8E">
        <w:rPr>
          <w:rFonts w:asciiTheme="minorHAnsi" w:hAnsiTheme="minorHAnsi"/>
          <w:b/>
          <w:sz w:val="28"/>
          <w:szCs w:val="28"/>
        </w:rPr>
        <w:t>Task One</w:t>
      </w:r>
      <w:bookmarkStart w:id="0" w:name="_GoBack"/>
      <w:bookmarkEnd w:id="0"/>
    </w:p>
    <w:p w:rsidR="008356C1" w:rsidRPr="00B34D8E" w:rsidRDefault="008356C1">
      <w:pPr>
        <w:rPr>
          <w:rFonts w:asciiTheme="minorHAnsi" w:hAnsiTheme="minorHAnsi"/>
          <w:b/>
          <w:sz w:val="28"/>
          <w:szCs w:val="28"/>
        </w:rPr>
      </w:pPr>
    </w:p>
    <w:p w:rsidR="008356C1" w:rsidRPr="00B34D8E" w:rsidRDefault="008356C1" w:rsidP="008356C1">
      <w:pPr>
        <w:pStyle w:val="ListParagraph"/>
        <w:numPr>
          <w:ilvl w:val="0"/>
          <w:numId w:val="39"/>
        </w:numPr>
        <w:rPr>
          <w:noProof/>
          <w:sz w:val="24"/>
          <w:szCs w:val="24"/>
          <w:lang w:eastAsia="en-GB"/>
        </w:rPr>
      </w:pPr>
      <w:r w:rsidRPr="00B34D8E">
        <w:rPr>
          <w:noProof/>
          <w:sz w:val="24"/>
          <w:szCs w:val="24"/>
          <w:lang w:eastAsia="en-GB"/>
        </w:rPr>
        <w:t>Complete each of the eight quadrilaterals using their diagonals</w:t>
      </w:r>
    </w:p>
    <w:p w:rsidR="008356C1" w:rsidRPr="00B34D8E" w:rsidRDefault="008356C1" w:rsidP="008356C1">
      <w:pPr>
        <w:pStyle w:val="ListParagraph"/>
        <w:numPr>
          <w:ilvl w:val="0"/>
          <w:numId w:val="39"/>
        </w:numPr>
        <w:rPr>
          <w:noProof/>
          <w:sz w:val="24"/>
          <w:szCs w:val="24"/>
          <w:lang w:eastAsia="en-GB"/>
        </w:rPr>
      </w:pPr>
      <w:r w:rsidRPr="00B34D8E">
        <w:rPr>
          <w:noProof/>
          <w:sz w:val="24"/>
          <w:szCs w:val="24"/>
          <w:lang w:eastAsia="en-GB"/>
        </w:rPr>
        <w:t>Label each quadrilateral with its name</w:t>
      </w:r>
    </w:p>
    <w:p w:rsidR="008356C1" w:rsidRPr="00B34D8E" w:rsidRDefault="008356C1" w:rsidP="008356C1">
      <w:pPr>
        <w:rPr>
          <w:rFonts w:asciiTheme="minorHAnsi" w:hAnsiTheme="minorHAnsi"/>
          <w:noProof/>
          <w:lang w:eastAsia="en-GB"/>
        </w:rPr>
      </w:pPr>
    </w:p>
    <w:p w:rsidR="008356C1" w:rsidRPr="00B34D8E" w:rsidRDefault="008356C1" w:rsidP="008356C1">
      <w:pPr>
        <w:rPr>
          <w:rFonts w:asciiTheme="minorHAnsi" w:hAnsiTheme="minorHAnsi"/>
          <w:noProof/>
          <w:lang w:eastAsia="en-GB"/>
        </w:rPr>
      </w:pPr>
      <w:r w:rsidRPr="00B34D8E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ABF28" wp14:editId="5A744961">
                <wp:simplePos x="0" y="0"/>
                <wp:positionH relativeFrom="column">
                  <wp:posOffset>4176356</wp:posOffset>
                </wp:positionH>
                <wp:positionV relativeFrom="paragraph">
                  <wp:posOffset>5279175</wp:posOffset>
                </wp:positionV>
                <wp:extent cx="1519645" cy="782956"/>
                <wp:effectExtent l="19050" t="19050" r="23495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645" cy="782956"/>
                          <a:chOff x="0" y="0"/>
                          <a:chExt cx="1519645" cy="782956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 flipV="1">
                            <a:off x="0" y="0"/>
                            <a:ext cx="1519645" cy="7829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29658" y="0"/>
                            <a:ext cx="1081305" cy="7816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328.85pt;margin-top:415.7pt;width:119.65pt;height:61.65pt;z-index:251659264" coordsize="15196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">
                <v:line id="Straight Connector 31" o:spid="_x0000_s1027" style="position:absolute;flip:y;visibility:visible;mso-wrap-style:square" from="0,0" to="15196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lOMYAAADbAAAADwAAAGRycy9kb3ducmV2LnhtbESPT2sCMRTE7wW/Q3gFbzXrH0S2RimC&#10;2h4Kalt6fd08d7duXuImuls/vRGEHoeZ+Q0znbemEmeqfWlZQb+XgCDOrC45V/D5sXyagPABWWNl&#10;mRT8kYf5rPMwxVTbhrd03oVcRAj7FBUUIbhUSp8VZND3rCOO3t7WBkOUdS51jU2Em0oOkmQsDZYc&#10;Fwp0tCgoO+xORsHbmi6jxXe+cr/u/Xj6+WrMYL9RqvvYvjyDCNSG//C9/aoVDPtw+xJ/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mZTjGAAAA2wAAAA8AAAAAAAAA&#10;AAAAAAAAoQIAAGRycy9kb3ducmV2LnhtbFBLBQYAAAAABAAEAPkAAACUAwAAAAA=&#10;" strokecolor="black [3213]" strokeweight="2.25pt">
                  <v:stroke dashstyle="3 1"/>
                </v:line>
                <v:line id="Straight Connector 32" o:spid="_x0000_s1028" style="position:absolute;visibility:visible;mso-wrap-style:square" from="4296,0" to="15109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8eMQAAADbAAAADwAAAGRycy9kb3ducmV2LnhtbESPQWvCQBSE70L/w/IKvemuFoqN2Ygt&#10;rdRT21Tvz+wzCWbfhuxq4r93C4LHYWa+YdLlYBtxps7XjjVMJwoEceFMzaWG7d/neA7CB2SDjWPS&#10;cCEPy+xhlGJiXM+/dM5DKSKEfYIaqhDaREpfVGTRT1xLHL2D6yyGKLtSmg77CLeNnCn1Ii3WHBcq&#10;bOm9ouKYn6yGZrd5Vdu1cm+n7/1mXf/0849jr/XT47BagAg0hHv41v4yGp5n8P8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rx4xAAAANsAAAAPAAAAAAAAAAAA&#10;AAAAAKECAABkcnMvZG93bnJldi54bWxQSwUGAAAAAAQABAD5AAAAkgMAAAAA&#10;" strokecolor="black [3213]" strokeweight="2.25pt">
                  <v:stroke dashstyle="3 1"/>
                </v:line>
              </v:group>
            </w:pict>
          </mc:Fallback>
        </mc:AlternateContent>
      </w:r>
      <w:r w:rsidRPr="00B34D8E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inline distT="0" distB="0" distL="0" distR="0" wp14:anchorId="3A300500" wp14:editId="5F3CA704">
                <wp:extent cx="5836088" cy="5929328"/>
                <wp:effectExtent l="38100" t="171450" r="12700" b="37655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088" cy="5929328"/>
                          <a:chOff x="0" y="0"/>
                          <a:chExt cx="6463128" cy="65660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 rot="6732905">
                            <a:off x="126693" y="407670"/>
                            <a:ext cx="1784350" cy="969010"/>
                            <a:chOff x="0" y="0"/>
                            <a:chExt cx="1784732" cy="969484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1784732" cy="96948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0" y="0"/>
                              <a:ext cx="1784350" cy="9690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39733" y="2694030"/>
                            <a:ext cx="1586230" cy="1585595"/>
                            <a:chOff x="-341616" y="360"/>
                            <a:chExt cx="1586230" cy="1585955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-341616" y="360"/>
                              <a:ext cx="1586230" cy="1585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-341616" y="360"/>
                              <a:ext cx="1586230" cy="158595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 rot="21040569">
                            <a:off x="4186409" y="5554"/>
                            <a:ext cx="2160905" cy="1605915"/>
                            <a:chOff x="0" y="0"/>
                            <a:chExt cx="2160905" cy="1606378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 flipV="1">
                              <a:off x="0" y="0"/>
                              <a:ext cx="2160905" cy="160637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436418" y="0"/>
                              <a:ext cx="1329575" cy="160020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 rot="2015830">
                            <a:off x="0" y="5381785"/>
                            <a:ext cx="3657600" cy="1184275"/>
                            <a:chOff x="0" y="0"/>
                            <a:chExt cx="3657600" cy="1184275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955964" y="0"/>
                              <a:ext cx="1787236" cy="11842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0" y="0"/>
                              <a:ext cx="3657600" cy="11836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303355" y="3133266"/>
                            <a:ext cx="2159773" cy="1072929"/>
                            <a:chOff x="348300" y="9939"/>
                            <a:chExt cx="2159773" cy="1072929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348300" y="9939"/>
                              <a:ext cx="1629410" cy="107251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885013" y="19878"/>
                              <a:ext cx="1623060" cy="106299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203373" y="16571"/>
                            <a:ext cx="1227455" cy="1950720"/>
                            <a:chOff x="0" y="0"/>
                            <a:chExt cx="1227455" cy="195072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1421176"/>
                              <a:ext cx="122745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616945" y="0"/>
                              <a:ext cx="0" cy="1950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2820331" y="2739841"/>
                            <a:ext cx="1227455" cy="1466160"/>
                            <a:chOff x="-2027090" y="-2498725"/>
                            <a:chExt cx="1227455" cy="1466160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-2027090" y="-1032565"/>
                              <a:ext cx="122745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-1410144" y="-2498725"/>
                              <a:ext cx="0" cy="111270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9.55pt;height:466.9pt;mso-position-horizontal-relative:char;mso-position-vertical-relative:line" coordsize="64631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">
                <v:group id="Group 3" o:spid="_x0000_s1027" style="position:absolute;left:1266;top:4077;width:17843;height:9690;rotation:7354128fd" coordsize="17847,9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Mo4BfCAAAA2gAAAA8A&#10;AAAAAAAAAAAAAAAAqgIAAGRycy9kb3ducmV2LnhtbFBLBQYAAAAABAAEAPoAAACZAwAAAAA=&#10;">
                  <v:line id="Straight Connector 4" o:spid="_x0000_s1028" style="position:absolute;visibility:visible;mso-wrap-style:square" from="0,0" to="17847,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npMMAAADaAAAADwAAAGRycy9kb3ducmV2LnhtbESPQWvCQBSE70L/w/IKvelupYiN2Ugr&#10;KnqqTe39mX1Ngtm3Ibua9N93C4LHYWa+YdLlYBtxpc7XjjU8TxQI4sKZmksNx6/NeA7CB2SDjWPS&#10;8EseltnDKMXEuJ4/6ZqHUkQI+wQ1VCG0iZS+qMiin7iWOHo/rrMYouxKaTrsI9w2cqrUTFqsOS5U&#10;2NKqouKcX6yG5nv/qo5b5d4vH6f9tj708/W51/rpcXhbgAg0hHv41t4ZDS/wfy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Zp6TDAAAA2gAAAA8AAAAAAAAAAAAA&#10;AAAAoQIAAGRycy9kb3ducmV2LnhtbFBLBQYAAAAABAAEAPkAAACRAwAAAAA=&#10;" strokecolor="black [3213]" strokeweight="2.25pt">
                    <v:stroke dashstyle="3 1"/>
                  </v:line>
                  <v:line id="Straight Connector 5" o:spid="_x0000_s1029" style="position:absolute;flip:y;visibility:visible;mso-wrap-style:square" from="0,0" to="17843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l7oMUAAADaAAAADwAAAGRycy9kb3ducmV2LnhtbESPT2sCMRTE74LfITzBm2YVW8pqlCK0&#10;6qHQ+gevz81zd+vmJW6iu+2nbwqFHoeZ+Q0zW7SmEneqfWlZwWiYgCDOrC45V7DfvQyeQPiArLGy&#10;TAq+yMNi3u3MMNW24Q+6b0MuIoR9igqKEFwqpc8KMuiH1hFH72xrgyHKOpe6xibCTSXHSfIoDZYc&#10;Fwp0tCwou2xvRsFmRd+T5TF/dZ/u7Xo7HRozPr8r1e+1z1MQgdrwH/5rr7WCB/i9Em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l7oMUAAADaAAAADwAAAAAAAAAA&#10;AAAAAAChAgAAZHJzL2Rvd25yZXYueG1sUEsFBgAAAAAEAAQA+QAAAJMDAAAAAA==&#10;" strokecolor="black [3213]" strokeweight="2.25pt">
                    <v:stroke dashstyle="3 1"/>
                  </v:line>
                </v:group>
                <v:group id="Group 6" o:spid="_x0000_s1030" style="position:absolute;left:5397;top:26940;width:15862;height:15856" coordorigin="-3416,3" coordsize="1586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7" o:spid="_x0000_s1031" style="position:absolute;visibility:visible;mso-wrap-style:square" from="-3416,3" to="12446,1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508MAAADaAAAADwAAAGRycy9kb3ducmV2LnhtbESPwW7CMBBE70j9B2sr9QZ2ORQa4qAW&#10;AYJTaUrvS7xNIuJ1FBuS/n1dCYnjaGbeaNLlYBtxpc7XjjU8TxQI4sKZmksNx6/NeA7CB2SDjWPS&#10;8EseltnDKMXEuJ4/6ZqHUkQI+wQ1VCG0iZS+qMiin7iWOHo/rrMYouxKaTrsI9w2cqrUi7RYc1yo&#10;sKVVRcU5v1gNzff+VR23yr1fPk77bX3o5+tzr/XT4/C2ABFoCPfwrb0zGmbwfy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LOdPDAAAA2gAAAA8AAAAAAAAAAAAA&#10;AAAAoQIAAGRycy9kb3ducmV2LnhtbFBLBQYAAAAABAAEAPkAAACRAwAAAAA=&#10;" strokecolor="black [3213]" strokeweight="2.25pt">
                    <v:stroke dashstyle="3 1"/>
                  </v:line>
                  <v:line id="Straight Connector 8" o:spid="_x0000_s1032" style="position:absolute;flip:y;visibility:visible;mso-wrap-style:square" from="-3416,3" to="12446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UPsIAAADaAAAADwAAAGRycy9kb3ducmV2LnhtbERPy2oCMRTdC/5DuII7zVRKkakZKYJa&#10;FwW1Ld3eTu482slNnERn7Nc3C8Hl4bwXy9404kKtry0reJgmIIhzq2suFXy8rydzED4ga2wsk4Ir&#10;eVhmw8ECU207PtDlGEoRQ9inqKAKwaVS+rwig35qHXHkCtsaDBG2pdQtdjHcNHKWJE/SYM2xoUJH&#10;q4ry3+PZKNht6e9x9VVu3I97O52/PzszK/ZKjUf9yzOIQH24i2/uV60gbo1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jUPsIAAADaAAAADwAAAAAAAAAAAAAA&#10;AAChAgAAZHJzL2Rvd25yZXYueG1sUEsFBgAAAAAEAAQA+QAAAJADAAAAAA==&#10;" strokecolor="black [3213]" strokeweight="2.25pt">
                    <v:stroke dashstyle="3 1"/>
                  </v:line>
                </v:group>
                <v:group id="Group 9" o:spid="_x0000_s1033" style="position:absolute;left:41864;top:55;width:21609;height:16059;rotation:-611048fd" coordsize="21609,16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Of/bwwAAANoAAAAP&#10;AAAAAAAAAAAAAAAAAKoCAABkcnMvZG93bnJldi54bWxQSwUGAAAAAAQABAD6AAAAmgMAAAAA&#10;">
                  <v:line id="Straight Connector 10" o:spid="_x0000_s1034" style="position:absolute;flip:y;visibility:visible;mso-wrap-style:square" from="0,0" to="21609,1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cw8YAAADbAAAADwAAAGRycy9kb3ducmV2LnhtbESPQU/CQBCF7yb8h82QeJOtxBBTWIgh&#10;AfVAoijhOnSHttqdXbsLrfx65mDibSbvzXvfzBa9a9SZ2lh7NnA/ykARF97WXBr4/FjdPYKKCdli&#10;45kM/FKExXxwM8Pc+o7f6bxNpZIQjjkaqFIKudaxqMhhHPlALNrRtw6TrG2pbYudhLtGj7Nsoh3W&#10;LA0VBlpWVHxvT87A6zNdHpb7ch2+wubndNh1bnx8M+Z22D9NQSXq07/57/rFCr7Qyy8ygJ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fnMPGAAAA2wAAAA8AAAAAAAAA&#10;AAAAAAAAoQIAAGRycy9kb3ducmV2LnhtbFBLBQYAAAAABAAEAPkAAACUAwAAAAA=&#10;" strokecolor="black [3213]" strokeweight="2.25pt">
                    <v:stroke dashstyle="3 1"/>
                  </v:line>
                  <v:line id="Straight Connector 11" o:spid="_x0000_s1035" style="position:absolute;visibility:visible;mso-wrap-style:square" from="4364,0" to="176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+b8AAAADbAAAADwAAAGRycy9kb3ducmV2LnhtbERPTYvCMBC9C/sfwix400QPotUouqyy&#10;nnRdvY/N2BabSWmi7f57Iwje5vE+Z7ZobSnuVPvCsYZBX4EgTp0pONNw/Fv3xiB8QDZYOiYN/+Rh&#10;Mf/ozDAxruFfuh9CJmII+wQ15CFUiZQ+zcmi77uKOHIXV1sMEdaZNDU2MdyWcqjUSFosODbkWNFX&#10;Tun1cLMaytN2oo4b5Va33Xm7KfbN+PvaaN39bJdTEIHa8Ba/3D8mzh/A85d4gJ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Rfm/AAAAA2wAAAA8AAAAAAAAAAAAAAAAA&#10;oQIAAGRycy9kb3ducmV2LnhtbFBLBQYAAAAABAAEAPkAAACOAwAAAAA=&#10;" strokecolor="black [3213]" strokeweight="2.25pt">
                    <v:stroke dashstyle="3 1"/>
                  </v:line>
                </v:group>
                <v:group id="Group 12" o:spid="_x0000_s1036" style="position:absolute;top:53817;width:36576;height:11843;rotation:2201824fd" coordsize="36576,1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SA/BjCAAAA2wAAAA8A&#10;AAAAAAAAAAAAAAAAqgIAAGRycy9kb3ducmV2LnhtbFBLBQYAAAAABAAEAPoAAACZAwAAAAA=&#10;">
                  <v:line id="Straight Connector 13" o:spid="_x0000_s1037" style="position:absolute;visibility:visible;mso-wrap-style:square" from="9559,0" to="27432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9Fg8IAAADbAAAADwAAAGRycy9kb3ducmV2LnhtbERPTWvCQBC9C/0PyxR6091aEBuzkVZU&#10;9FSb2vuYnSbB7GzIrib9992C4G0e73PS5WAbcaXO1441PE8UCOLCmZpLDcevzXgOwgdkg41j0vBL&#10;HpbZwyjFxLieP+mah1LEEPYJaqhCaBMpfVGRRT9xLXHkflxnMUTYldJ02Mdw28ipUjNpsebYUGFL&#10;q4qKc36xGprv/as6bpV7v3yc9tv60M/X517rp8fhbQEi0BDu4pt7Z+L8F/j/JR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9Fg8IAAADbAAAADwAAAAAAAAAAAAAA&#10;AAChAgAAZHJzL2Rvd25yZXYueG1sUEsFBgAAAAAEAAQA+QAAAJADAAAAAA==&#10;" strokecolor="black [3213]" strokeweight="2.25pt">
                    <v:stroke dashstyle="3 1"/>
                  </v:line>
                  <v:line id="Straight Connector 14" o:spid="_x0000_s1038" style="position:absolute;flip:y;visibility:visible;mso-wrap-style:square" from="0,0" to="36576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SawMMAAADbAAAADwAAAGRycy9kb3ducmV2LnhtbERPTWsCMRC9F/ofwhS81WxFiqxGEaFV&#10;D4K1Fa/jZtxdu5nETXS3/vpGELzN433OaNKaSlyo9qVlBW/dBARxZnXJuYKf74/XAQgfkDVWlknB&#10;H3mYjJ+fRphq2/AXXTYhFzGEfYoKihBcKqXPCjLou9YRR+5ga4MhwjqXusYmhptK9pLkXRosOTYU&#10;6GhWUPa7ORsFyzld+7Nd/umObnU677eN6R3WSnVe2ukQRKA2PMR390LH+X24/RIPkO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kmsDDAAAA2wAAAA8AAAAAAAAAAAAA&#10;AAAAoQIAAGRycy9kb3ducmV2LnhtbFBLBQYAAAAABAAEAPkAAACRAwAAAAA=&#10;" strokecolor="black [3213]" strokeweight="2.25pt">
                    <v:stroke dashstyle="3 1"/>
                  </v:line>
                </v:group>
                <v:group id="Group 15" o:spid="_x0000_s1039" style="position:absolute;left:43033;top:31332;width:21598;height:10729" coordorigin="3483,99" coordsize="21597,10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40" style="position:absolute;visibility:visible;mso-wrap-style:square" from="3483,99" to="19777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mG8IAAADbAAAADwAAAGRycy9kb3ducmV2LnhtbERPPW/CMBDdkfofrKvUDewyRJBiUFtR&#10;1ExQSvcjPpIo8TmKTZL+e1ypEts9vc9bbUbbiJ46XznW8DxTIIhzZyouNJy+P6YLED4gG2wck4Zf&#10;8rBZP0xWmBo38Bf1x1CIGMI+RQ1lCG0qpc9LsuhnriWO3MV1FkOEXSFNh0MMt42cK5VIixXHhhJb&#10;ei8pr49Xq6H5yZbqtFPu7bo/Z7vqMCy29aD10+P4+gIi0Bju4n/3p4nzE/j7JR4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jmG8IAAADbAAAADwAAAAAAAAAAAAAA&#10;AAChAgAAZHJzL2Rvd25yZXYueG1sUEsFBgAAAAAEAAQA+QAAAJADAAAAAA==&#10;" strokecolor="black [3213]" strokeweight="2.25pt">
                    <v:stroke dashstyle="3 1"/>
                  </v:line>
                  <v:line id="Straight Connector 17" o:spid="_x0000_s1041" style="position:absolute;flip:y;visibility:visible;mso-wrap-style:square" from="8850,198" to="25080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Et8MAAADbAAAADwAAAGRycy9kb3ducmV2LnhtbERPTWsCMRC9F/wPYQRvNatIK1ujiNBW&#10;D0JrK16nm3F3dTNJN9Fd/fWNUPA2j/c5k1lrKnGm2peWFQz6CQjizOqScwXfX6+PYxA+IGusLJOC&#10;C3mYTTsPE0y1bfiTzpuQixjCPkUFRQguldJnBRn0feuII7e3tcEQYZ1LXWMTw00lh0nyJA2WHBsK&#10;dLQoKDtuTkbB6p2uo8Uuf3MHt/49/WwbM9x/KNXrtvMXEIHacBf/u5c6zn+G2y/x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2BLfDAAAA2wAAAA8AAAAAAAAAAAAA&#10;AAAAoQIAAGRycy9kb3ducmV2LnhtbFBLBQYAAAAABAAEAPkAAACRAwAAAAA=&#10;" strokecolor="black [3213]" strokeweight="2.25pt">
                    <v:stroke dashstyle="3 1"/>
                  </v:line>
                </v:group>
                <v:group id="Group 18" o:spid="_x0000_s1042" style="position:absolute;left:22033;top:165;width:12275;height:19507" coordsize="12274,19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43" style="position:absolute;visibility:visible;mso-wrap-style:square" from="0,14211" to="12274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yacIAAADbAAAADwAAAGRycy9kb3ducmV2LnhtbERPyWrDMBC9F/oPYgK9NVJ6KI4TJSSl&#10;DfWpzXafWBPb2BoZS47dv68Khdzm8dZZrkfbiBt1vnKsYTZVIIhzZyouNJyOH88JCB+QDTaOScMP&#10;eVivHh+WmBo38J5uh1CIGMI+RQ1lCG0qpc9LsuinriWO3NV1FkOEXSFNh0MMt418UepVWqw4NpTY&#10;0ltJeX3orYbmnM3Vaafctv+6ZLvqe0je60Hrp8m4WYAINIa7+N/9aeL8Ofz9E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dyacIAAADbAAAADwAAAAAAAAAAAAAA&#10;AAChAgAAZHJzL2Rvd25yZXYueG1sUEsFBgAAAAAEAAQA+QAAAJADAAAAAA==&#10;" strokecolor="black [3213]" strokeweight="2.25pt">
                    <v:stroke dashstyle="3 1"/>
                  </v:line>
                  <v:line id="Straight Connector 20" o:spid="_x0000_s1044" style="position:absolute;flip:y;visibility:visible;mso-wrap-style:square" from="6169,0" to="6169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NWfsIAAADbAAAADwAAAGRycy9kb3ducmV2LnhtbERPz2vCMBS+C/sfwhvsZtOVIdIZZQib&#10;20FQt+H12Tzbbs1LbKKt/vXmIHj8+H5PZr1pxIlaX1tW8JykIIgLq2suFfx8vw/HIHxA1thYJgVn&#10;8jCbPgwmmGvb8ZpOm1CKGMI+RwVVCC6X0hcVGfSJdcSR29vWYIiwLaVusYvhppFZmo6kwZpjQ4WO&#10;5hUV/5ujUfC1oMvLfFt+uD+3PBx3v53J9iulnh77t1cQgfpwF9/cn1pBFtfHL/EH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NWfsIAAADbAAAADwAAAAAAAAAAAAAA&#10;AAChAgAAZHJzL2Rvd25yZXYueG1sUEsFBgAAAAAEAAQA+QAAAJADAAAAAA==&#10;" strokecolor="black [3213]" strokeweight="2.25pt">
                    <v:stroke dashstyle="3 1"/>
                  </v:line>
                </v:group>
                <v:group id="Group 21" o:spid="_x0000_s1045" style="position:absolute;left:28203;top:27398;width:12274;height:14662" coordorigin="-20270,-24987" coordsize="12274,1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6" style="position:absolute;visibility:visible;mso-wrap-style:square" from="-20270,-10325" to="-7996,-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8qpcMAAADbAAAADwAAAGRycy9kb3ducmV2LnhtbESPwW7CMBBE75X6D9ZW4lbs5oAgxEFt&#10;1aJyglK4L/GSRMTrKDYk/XuMhMRxNDNvNNlisI24UOdrxxrexgoEceFMzaWG3d/36xSED8gGG8ek&#10;4Z88LPLnpwxT43r+pcs2lCJC2KeooQqhTaX0RUUW/di1xNE7us5iiLIrpemwj3DbyESpibRYc1yo&#10;sKXPiorT9mw1NPvVTO2Wyn2c14fVst70069Tr/XoZXifgwg0hEf43v4xGpIEbl/iD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vKqXDAAAA2wAAAA8AAAAAAAAAAAAA&#10;AAAAoQIAAGRycy9kb3ducmV2LnhtbFBLBQYAAAAABAAEAPkAAACRAwAAAAA=&#10;" strokecolor="black [3213]" strokeweight="2.25pt">
                    <v:stroke dashstyle="3 1"/>
                  </v:line>
                  <v:line id="Straight Connector 23" o:spid="_x0000_s1047" style="position:absolute;flip:y;visibility:visible;mso-wrap-style:square" from="-14101,-24987" to="-14101,-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ICcYAAADbAAAADwAAAGRycy9kb3ducmV2LnhtbESPT0vDQBTE7wW/w/KE3tqNqYjEbIsU&#10;WtuDYKvi9Zl9TaLZt2t280c/vSsUPA4z8xsmX42mET21vras4GqegCAurK65VPDyvJndgvABWWNj&#10;mRR8k4fV8mKSY6btwAfqj6EUEcI+QwVVCC6T0hcVGfRz64ijd7KtwRBlW0rd4hDhppFpktxIgzXH&#10;hQodrSsqPo+dUbB/oJ/r9Vu5dR/u8at7fx1MenpSano53t+BCDSG//C5vdMK0gX8fY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hyAnGAAAA2wAAAA8AAAAAAAAA&#10;AAAAAAAAoQIAAGRycy9kb3ducmV2LnhtbFBLBQYAAAAABAAEAPkAAACUAwAAAAA=&#10;" strokecolor="black [3213]" strokeweight="2.25pt">
                    <v:stroke dashstyle="3 1"/>
                  </v:line>
                </v:group>
                <w10:anchorlock/>
              </v:group>
            </w:pict>
          </mc:Fallback>
        </mc:AlternateContent>
      </w:r>
    </w:p>
    <w:p w:rsidR="008356C1" w:rsidRPr="00B34D8E" w:rsidRDefault="008356C1" w:rsidP="008356C1">
      <w:pPr>
        <w:rPr>
          <w:rFonts w:asciiTheme="minorHAnsi" w:hAnsiTheme="minorHAnsi"/>
          <w:noProof/>
          <w:lang w:eastAsia="en-GB"/>
        </w:rPr>
      </w:pPr>
    </w:p>
    <w:p w:rsidR="008356C1" w:rsidRPr="00B34D8E" w:rsidRDefault="008356C1" w:rsidP="008356C1">
      <w:pPr>
        <w:rPr>
          <w:rFonts w:asciiTheme="minorHAnsi" w:hAnsiTheme="minorHAnsi"/>
          <w:noProof/>
          <w:lang w:eastAsia="en-GB"/>
        </w:rPr>
      </w:pPr>
    </w:p>
    <w:p w:rsidR="008356C1" w:rsidRPr="00B34D8E" w:rsidRDefault="008356C1" w:rsidP="008356C1">
      <w:pPr>
        <w:pStyle w:val="ListParagraph"/>
        <w:numPr>
          <w:ilvl w:val="0"/>
          <w:numId w:val="38"/>
        </w:numPr>
        <w:spacing w:after="0"/>
        <w:rPr>
          <w:noProof/>
          <w:sz w:val="24"/>
          <w:szCs w:val="24"/>
          <w:lang w:eastAsia="en-GB"/>
        </w:rPr>
      </w:pPr>
      <w:r w:rsidRPr="00B34D8E">
        <w:rPr>
          <w:noProof/>
          <w:sz w:val="24"/>
          <w:szCs w:val="24"/>
          <w:lang w:eastAsia="en-GB"/>
        </w:rPr>
        <w:t>Which quadrilaterals have two pairs of</w:t>
      </w:r>
      <w:r w:rsidRPr="00B34D8E">
        <w:rPr>
          <w:b/>
          <w:noProof/>
          <w:sz w:val="24"/>
          <w:szCs w:val="24"/>
          <w:lang w:eastAsia="en-GB"/>
        </w:rPr>
        <w:t xml:space="preserve"> parallel</w:t>
      </w:r>
      <w:r w:rsidRPr="00B34D8E">
        <w:rPr>
          <w:noProof/>
          <w:sz w:val="24"/>
          <w:szCs w:val="24"/>
          <w:lang w:eastAsia="en-GB"/>
        </w:rPr>
        <w:t xml:space="preserve"> sides?</w:t>
      </w:r>
    </w:p>
    <w:p w:rsidR="008356C1" w:rsidRPr="00B34D8E" w:rsidRDefault="008356C1" w:rsidP="008356C1">
      <w:pPr>
        <w:pStyle w:val="ListParagraph"/>
        <w:numPr>
          <w:ilvl w:val="0"/>
          <w:numId w:val="38"/>
        </w:numPr>
        <w:spacing w:after="0"/>
        <w:rPr>
          <w:noProof/>
          <w:sz w:val="24"/>
          <w:szCs w:val="24"/>
          <w:lang w:eastAsia="en-GB"/>
        </w:rPr>
      </w:pPr>
      <w:r w:rsidRPr="00B34D8E">
        <w:rPr>
          <w:noProof/>
          <w:sz w:val="24"/>
          <w:szCs w:val="24"/>
          <w:lang w:eastAsia="en-GB"/>
        </w:rPr>
        <w:t xml:space="preserve">Which quadrilaterals have diagonals that are </w:t>
      </w:r>
      <w:r w:rsidRPr="00B34D8E">
        <w:rPr>
          <w:b/>
          <w:noProof/>
          <w:sz w:val="24"/>
          <w:szCs w:val="24"/>
          <w:lang w:eastAsia="en-GB"/>
        </w:rPr>
        <w:t>perpendicular</w:t>
      </w:r>
      <w:r w:rsidRPr="00B34D8E">
        <w:rPr>
          <w:noProof/>
          <w:sz w:val="24"/>
          <w:szCs w:val="24"/>
          <w:lang w:eastAsia="en-GB"/>
        </w:rPr>
        <w:t xml:space="preserve">?  </w:t>
      </w:r>
    </w:p>
    <w:p w:rsidR="008356C1" w:rsidRPr="00B34D8E" w:rsidRDefault="008356C1" w:rsidP="008356C1">
      <w:pPr>
        <w:pStyle w:val="ListParagraph"/>
        <w:numPr>
          <w:ilvl w:val="0"/>
          <w:numId w:val="38"/>
        </w:numPr>
        <w:spacing w:after="0"/>
        <w:rPr>
          <w:noProof/>
          <w:sz w:val="24"/>
          <w:szCs w:val="24"/>
          <w:lang w:eastAsia="en-GB"/>
        </w:rPr>
      </w:pPr>
      <w:r w:rsidRPr="00B34D8E">
        <w:rPr>
          <w:noProof/>
          <w:sz w:val="24"/>
          <w:szCs w:val="24"/>
          <w:lang w:eastAsia="en-GB"/>
        </w:rPr>
        <w:t xml:space="preserve">Which quadrilaterals have diagonals that </w:t>
      </w:r>
      <w:r w:rsidRPr="00B34D8E">
        <w:rPr>
          <w:b/>
          <w:noProof/>
          <w:sz w:val="24"/>
          <w:szCs w:val="24"/>
          <w:lang w:eastAsia="en-GB"/>
        </w:rPr>
        <w:t>bisect</w:t>
      </w:r>
      <w:r w:rsidRPr="00B34D8E">
        <w:rPr>
          <w:noProof/>
          <w:sz w:val="24"/>
          <w:szCs w:val="24"/>
          <w:lang w:eastAsia="en-GB"/>
        </w:rPr>
        <w:t xml:space="preserve"> each other?</w:t>
      </w:r>
    </w:p>
    <w:p w:rsidR="008356C1" w:rsidRPr="00B34D8E" w:rsidRDefault="008356C1">
      <w:pPr>
        <w:rPr>
          <w:rFonts w:asciiTheme="minorHAnsi" w:hAnsiTheme="minorHAnsi"/>
          <w:b/>
          <w:sz w:val="28"/>
          <w:szCs w:val="28"/>
        </w:rPr>
      </w:pPr>
      <w:r w:rsidRPr="00B34D8E">
        <w:rPr>
          <w:rFonts w:asciiTheme="minorHAnsi" w:hAnsiTheme="minorHAnsi"/>
          <w:b/>
          <w:sz w:val="28"/>
          <w:szCs w:val="28"/>
        </w:rPr>
        <w:br w:type="page"/>
      </w:r>
    </w:p>
    <w:p w:rsidR="008B25E6" w:rsidRDefault="008B25E6" w:rsidP="008B25E6">
      <w:pPr>
        <w:rPr>
          <w:rFonts w:asciiTheme="minorHAnsi" w:hAnsiTheme="minorHAnsi"/>
        </w:rPr>
      </w:pPr>
      <w:r w:rsidRPr="008B25E6">
        <w:rPr>
          <w:rFonts w:asciiTheme="minorHAnsi" w:hAnsiTheme="minorHAnsi"/>
          <w:b/>
          <w:sz w:val="28"/>
        </w:rPr>
        <w:lastRenderedPageBreak/>
        <w:t>Task T</w:t>
      </w:r>
      <w:r>
        <w:rPr>
          <w:rFonts w:asciiTheme="minorHAnsi" w:hAnsiTheme="minorHAnsi"/>
          <w:b/>
          <w:sz w:val="28"/>
        </w:rPr>
        <w:t>wo</w:t>
      </w:r>
      <w:r>
        <w:rPr>
          <w:rFonts w:asciiTheme="minorHAnsi" w:hAnsiTheme="minorHAnsi"/>
        </w:rPr>
        <w:t>:  Work out how these words can be placed in the Venn diagram</w:t>
      </w:r>
    </w:p>
    <w:p w:rsidR="008B25E6" w:rsidRPr="008B25E6" w:rsidRDefault="008B25E6" w:rsidP="008B25E6">
      <w:pPr>
        <w:rPr>
          <w:rFonts w:asciiTheme="minorHAnsi" w:hAnsiTheme="minorHAnsi"/>
          <w:sz w:val="4"/>
        </w:rPr>
      </w:pPr>
    </w:p>
    <w:tbl>
      <w:tblPr>
        <w:tblStyle w:val="TableGrid"/>
        <w:tblW w:w="1001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01"/>
        <w:gridCol w:w="2477"/>
        <w:gridCol w:w="2509"/>
      </w:tblGrid>
      <w:tr w:rsidR="008B25E6" w:rsidTr="004310BF">
        <w:trPr>
          <w:trHeight w:val="515"/>
          <w:tblCellSpacing w:w="28" w:type="dxa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Quadrilateral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Parallelogram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Square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Polygon</w:t>
            </w:r>
          </w:p>
        </w:tc>
      </w:tr>
      <w:tr w:rsidR="008B25E6" w:rsidTr="004310BF">
        <w:trPr>
          <w:trHeight w:val="515"/>
          <w:tblCellSpacing w:w="28" w:type="dxa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Isosceles trapezium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Arrowhead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Rhombus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Right-angled trapezium</w:t>
            </w:r>
          </w:p>
        </w:tc>
      </w:tr>
      <w:tr w:rsidR="008B25E6" w:rsidTr="004310BF">
        <w:trPr>
          <w:trHeight w:val="515"/>
          <w:tblCellSpacing w:w="28" w:type="dxa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Trapezium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Oblong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Kite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8B25E6" w:rsidRPr="008B25E6" w:rsidRDefault="008B25E6" w:rsidP="00431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5E6">
              <w:rPr>
                <w:rFonts w:asciiTheme="minorHAnsi" w:hAnsiTheme="minorHAnsi"/>
                <w:b/>
                <w:sz w:val="22"/>
                <w:szCs w:val="22"/>
              </w:rPr>
              <w:t>Rectangle</w:t>
            </w:r>
          </w:p>
        </w:tc>
      </w:tr>
    </w:tbl>
    <w:p w:rsidR="008B25E6" w:rsidRDefault="008B25E6" w:rsidP="008B25E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B0E40E" wp14:editId="5229C9EC">
                <wp:simplePos x="0" y="0"/>
                <wp:positionH relativeFrom="column">
                  <wp:posOffset>-82550</wp:posOffset>
                </wp:positionH>
                <wp:positionV relativeFrom="paragraph">
                  <wp:posOffset>115248</wp:posOffset>
                </wp:positionV>
                <wp:extent cx="6359525" cy="7491730"/>
                <wp:effectExtent l="0" t="0" r="22225" b="139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7491730"/>
                          <a:chOff x="0" y="0"/>
                          <a:chExt cx="6359525" cy="749173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6359525" cy="74917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54842" y="327546"/>
                            <a:ext cx="5690870" cy="68237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600502" y="559558"/>
                            <a:ext cx="2729230" cy="27292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084394" y="2251880"/>
                            <a:ext cx="2729230" cy="27292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600502" y="4176215"/>
                            <a:ext cx="2729230" cy="27292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41696" y="832513"/>
                            <a:ext cx="1214651" cy="121465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746914" y="1842448"/>
                            <a:ext cx="1214651" cy="121465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3548418" y="2961564"/>
                            <a:ext cx="1214120" cy="12141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244454" y="3057098"/>
                            <a:ext cx="1214120" cy="12141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078173" y="4585648"/>
                            <a:ext cx="1214120" cy="12141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-6.5pt;margin-top:9.05pt;width:500.75pt;height:589.9pt;z-index:251661312" coordsize="63595,7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">
                <v:rect id="Rectangle 24" o:spid="_x0000_s1027" style="position:absolute;width:63595;height:74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hd8QA&#10;AADbAAAADwAAAGRycy9kb3ducmV2LnhtbESPS2vDMBCE74H8B7GB3mK5bgjFsRJCoPRxqtM2uS7W&#10;xja1VsZS/fj3USGQ4zAz3zDZbjSN6KlztWUFj1EMgriwuuZSwffXy/IZhPPIGhvLpGAiB7vtfJZh&#10;qu3AOfVHX4oAYZeigsr7NpXSFRUZdJFtiYN3sZ1BH2RXSt3hEOCmkUkcr6XBmsNChS0dKip+j39G&#10;wU//zvLDOZ+cnvafr+fDZOt8UuphMe43IDyN/h6+td+0gmQF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IXfEAAAA2wAAAA8AAAAAAAAAAAAAAAAAmAIAAGRycy9k&#10;b3ducmV2LnhtbFBLBQYAAAAABAAEAPUAAACJAwAAAAA=&#10;" filled="f" strokecolor="black [3200]" strokeweight="2pt"/>
                <v:roundrect id="Rounded Rectangle 25" o:spid="_x0000_s1028" style="position:absolute;left:3548;top:3275;width:56909;height:682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Aa8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0w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Aa8MAAADbAAAADwAAAAAAAAAAAAAAAACYAgAAZHJzL2Rv&#10;d25yZXYueG1sUEsFBgAAAAAEAAQA9QAAAIgDAAAAAA==&#10;" fillcolor="white [3201]" strokecolor="black [3200]" strokeweight="2pt"/>
                <v:oval id="Oval 35" o:spid="_x0000_s1029" style="position:absolute;left:6005;top:5595;width:27292;height:27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fwcIA&#10;AADbAAAADwAAAGRycy9kb3ducmV2LnhtbESPzW7CMBCE75V4B2uRuBWHoFZpwCCKoOq10AdYxZsf&#10;iNfBdpPw9rhSpR5HM/ONZr0dTSt6cr6xrGAxT0AQF1Y3XCn4Ph+fMxA+IGtsLZOCO3nYbiZPa8y1&#10;HfiL+lOoRISwz1FBHUKXS+mLmgz6ue2Io1daZzBE6SqpHQ4RblqZJsmrNNhwXKixo31NxfX0YxQM&#10;h7fLEMb3W4kfZc9pmp33LlNqNh13KxCBxvAf/mt/agXLF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N/BwgAAANsAAAAPAAAAAAAAAAAAAAAAAJgCAABkcnMvZG93&#10;bnJldi54bWxQSwUGAAAAAAQABAD1AAAAhwMAAAAA&#10;" filled="f" strokecolor="black [3200]" strokeweight="2pt"/>
                <v:oval id="Oval 36" o:spid="_x0000_s1030" style="position:absolute;left:30843;top:22518;width:27293;height:27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BtsIA&#10;AADbAAAADwAAAGRycy9kb3ducmV2LnhtbESPzW7CMBCE75V4B2uReisOqYTSgEEUQdUr0AdYxZsf&#10;iNfBdpP07WskJI6jmflGs9qMphU9Od9YVjCfJSCIC6sbrhT8nA9vGQgfkDW2lknBH3nYrCcvK8y1&#10;HfhI/SlUIkLY56igDqHLpfRFTQb9zHbE0SutMxiidJXUDocIN61Mk2QhDTYcF2rsaFdTcT39GgXD&#10;/uMyhPHzVuJX2XOaZuedy5R6nY7bJYhAY3iGH+1vreB9Af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kG2wgAAANsAAAAPAAAAAAAAAAAAAAAAAJgCAABkcnMvZG93&#10;bnJldi54bWxQSwUGAAAAAAQABAD1AAAAhwMAAAAA&#10;" filled="f" strokecolor="black [3200]" strokeweight="2pt"/>
                <v:oval id="Oval 37" o:spid="_x0000_s1031" style="position:absolute;left:6005;top:41762;width:27292;height:27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kLcIA&#10;AADbAAAADwAAAGRycy9kb3ducmV2LnhtbESPzW7CMBCE75V4B2uRuBWHILVpwCCKoOq10AdYxZsf&#10;iNfBdpPw9rhSpR5HM/ONZr0dTSt6cr6xrGAxT0AQF1Y3XCn4Ph+fMxA+IGtsLZOCO3nYbiZPa8y1&#10;HfiL+lOoRISwz1FBHUKXS+mLmgz6ue2Io1daZzBE6SqpHQ4RblqZJsmLNNhwXKixo31NxfX0YxQM&#10;h7fLEMb3W4kfZc9pmp33LlNqNh13KxCBxvAf/mt/agXLV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uQtwgAAANsAAAAPAAAAAAAAAAAAAAAAAJgCAABkcnMvZG93&#10;bnJldi54bWxQSwUGAAAAAAQABAD1AAAAhwMAAAAA&#10;" filled="f" strokecolor="black [3200]" strokeweight="2pt"/>
                <v:oval id="Oval 38" o:spid="_x0000_s1032" style="position:absolute;left:9416;top:8325;width:12147;height:1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wX78A&#10;AADbAAAADwAAAGRycy9kb3ducmV2LnhtbERPS07DMBDdV+IO1iCxax2ChEJaJ2orQN3ScIBRPPm0&#10;8TjYbhJuXy+QWD69/65czCAmcr63rOB5k4Agrq3uuVXwXX2sMxA+IGscLJOCX/JQFg+rHebazvxF&#10;0zm0Ioawz1FBF8KYS+nrjgz6jR2JI9dYZzBE6FqpHc4x3AwyTZJXabDn2NDhSMeO6uv5ZhTM72+X&#10;OSyHnwY/m4nTNKuOLlPq6XHZb0EEWsK/+M990gpe4tj4Jf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JXBfvwAAANsAAAAPAAAAAAAAAAAAAAAAAJgCAABkcnMvZG93bnJl&#10;di54bWxQSwUGAAAAAAQABAD1AAAAhAMAAAAA&#10;" filled="f" strokecolor="black [3200]" strokeweight="2pt"/>
                <v:oval id="Oval 41" o:spid="_x0000_s1033" style="position:absolute;left:17469;top:18424;width:12146;height:1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qv8IA&#10;AADbAAAADwAAAGRycy9kb3ducmV2LnhtbESPzW7CMBCE75X6DtZW4lYcIlSlKQYBgqpXoA+wijc/&#10;JV4H2yTh7WskJI6jmflGs1iNphU9Od9YVjCbJiCIC6sbrhT8nvbvGQgfkDW2lknBjTyslq8vC8y1&#10;HfhA/TFUIkLY56igDqHLpfRFTQb91HbE0SutMxiidJXUDocIN61Mk+RDGmw4LtTY0bam4ny8GgXD&#10;7vNvCOPmUuJ32XOaZqety5SavI3rLxCBxvAMP9o/WsF8Bv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aq/wgAAANsAAAAPAAAAAAAAAAAAAAAAAJgCAABkcnMvZG93&#10;bnJldi54bWxQSwUGAAAAAAQABAD1AAAAhwMAAAAA&#10;" filled="f" strokecolor="black [3200]" strokeweight="2pt"/>
                <v:oval id="Oval 42" o:spid="_x0000_s1034" style="position:absolute;left:35484;top:29615;width:12141;height:12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0yM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K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TIwgAAANsAAAAPAAAAAAAAAAAAAAAAAJgCAABkcnMvZG93&#10;bnJldi54bWxQSwUGAAAAAAQABAD1AAAAhwMAAAAA&#10;" filled="f" strokecolor="black [3200]" strokeweight="2pt"/>
                <v:oval id="Oval 43" o:spid="_x0000_s1035" style="position:absolute;left:42444;top:30570;width:12141;height:12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RU8IA&#10;AADbAAAADwAAAGRycy9kb3ducmV2LnhtbESPzW7CMBCE75V4B2uRuBWHUFVpwCCKoOq10AdYxZsf&#10;iNfBdpPw9rhSpR5HM/ONZr0dTSt6cr6xrGAxT0AQF1Y3XCn4Ph+fMxA+IGtsLZOCO3nYbiZPa8y1&#10;HfiL+lOoRISwz1FBHUKXS+mLmgz6ue2Io1daZzBE6SqpHQ4RblqZJsmrNNhwXKixo31NxfX0YxQM&#10;h7fLEMb3W4kfZc9pmp33LlNqNh13KxCBxvAf/mt/agUvS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5FTwgAAANsAAAAPAAAAAAAAAAAAAAAAAJgCAABkcnMvZG93&#10;bnJldi54bWxQSwUGAAAAAAQABAD1AAAAhwMAAAAA&#10;" filled="f" strokecolor="black [3200]" strokeweight="2pt"/>
                <v:oval id="Oval 44" o:spid="_x0000_s1036" style="position:absolute;left:10781;top:45856;width:12141;height:12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JJ8IA&#10;AADbAAAADwAAAGRycy9kb3ducmV2LnhtbESPzW7CMBCE70i8g7WVegOnEUJpikGAoOIK9AFW8ean&#10;xOtgmyR9+7pSJY6jmflGs9qMphU9Od9YVvA2T0AQF1Y3XCn4uh5nGQgfkDW2lknBD3nYrKeTFeba&#10;Dnym/hIqESHsc1RQh9DlUvqiJoN+bjvi6JXWGQxRukpqh0OEm1amSbKUBhuOCzV2tK+puF0eRsFw&#10;eP8ewri7l/hZ9pym2XXvMqVeX8btB4hAY3iG/9snrWCxgL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gknwgAAANsAAAAPAAAAAAAAAAAAAAAAAJgCAABkcnMvZG93&#10;bnJldi54bWxQSwUGAAAAAAQABAD1AAAAhwMAAAAA&#10;" filled="f" strokecolor="black [3200]" strokeweight="2pt"/>
              </v:group>
            </w:pict>
          </mc:Fallback>
        </mc:AlternateContent>
      </w:r>
    </w:p>
    <w:p w:rsidR="008B25E6" w:rsidRDefault="008B25E6" w:rsidP="008B25E6">
      <w:pPr>
        <w:rPr>
          <w:rFonts w:asciiTheme="minorHAnsi" w:hAnsiTheme="minorHAnsi"/>
        </w:rPr>
      </w:pPr>
    </w:p>
    <w:p w:rsidR="008B25E6" w:rsidRPr="00B34D8E" w:rsidRDefault="008B25E6" w:rsidP="008B25E6">
      <w:pPr>
        <w:rPr>
          <w:rFonts w:asciiTheme="minorHAnsi" w:hAnsiTheme="minorHAnsi"/>
        </w:rPr>
      </w:pPr>
    </w:p>
    <w:p w:rsidR="008356C1" w:rsidRDefault="008356C1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Pr="00B34D8E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B25E6" w:rsidRDefault="008B25E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A3EC0" w:rsidRPr="00B34D8E" w:rsidRDefault="003A3EC0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B34D8E">
        <w:rPr>
          <w:rFonts w:asciiTheme="minorHAnsi" w:hAnsiTheme="minorHAnsi"/>
          <w:b/>
          <w:sz w:val="28"/>
          <w:szCs w:val="28"/>
        </w:rPr>
        <w:t xml:space="preserve">Task </w:t>
      </w:r>
      <w:r w:rsidR="008B25E6">
        <w:rPr>
          <w:rFonts w:asciiTheme="minorHAnsi" w:hAnsiTheme="minorHAnsi"/>
          <w:b/>
          <w:sz w:val="28"/>
          <w:szCs w:val="28"/>
        </w:rPr>
        <w:t>Three</w:t>
      </w:r>
    </w:p>
    <w:p w:rsidR="003A3EC0" w:rsidRPr="00B34D8E" w:rsidRDefault="003A3EC0" w:rsidP="00385D06">
      <w:pPr>
        <w:spacing w:line="276" w:lineRule="auto"/>
        <w:jc w:val="both"/>
        <w:rPr>
          <w:rFonts w:asciiTheme="minorHAnsi" w:hAnsiTheme="minorHAnsi"/>
        </w:rPr>
      </w:pPr>
    </w:p>
    <w:p w:rsidR="00385D06" w:rsidRPr="00B34D8E" w:rsidRDefault="00A37017" w:rsidP="00385D06">
      <w:pPr>
        <w:spacing w:line="276" w:lineRule="auto"/>
        <w:jc w:val="both"/>
        <w:rPr>
          <w:rFonts w:asciiTheme="minorHAnsi" w:hAnsiTheme="minorHAnsi"/>
        </w:rPr>
      </w:pPr>
      <w:r w:rsidRPr="00B34D8E">
        <w:rPr>
          <w:rFonts w:asciiTheme="minorHAnsi" w:hAnsiTheme="minorHAnsi"/>
        </w:rPr>
        <w:t>Use your completed quadrilaterals to help complete this table of information.  Some facts have been written in to help you.</w:t>
      </w:r>
    </w:p>
    <w:p w:rsidR="00385D06" w:rsidRPr="00B34D8E" w:rsidRDefault="00385D06" w:rsidP="00385D06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98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8"/>
        <w:gridCol w:w="1099"/>
        <w:gridCol w:w="1099"/>
        <w:gridCol w:w="1099"/>
        <w:gridCol w:w="1099"/>
      </w:tblGrid>
      <w:tr w:rsidR="00A37017" w:rsidRPr="00B34D8E" w:rsidTr="003B2A08">
        <w:trPr>
          <w:cantSplit/>
          <w:trHeight w:val="1735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E6178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hAnsiTheme="minorHAnsi"/>
                <w:b/>
                <w:sz w:val="22"/>
                <w:szCs w:val="22"/>
              </w:rPr>
              <w:t>Arrowhead or delta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E6178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hAnsiTheme="minorHAnsi"/>
                <w:b/>
                <w:sz w:val="22"/>
                <w:szCs w:val="22"/>
              </w:rPr>
              <w:t>Kite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hAnsiTheme="minorHAnsi"/>
                <w:b/>
                <w:sz w:val="22"/>
                <w:szCs w:val="22"/>
              </w:rPr>
              <w:t>Isosceles trapezium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eastAsiaTheme="minorEastAsia" w:hAnsiTheme="minorHAnsi"/>
                <w:b/>
                <w:sz w:val="22"/>
                <w:szCs w:val="22"/>
              </w:rPr>
              <w:t>Trapezium</w:t>
            </w: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hAnsiTheme="minorHAnsi"/>
                <w:b/>
                <w:sz w:val="22"/>
                <w:szCs w:val="22"/>
              </w:rPr>
              <w:t>Parallelogram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Rhombus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Rectangle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Square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Name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3B2A08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sz w:val="20"/>
                <w:szCs w:val="20"/>
              </w:rPr>
              <w:t>2 pairs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Equal sides?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3B2A08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sz w:val="20"/>
                <w:szCs w:val="20"/>
              </w:rPr>
              <w:t>All angles equal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Equal angles?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8B25E6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</w:rPr>
              <w:t>Only if square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Perpendicular diagonals?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3B2A08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/>
                <w:sz w:val="20"/>
                <w:szCs w:val="20"/>
              </w:rPr>
              <w:t>Yes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4D8E">
              <w:rPr>
                <w:rFonts w:asciiTheme="minorHAnsi" w:hAnsiTheme="minorHAnsi"/>
                <w:b/>
                <w:sz w:val="20"/>
                <w:szCs w:val="20"/>
              </w:rPr>
              <w:t>Diagonals bisect each other?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3B2A08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4D8E">
              <w:rPr>
                <w:rFonts w:asciiTheme="minorHAnsi" w:hAnsiTheme="minorHAnsi"/>
                <w:sz w:val="20"/>
                <w:szCs w:val="20"/>
              </w:rPr>
              <w:t>1 line of symmetry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4D8E">
              <w:rPr>
                <w:rFonts w:asciiTheme="minorHAnsi" w:hAnsiTheme="minorHAnsi"/>
                <w:b/>
                <w:sz w:val="20"/>
                <w:szCs w:val="20"/>
              </w:rPr>
              <w:t>Line symmetry?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3B2A08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4D8E">
              <w:rPr>
                <w:rFonts w:asciiTheme="minorHAnsi" w:hAnsiTheme="minorHAnsi"/>
                <w:sz w:val="20"/>
                <w:szCs w:val="20"/>
              </w:rPr>
              <w:t>Order 2</w:t>
            </w:r>
            <w:r w:rsidR="008B25E6">
              <w:rPr>
                <w:rFonts w:asciiTheme="minorHAnsi" w:hAnsiTheme="minorHAnsi"/>
                <w:sz w:val="20"/>
                <w:szCs w:val="20"/>
              </w:rPr>
              <w:t xml:space="preserve"> unless square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B34D8E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Rotational symmetry?</w:t>
            </w:r>
          </w:p>
        </w:tc>
      </w:tr>
      <w:tr w:rsidR="00A37017" w:rsidRPr="00B34D8E" w:rsidTr="003B2A08">
        <w:trPr>
          <w:cantSplit/>
          <w:trHeight w:val="1441"/>
        </w:trPr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8B25E6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</w:t>
            </w:r>
            <w:r w:rsidR="003B2A08" w:rsidRPr="00B34D8E">
              <w:rPr>
                <w:rFonts w:asciiTheme="minorHAnsi" w:hAnsiTheme="minorHAnsi"/>
                <w:sz w:val="20"/>
                <w:szCs w:val="20"/>
              </w:rPr>
              <w:t>A pushed over square</w:t>
            </w:r>
            <w:r>
              <w:rPr>
                <w:rFonts w:asciiTheme="minorHAnsi" w:hAnsiTheme="minorHAnsi"/>
                <w:sz w:val="20"/>
                <w:szCs w:val="20"/>
              </w:rPr>
              <w:t>’</w:t>
            </w: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3B2A0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  <w:textDirection w:val="tbRl"/>
            <w:vAlign w:val="center"/>
          </w:tcPr>
          <w:p w:rsidR="00A37017" w:rsidRPr="00B34D8E" w:rsidRDefault="00A37017" w:rsidP="00A3701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4D8E">
              <w:rPr>
                <w:rFonts w:asciiTheme="minorHAnsi" w:hAnsiTheme="minorHAnsi"/>
                <w:b/>
                <w:sz w:val="20"/>
                <w:szCs w:val="20"/>
              </w:rPr>
              <w:t>Something else</w:t>
            </w:r>
          </w:p>
        </w:tc>
      </w:tr>
    </w:tbl>
    <w:p w:rsidR="0099105B" w:rsidRPr="00B34D8E" w:rsidRDefault="008B25E6" w:rsidP="009910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9105B" w:rsidRPr="00B34D8E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72" w:rsidRDefault="00C75A72">
      <w:r>
        <w:separator/>
      </w:r>
    </w:p>
  </w:endnote>
  <w:endnote w:type="continuationSeparator" w:id="0">
    <w:p w:rsidR="00C75A72" w:rsidRDefault="00C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2A51C090" wp14:editId="1D552443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C6">
      <w:rPr>
        <w:rFonts w:ascii="Century Gothic" w:hAnsi="Century Gothic"/>
        <w:color w:val="333399"/>
        <w:sz w:val="20"/>
      </w:rPr>
      <w:t>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72" w:rsidRDefault="00C75A72">
      <w:r>
        <w:separator/>
      </w:r>
    </w:p>
  </w:footnote>
  <w:footnote w:type="continuationSeparator" w:id="0">
    <w:p w:rsidR="00C75A72" w:rsidRDefault="00C7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75262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What’s special about</w:t>
    </w:r>
    <w:r w:rsidR="00850F06">
      <w:rPr>
        <w:rFonts w:ascii="Century Gothic" w:hAnsi="Century Gothic"/>
        <w:b/>
        <w:bCs/>
        <w:color w:val="333399"/>
        <w:sz w:val="36"/>
      </w:rPr>
      <w:t xml:space="preserve"> quadrilaterals</w:t>
    </w:r>
    <w:r>
      <w:rPr>
        <w:rFonts w:ascii="Century Gothic" w:hAnsi="Century Gothic"/>
        <w:b/>
        <w:bCs/>
        <w:color w:val="333399"/>
        <w:sz w:val="36"/>
      </w:rPr>
      <w:t>?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DE058B">
      <w:rPr>
        <w:rStyle w:val="PageNumber"/>
        <w:rFonts w:ascii="Century Gothic" w:hAnsi="Century Gothic"/>
        <w:noProof/>
        <w:color w:val="333399"/>
        <w:sz w:val="20"/>
      </w:rPr>
      <w:t>3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99105B">
      <w:rPr>
        <w:rStyle w:val="PageNumber"/>
        <w:rFonts w:ascii="Century Gothic" w:hAnsi="Century Gothic"/>
        <w:color w:val="333399"/>
        <w:sz w:val="20"/>
      </w:rPr>
      <w:t>3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604C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B2A08"/>
    <w:rsid w:val="003C543A"/>
    <w:rsid w:val="00463494"/>
    <w:rsid w:val="004C1493"/>
    <w:rsid w:val="005323AA"/>
    <w:rsid w:val="005501DD"/>
    <w:rsid w:val="00580A13"/>
    <w:rsid w:val="005F4452"/>
    <w:rsid w:val="00600FB7"/>
    <w:rsid w:val="00632C86"/>
    <w:rsid w:val="00666BD6"/>
    <w:rsid w:val="006B02B2"/>
    <w:rsid w:val="00733572"/>
    <w:rsid w:val="00743215"/>
    <w:rsid w:val="0075262A"/>
    <w:rsid w:val="00755B74"/>
    <w:rsid w:val="007F2699"/>
    <w:rsid w:val="007F754C"/>
    <w:rsid w:val="008356C1"/>
    <w:rsid w:val="00850F06"/>
    <w:rsid w:val="00852BD5"/>
    <w:rsid w:val="008B25E6"/>
    <w:rsid w:val="008C3E9F"/>
    <w:rsid w:val="008D2904"/>
    <w:rsid w:val="00915123"/>
    <w:rsid w:val="0099105B"/>
    <w:rsid w:val="00A0550D"/>
    <w:rsid w:val="00A21131"/>
    <w:rsid w:val="00A24634"/>
    <w:rsid w:val="00A37017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75A72"/>
    <w:rsid w:val="00CA63EF"/>
    <w:rsid w:val="00D3261D"/>
    <w:rsid w:val="00D476AC"/>
    <w:rsid w:val="00D908ED"/>
    <w:rsid w:val="00D93E6B"/>
    <w:rsid w:val="00DE058B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2011-11-03T13:59:00Z</cp:lastPrinted>
  <dcterms:created xsi:type="dcterms:W3CDTF">2014-11-25T20:35:00Z</dcterms:created>
  <dcterms:modified xsi:type="dcterms:W3CDTF">2014-11-25T20:35:00Z</dcterms:modified>
</cp:coreProperties>
</file>