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969C" w14:textId="77777777" w:rsidR="009269BD" w:rsidRPr="005929D4" w:rsidRDefault="009269BD" w:rsidP="00B91F77">
      <w:pPr>
        <w:spacing w:line="276" w:lineRule="auto"/>
        <w:rPr>
          <w:rFonts w:ascii="Corbel" w:hAnsi="Corbel"/>
          <w:sz w:val="10"/>
        </w:rPr>
      </w:pPr>
      <w:bookmarkStart w:id="0" w:name="_GoBack"/>
      <w:bookmarkEnd w:id="0"/>
    </w:p>
    <w:p w14:paraId="4D13B5E3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Understanding timetables</w:t>
      </w:r>
    </w:p>
    <w:p w14:paraId="0835AFCB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0EA5A88F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Pr="00B91F77">
        <w:rPr>
          <w:rFonts w:asciiTheme="minorHAnsi" w:hAnsiTheme="minorHAnsi"/>
          <w:bCs/>
        </w:rPr>
        <w:t>ach column represents a bus: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B91F77" w:rsidRPr="00B91F77" w14:paraId="3BDA18FE" w14:textId="77777777" w:rsidTr="00DA270C">
        <w:tc>
          <w:tcPr>
            <w:tcW w:w="2130" w:type="dxa"/>
          </w:tcPr>
          <w:p w14:paraId="04403711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0" w:type="dxa"/>
            <w:shd w:val="clear" w:color="auto" w:fill="F1483B"/>
          </w:tcPr>
          <w:p w14:paraId="2E8D34BC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Red bus</w:t>
            </w:r>
          </w:p>
        </w:tc>
        <w:tc>
          <w:tcPr>
            <w:tcW w:w="2131" w:type="dxa"/>
            <w:shd w:val="clear" w:color="auto" w:fill="5FED66"/>
          </w:tcPr>
          <w:p w14:paraId="7A2CD48E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Green bus</w:t>
            </w:r>
          </w:p>
        </w:tc>
        <w:tc>
          <w:tcPr>
            <w:tcW w:w="2131" w:type="dxa"/>
            <w:shd w:val="clear" w:color="auto" w:fill="FFFF00"/>
          </w:tcPr>
          <w:p w14:paraId="24E337A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Yellow bus</w:t>
            </w:r>
          </w:p>
        </w:tc>
      </w:tr>
      <w:tr w:rsidR="00B91F77" w:rsidRPr="00B91F77" w14:paraId="078A2B3D" w14:textId="77777777" w:rsidTr="00DA270C">
        <w:tc>
          <w:tcPr>
            <w:tcW w:w="2130" w:type="dxa"/>
          </w:tcPr>
          <w:p w14:paraId="38FDABA1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High Street</w:t>
            </w:r>
          </w:p>
        </w:tc>
        <w:tc>
          <w:tcPr>
            <w:tcW w:w="2130" w:type="dxa"/>
            <w:shd w:val="clear" w:color="auto" w:fill="F1483B"/>
          </w:tcPr>
          <w:p w14:paraId="76AE13C8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11:05</w:t>
            </w:r>
          </w:p>
        </w:tc>
        <w:tc>
          <w:tcPr>
            <w:tcW w:w="2131" w:type="dxa"/>
            <w:shd w:val="clear" w:color="auto" w:fill="5FED66"/>
          </w:tcPr>
          <w:p w14:paraId="0F39C6C3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FFFF00"/>
          </w:tcPr>
          <w:p w14:paraId="368AD7EB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1:45</w:t>
            </w:r>
          </w:p>
        </w:tc>
      </w:tr>
      <w:tr w:rsidR="00B91F77" w:rsidRPr="00B91F77" w14:paraId="66412536" w14:textId="77777777" w:rsidTr="00DA270C">
        <w:tc>
          <w:tcPr>
            <w:tcW w:w="2130" w:type="dxa"/>
          </w:tcPr>
          <w:p w14:paraId="5AA986F8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Church</w:t>
            </w:r>
          </w:p>
        </w:tc>
        <w:tc>
          <w:tcPr>
            <w:tcW w:w="2130" w:type="dxa"/>
            <w:shd w:val="clear" w:color="auto" w:fill="F1483B"/>
          </w:tcPr>
          <w:p w14:paraId="34ABC0B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5FED66"/>
          </w:tcPr>
          <w:p w14:paraId="3C0C3605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FFFF00"/>
          </w:tcPr>
          <w:p w14:paraId="3B8130FD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670193F2" w14:textId="77777777" w:rsidTr="00DA270C">
        <w:tc>
          <w:tcPr>
            <w:tcW w:w="2130" w:type="dxa"/>
          </w:tcPr>
          <w:p w14:paraId="6C3D7782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Post Office</w:t>
            </w:r>
          </w:p>
        </w:tc>
        <w:tc>
          <w:tcPr>
            <w:tcW w:w="2130" w:type="dxa"/>
            <w:shd w:val="clear" w:color="auto" w:fill="F1483B"/>
          </w:tcPr>
          <w:p w14:paraId="0D1EAFD7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5FED66"/>
          </w:tcPr>
          <w:p w14:paraId="6D4C7716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1:05</w:t>
            </w:r>
          </w:p>
        </w:tc>
        <w:tc>
          <w:tcPr>
            <w:tcW w:w="2131" w:type="dxa"/>
            <w:shd w:val="clear" w:color="auto" w:fill="FFFF00"/>
          </w:tcPr>
          <w:p w14:paraId="298178BC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52738421" w14:textId="77777777" w:rsidTr="00DA270C">
        <w:tc>
          <w:tcPr>
            <w:tcW w:w="2130" w:type="dxa"/>
          </w:tcPr>
          <w:p w14:paraId="429587FA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Sports Centre</w:t>
            </w:r>
          </w:p>
        </w:tc>
        <w:tc>
          <w:tcPr>
            <w:tcW w:w="2130" w:type="dxa"/>
            <w:shd w:val="clear" w:color="auto" w:fill="F1483B"/>
          </w:tcPr>
          <w:p w14:paraId="7D8E4C38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5FED66"/>
          </w:tcPr>
          <w:p w14:paraId="570F0EB5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FFFF00"/>
          </w:tcPr>
          <w:p w14:paraId="77B41416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4A0D4CF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1910D57B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Cs/>
        </w:rPr>
      </w:pPr>
      <w:r w:rsidRPr="00B91F77">
        <w:rPr>
          <w:rFonts w:asciiTheme="minorHAnsi" w:hAnsiTheme="minorHAnsi"/>
          <w:bCs/>
        </w:rPr>
        <w:t>But timetables don’t use colours</w:t>
      </w:r>
    </w:p>
    <w:p w14:paraId="35DA7FB7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B91F77" w:rsidRPr="00B91F77" w14:paraId="3D777844" w14:textId="77777777" w:rsidTr="00DA270C">
        <w:tc>
          <w:tcPr>
            <w:tcW w:w="2130" w:type="dxa"/>
          </w:tcPr>
          <w:p w14:paraId="1A625385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492AC618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Bus 1</w:t>
            </w:r>
          </w:p>
        </w:tc>
        <w:tc>
          <w:tcPr>
            <w:tcW w:w="2131" w:type="dxa"/>
          </w:tcPr>
          <w:p w14:paraId="08FE6A14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Bus 2</w:t>
            </w:r>
          </w:p>
        </w:tc>
        <w:tc>
          <w:tcPr>
            <w:tcW w:w="2131" w:type="dxa"/>
          </w:tcPr>
          <w:p w14:paraId="23382F33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Bus 3</w:t>
            </w:r>
          </w:p>
        </w:tc>
      </w:tr>
      <w:tr w:rsidR="00B91F77" w:rsidRPr="00B91F77" w14:paraId="01E10360" w14:textId="77777777" w:rsidTr="00DA270C">
        <w:tc>
          <w:tcPr>
            <w:tcW w:w="2130" w:type="dxa"/>
          </w:tcPr>
          <w:p w14:paraId="2B4DA025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High Street</w:t>
            </w:r>
          </w:p>
        </w:tc>
        <w:tc>
          <w:tcPr>
            <w:tcW w:w="2130" w:type="dxa"/>
          </w:tcPr>
          <w:p w14:paraId="5C05844E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8:20</w:t>
            </w:r>
          </w:p>
        </w:tc>
        <w:tc>
          <w:tcPr>
            <w:tcW w:w="2131" w:type="dxa"/>
          </w:tcPr>
          <w:p w14:paraId="5AB18E8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68B4F9D3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05B9A7C6" w14:textId="77777777" w:rsidTr="00DA270C">
        <w:tc>
          <w:tcPr>
            <w:tcW w:w="2130" w:type="dxa"/>
          </w:tcPr>
          <w:p w14:paraId="304B26AF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Church</w:t>
            </w:r>
          </w:p>
        </w:tc>
        <w:tc>
          <w:tcPr>
            <w:tcW w:w="2130" w:type="dxa"/>
          </w:tcPr>
          <w:p w14:paraId="4E17D2E1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0301E147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7A2C049B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12:00</w:t>
            </w:r>
          </w:p>
        </w:tc>
      </w:tr>
      <w:tr w:rsidR="00B91F77" w:rsidRPr="00B91F77" w14:paraId="656658DA" w14:textId="77777777" w:rsidTr="00DA270C">
        <w:tc>
          <w:tcPr>
            <w:tcW w:w="2130" w:type="dxa"/>
          </w:tcPr>
          <w:p w14:paraId="3E660BE8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Post Office</w:t>
            </w:r>
          </w:p>
        </w:tc>
        <w:tc>
          <w:tcPr>
            <w:tcW w:w="2130" w:type="dxa"/>
          </w:tcPr>
          <w:p w14:paraId="6BE386DD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12B9C659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7BFAF3C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6CD7E31E" w14:textId="77777777" w:rsidTr="00DA270C">
        <w:tc>
          <w:tcPr>
            <w:tcW w:w="2130" w:type="dxa"/>
          </w:tcPr>
          <w:p w14:paraId="226B9B4F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Sports Centre</w:t>
            </w:r>
          </w:p>
        </w:tc>
        <w:tc>
          <w:tcPr>
            <w:tcW w:w="2130" w:type="dxa"/>
          </w:tcPr>
          <w:p w14:paraId="1531DFB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355F79C5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11:00</w:t>
            </w:r>
          </w:p>
        </w:tc>
        <w:tc>
          <w:tcPr>
            <w:tcW w:w="2131" w:type="dxa"/>
          </w:tcPr>
          <w:p w14:paraId="2ACF46B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130E88A" w14:textId="77777777" w:rsidR="00B91F77" w:rsidRDefault="00B91F77" w:rsidP="00B91F77">
      <w:pPr>
        <w:spacing w:line="276" w:lineRule="auto"/>
        <w:rPr>
          <w:rFonts w:asciiTheme="minorHAnsi" w:hAnsiTheme="minorHAnsi"/>
        </w:rPr>
      </w:pPr>
    </w:p>
    <w:p w14:paraId="3C55CCAD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4299DAD2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B91F77">
        <w:rPr>
          <w:rFonts w:asciiTheme="minorHAnsi" w:hAnsiTheme="minorHAnsi"/>
          <w:b/>
          <w:sz w:val="28"/>
          <w:szCs w:val="28"/>
        </w:rPr>
        <w:t>Task One</w:t>
      </w:r>
    </w:p>
    <w:p w14:paraId="236C7931" w14:textId="77777777" w:rsidR="00B91F77" w:rsidRDefault="00B91F77" w:rsidP="00B91F77">
      <w:pPr>
        <w:spacing w:line="276" w:lineRule="auto"/>
        <w:rPr>
          <w:rFonts w:asciiTheme="minorHAnsi" w:hAnsiTheme="minorHAnsi"/>
        </w:rPr>
      </w:pPr>
    </w:p>
    <w:p w14:paraId="13720A8B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There is one hour between the buses on this route. A bus</w:t>
      </w:r>
      <w:r w:rsidRPr="00B91F77">
        <w:rPr>
          <w:rFonts w:asciiTheme="minorHAnsi" w:hAnsiTheme="minorHAnsi"/>
        </w:rPr>
        <w:t xml:space="preserve"> take</w:t>
      </w:r>
      <w:r>
        <w:rPr>
          <w:rFonts w:asciiTheme="minorHAnsi" w:hAnsiTheme="minorHAnsi"/>
        </w:rPr>
        <w:t>s</w:t>
      </w:r>
      <w:r w:rsidRPr="00B91F77">
        <w:rPr>
          <w:rFonts w:asciiTheme="minorHAnsi" w:hAnsiTheme="minorHAnsi"/>
        </w:rPr>
        <w:t xml:space="preserve"> 15 minutes between each stop.</w:t>
      </w:r>
    </w:p>
    <w:p w14:paraId="190B43C0" w14:textId="77777777" w:rsidR="00B91F77" w:rsidRDefault="00B91F77" w:rsidP="00B91F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Use the information to c</w:t>
      </w:r>
      <w:r w:rsidRPr="00B91F77">
        <w:rPr>
          <w:rFonts w:asciiTheme="minorHAnsi" w:hAnsiTheme="minorHAnsi"/>
        </w:rPr>
        <w:t>omplete the timetable.</w:t>
      </w:r>
    </w:p>
    <w:p w14:paraId="6032DAA4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B91F77" w:rsidRPr="00B91F77" w14:paraId="4E43A6B2" w14:textId="77777777" w:rsidTr="00DA270C">
        <w:tc>
          <w:tcPr>
            <w:tcW w:w="2130" w:type="dxa"/>
          </w:tcPr>
          <w:p w14:paraId="19FAA0C5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High Street</w:t>
            </w:r>
          </w:p>
        </w:tc>
        <w:tc>
          <w:tcPr>
            <w:tcW w:w="2130" w:type="dxa"/>
          </w:tcPr>
          <w:p w14:paraId="3EF65B37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10:15</w:t>
            </w:r>
          </w:p>
        </w:tc>
        <w:tc>
          <w:tcPr>
            <w:tcW w:w="2131" w:type="dxa"/>
          </w:tcPr>
          <w:p w14:paraId="0C1628EC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492C9457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6E73148D" w14:textId="77777777" w:rsidTr="00DA270C">
        <w:tc>
          <w:tcPr>
            <w:tcW w:w="2130" w:type="dxa"/>
          </w:tcPr>
          <w:p w14:paraId="145ED362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Church</w:t>
            </w:r>
          </w:p>
        </w:tc>
        <w:tc>
          <w:tcPr>
            <w:tcW w:w="2130" w:type="dxa"/>
          </w:tcPr>
          <w:p w14:paraId="14E00C7A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724B6ECC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52E67714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5868F770" w14:textId="77777777" w:rsidTr="00DA270C">
        <w:tc>
          <w:tcPr>
            <w:tcW w:w="2130" w:type="dxa"/>
          </w:tcPr>
          <w:p w14:paraId="4FE860B4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Post Office</w:t>
            </w:r>
          </w:p>
        </w:tc>
        <w:tc>
          <w:tcPr>
            <w:tcW w:w="2130" w:type="dxa"/>
          </w:tcPr>
          <w:p w14:paraId="20D2C06B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502C9958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5A03A1F4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0E2840F3" w14:textId="77777777" w:rsidTr="00DA270C">
        <w:tc>
          <w:tcPr>
            <w:tcW w:w="2130" w:type="dxa"/>
          </w:tcPr>
          <w:p w14:paraId="4DE96FCF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Sports Centre</w:t>
            </w:r>
          </w:p>
        </w:tc>
        <w:tc>
          <w:tcPr>
            <w:tcW w:w="2130" w:type="dxa"/>
          </w:tcPr>
          <w:p w14:paraId="0F73362A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51F19431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3BCEF8B6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9507428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5E85001D" w14:textId="77777777" w:rsidR="00B91F77" w:rsidRDefault="00B91F77" w:rsidP="00B91F77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2F6253B8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B91F77">
        <w:rPr>
          <w:rFonts w:asciiTheme="minorHAnsi" w:hAnsiTheme="minorHAnsi"/>
          <w:b/>
          <w:bCs/>
          <w:sz w:val="28"/>
          <w:szCs w:val="28"/>
        </w:rPr>
        <w:t>Task Two</w:t>
      </w:r>
    </w:p>
    <w:p w14:paraId="6A3284FF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/>
          <w:bCs/>
        </w:rPr>
      </w:pPr>
    </w:p>
    <w:p w14:paraId="2F250B98" w14:textId="77777777" w:rsidR="00B91F77" w:rsidRDefault="00B91F77" w:rsidP="00B91F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Now imagine that t</w:t>
      </w:r>
      <w:r w:rsidRPr="00B91F77">
        <w:rPr>
          <w:rFonts w:asciiTheme="minorHAnsi" w:hAnsiTheme="minorHAnsi"/>
        </w:rPr>
        <w:t>here is 75 minutes between each bus.</w:t>
      </w:r>
      <w:r>
        <w:rPr>
          <w:rFonts w:asciiTheme="minorHAnsi" w:hAnsiTheme="minorHAnsi"/>
        </w:rPr>
        <w:t xml:space="preserve">  </w:t>
      </w:r>
      <w:r w:rsidRPr="00B91F77">
        <w:rPr>
          <w:rFonts w:asciiTheme="minorHAnsi" w:hAnsiTheme="minorHAnsi"/>
        </w:rPr>
        <w:t>Each bus takes 25 minutes between each stop.</w:t>
      </w:r>
      <w:r>
        <w:rPr>
          <w:rFonts w:asciiTheme="minorHAnsi" w:hAnsiTheme="minorHAnsi"/>
        </w:rPr>
        <w:t xml:space="preserve">  Complete this timetable.</w:t>
      </w:r>
    </w:p>
    <w:p w14:paraId="3B3AA1B5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B91F77" w:rsidRPr="00B91F77" w14:paraId="1228E6D6" w14:textId="77777777" w:rsidTr="00DA270C">
        <w:tc>
          <w:tcPr>
            <w:tcW w:w="2130" w:type="dxa"/>
          </w:tcPr>
          <w:p w14:paraId="535A6E46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  <w:r w:rsidRPr="00B91F77">
              <w:rPr>
                <w:rFonts w:asciiTheme="minorHAnsi" w:hAnsiTheme="minorHAnsi"/>
              </w:rPr>
              <w:t xml:space="preserve"> Street</w:t>
            </w:r>
          </w:p>
        </w:tc>
        <w:tc>
          <w:tcPr>
            <w:tcW w:w="2130" w:type="dxa"/>
          </w:tcPr>
          <w:p w14:paraId="4F45653F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11:05</w:t>
            </w:r>
          </w:p>
        </w:tc>
        <w:tc>
          <w:tcPr>
            <w:tcW w:w="2131" w:type="dxa"/>
          </w:tcPr>
          <w:p w14:paraId="3449F85B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14C98611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1:45</w:t>
            </w:r>
          </w:p>
        </w:tc>
      </w:tr>
      <w:tr w:rsidR="00B91F77" w:rsidRPr="00B91F77" w14:paraId="6DEED41F" w14:textId="77777777" w:rsidTr="00DA270C">
        <w:tc>
          <w:tcPr>
            <w:tcW w:w="2130" w:type="dxa"/>
          </w:tcPr>
          <w:p w14:paraId="462C5D1C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Chapel</w:t>
            </w:r>
          </w:p>
        </w:tc>
        <w:tc>
          <w:tcPr>
            <w:tcW w:w="2130" w:type="dxa"/>
          </w:tcPr>
          <w:p w14:paraId="2EFCCBF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3328D569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408FF676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2AC8B012" w14:textId="77777777" w:rsidTr="00DA270C">
        <w:tc>
          <w:tcPr>
            <w:tcW w:w="2130" w:type="dxa"/>
          </w:tcPr>
          <w:p w14:paraId="7E4C9F7F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</w:t>
            </w:r>
          </w:p>
        </w:tc>
        <w:tc>
          <w:tcPr>
            <w:tcW w:w="2130" w:type="dxa"/>
          </w:tcPr>
          <w:p w14:paraId="5C8FBD40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115C32AB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1:05</w:t>
            </w:r>
          </w:p>
        </w:tc>
        <w:tc>
          <w:tcPr>
            <w:tcW w:w="2131" w:type="dxa"/>
          </w:tcPr>
          <w:p w14:paraId="19108B9C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076762F7" w14:textId="77777777" w:rsidTr="00DA270C">
        <w:tc>
          <w:tcPr>
            <w:tcW w:w="2130" w:type="dxa"/>
          </w:tcPr>
          <w:p w14:paraId="7017788E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Cricket club</w:t>
            </w:r>
          </w:p>
        </w:tc>
        <w:tc>
          <w:tcPr>
            <w:tcW w:w="2130" w:type="dxa"/>
          </w:tcPr>
          <w:p w14:paraId="4F78CD81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6870B9AF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14:paraId="47905706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44C52C8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1F108D36" w14:textId="77777777" w:rsidR="00B91F77" w:rsidRDefault="00B91F77" w:rsidP="00B91F77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9062031" w14:textId="77777777" w:rsidR="00B91F77" w:rsidRDefault="00B91F77" w:rsidP="00B91F77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B0DCDE4" w14:textId="77777777" w:rsidR="00B91F77" w:rsidRDefault="00B91F77" w:rsidP="00B91F77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3BA098B8" w14:textId="77777777" w:rsidR="00B91F77" w:rsidRPr="00B91F77" w:rsidRDefault="00B91F77" w:rsidP="00B91F77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B91F77">
        <w:rPr>
          <w:rFonts w:asciiTheme="minorHAnsi" w:hAnsiTheme="minorHAnsi"/>
          <w:b/>
          <w:sz w:val="28"/>
          <w:szCs w:val="28"/>
        </w:rPr>
        <w:t>Task Three</w:t>
      </w:r>
    </w:p>
    <w:p w14:paraId="1B0F8C1C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3E7EC9AA" w14:textId="77777777" w:rsidR="00B91F77" w:rsidRDefault="00B91F77" w:rsidP="00B91F77">
      <w:pPr>
        <w:spacing w:line="276" w:lineRule="auto"/>
        <w:rPr>
          <w:rFonts w:asciiTheme="minorHAnsi" w:hAnsiTheme="minorHAnsi"/>
        </w:rPr>
      </w:pPr>
      <w:r w:rsidRPr="00B91F77">
        <w:rPr>
          <w:rFonts w:asciiTheme="minorHAnsi" w:hAnsiTheme="minorHAnsi"/>
        </w:rPr>
        <w:t>Trains from Hereford to Shrewsbury</w:t>
      </w:r>
      <w:r>
        <w:rPr>
          <w:rFonts w:asciiTheme="minorHAnsi" w:hAnsiTheme="minorHAnsi"/>
        </w:rPr>
        <w:t xml:space="preserve"> are shown in this timetable.</w:t>
      </w:r>
    </w:p>
    <w:p w14:paraId="210B6124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678"/>
        <w:gridCol w:w="1678"/>
        <w:gridCol w:w="1678"/>
        <w:gridCol w:w="1679"/>
      </w:tblGrid>
      <w:tr w:rsidR="00B91F77" w:rsidRPr="00B91F77" w14:paraId="60A5A7CC" w14:textId="77777777" w:rsidTr="00B91F77">
        <w:tc>
          <w:tcPr>
            <w:tcW w:w="1809" w:type="dxa"/>
          </w:tcPr>
          <w:p w14:paraId="4C9A6883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Hereford</w:t>
            </w:r>
          </w:p>
        </w:tc>
        <w:tc>
          <w:tcPr>
            <w:tcW w:w="1678" w:type="dxa"/>
          </w:tcPr>
          <w:p w14:paraId="5AA83989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11:00</w:t>
            </w:r>
          </w:p>
        </w:tc>
        <w:tc>
          <w:tcPr>
            <w:tcW w:w="1678" w:type="dxa"/>
          </w:tcPr>
          <w:p w14:paraId="02B435B5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12:00</w:t>
            </w:r>
          </w:p>
        </w:tc>
        <w:tc>
          <w:tcPr>
            <w:tcW w:w="1678" w:type="dxa"/>
          </w:tcPr>
          <w:p w14:paraId="567D1AAC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1:30</w:t>
            </w:r>
          </w:p>
        </w:tc>
        <w:tc>
          <w:tcPr>
            <w:tcW w:w="1679" w:type="dxa"/>
          </w:tcPr>
          <w:p w14:paraId="187521FD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2:47</w:t>
            </w:r>
          </w:p>
        </w:tc>
      </w:tr>
      <w:tr w:rsidR="00B91F77" w:rsidRPr="00B91F77" w14:paraId="5260E790" w14:textId="77777777" w:rsidTr="00B91F77">
        <w:tc>
          <w:tcPr>
            <w:tcW w:w="1809" w:type="dxa"/>
          </w:tcPr>
          <w:p w14:paraId="4E23227D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Leominster</w:t>
            </w:r>
          </w:p>
        </w:tc>
        <w:tc>
          <w:tcPr>
            <w:tcW w:w="1678" w:type="dxa"/>
          </w:tcPr>
          <w:p w14:paraId="34EEE609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11:13</w:t>
            </w:r>
          </w:p>
        </w:tc>
        <w:tc>
          <w:tcPr>
            <w:tcW w:w="1678" w:type="dxa"/>
          </w:tcPr>
          <w:p w14:paraId="4BFBABD4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14:paraId="10FBC593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14:paraId="25D75EE9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58116854" w14:textId="77777777" w:rsidTr="00B91F77">
        <w:tc>
          <w:tcPr>
            <w:tcW w:w="1809" w:type="dxa"/>
          </w:tcPr>
          <w:p w14:paraId="6AA04DC3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Ludlow</w:t>
            </w:r>
          </w:p>
        </w:tc>
        <w:tc>
          <w:tcPr>
            <w:tcW w:w="1678" w:type="dxa"/>
          </w:tcPr>
          <w:p w14:paraId="22D41280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11:25</w:t>
            </w:r>
          </w:p>
        </w:tc>
        <w:tc>
          <w:tcPr>
            <w:tcW w:w="1678" w:type="dxa"/>
          </w:tcPr>
          <w:p w14:paraId="3CD6781D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14:paraId="0ACAD28C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14:paraId="21FBE874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2D42E2C4" w14:textId="77777777" w:rsidTr="00B91F77">
        <w:tc>
          <w:tcPr>
            <w:tcW w:w="1809" w:type="dxa"/>
          </w:tcPr>
          <w:p w14:paraId="2EDC5594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Craven Arms</w:t>
            </w:r>
          </w:p>
        </w:tc>
        <w:tc>
          <w:tcPr>
            <w:tcW w:w="1678" w:type="dxa"/>
          </w:tcPr>
          <w:p w14:paraId="55CBDA4B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11:37</w:t>
            </w:r>
          </w:p>
        </w:tc>
        <w:tc>
          <w:tcPr>
            <w:tcW w:w="1678" w:type="dxa"/>
          </w:tcPr>
          <w:p w14:paraId="08824CAF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14:paraId="09C49C76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14:paraId="56B307E6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4B67CB62" w14:textId="77777777" w:rsidTr="00B91F77">
        <w:tc>
          <w:tcPr>
            <w:tcW w:w="1809" w:type="dxa"/>
          </w:tcPr>
          <w:p w14:paraId="7A02355E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 xml:space="preserve">Church </w:t>
            </w:r>
            <w:proofErr w:type="spellStart"/>
            <w:r w:rsidRPr="00B91F77">
              <w:rPr>
                <w:rFonts w:asciiTheme="minorHAnsi" w:hAnsiTheme="minorHAnsi"/>
              </w:rPr>
              <w:t>Stretton</w:t>
            </w:r>
            <w:proofErr w:type="spellEnd"/>
          </w:p>
        </w:tc>
        <w:tc>
          <w:tcPr>
            <w:tcW w:w="1678" w:type="dxa"/>
          </w:tcPr>
          <w:p w14:paraId="41C651E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11:50</w:t>
            </w:r>
          </w:p>
        </w:tc>
        <w:tc>
          <w:tcPr>
            <w:tcW w:w="1678" w:type="dxa"/>
          </w:tcPr>
          <w:p w14:paraId="704012F5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14:paraId="6524224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14:paraId="3643357D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91F77" w:rsidRPr="00B91F77" w14:paraId="7F8A1E19" w14:textId="77777777" w:rsidTr="00B91F77">
        <w:tc>
          <w:tcPr>
            <w:tcW w:w="1809" w:type="dxa"/>
          </w:tcPr>
          <w:p w14:paraId="67F259AC" w14:textId="77777777" w:rsidR="00B91F77" w:rsidRPr="00B91F77" w:rsidRDefault="00B91F77" w:rsidP="00B91F77">
            <w:pPr>
              <w:spacing w:line="276" w:lineRule="auto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Shrewsbury</w:t>
            </w:r>
          </w:p>
        </w:tc>
        <w:tc>
          <w:tcPr>
            <w:tcW w:w="1678" w:type="dxa"/>
          </w:tcPr>
          <w:p w14:paraId="57670AFA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91F77">
              <w:rPr>
                <w:rFonts w:asciiTheme="minorHAnsi" w:hAnsiTheme="minorHAnsi"/>
              </w:rPr>
              <w:t>12:00</w:t>
            </w:r>
          </w:p>
        </w:tc>
        <w:tc>
          <w:tcPr>
            <w:tcW w:w="1678" w:type="dxa"/>
          </w:tcPr>
          <w:p w14:paraId="271CFD73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14:paraId="1E33FC7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14:paraId="4B6868D2" w14:textId="77777777" w:rsidR="00B91F77" w:rsidRPr="00B91F77" w:rsidRDefault="00B91F77" w:rsidP="00B91F7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70B18ECE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66C05A10" w14:textId="77777777" w:rsidR="00B91F77" w:rsidRPr="00B91F77" w:rsidRDefault="00B91F77" w:rsidP="00B91F77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B91F77">
        <w:rPr>
          <w:rFonts w:asciiTheme="minorHAnsi" w:hAnsiTheme="minorHAnsi"/>
        </w:rPr>
        <w:t>How many trains are here?</w:t>
      </w:r>
    </w:p>
    <w:p w14:paraId="7C4C00EF" w14:textId="77777777" w:rsidR="00B91F77" w:rsidRPr="00B91F77" w:rsidRDefault="00B91F77" w:rsidP="00B91F77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B91F77">
        <w:rPr>
          <w:rFonts w:asciiTheme="minorHAnsi" w:hAnsiTheme="minorHAnsi"/>
        </w:rPr>
        <w:t>The time between stops is the same for each train.  Complete the timetable.</w:t>
      </w:r>
    </w:p>
    <w:p w14:paraId="0ACCCAF6" w14:textId="77777777" w:rsidR="00B91F77" w:rsidRDefault="00B91F77" w:rsidP="00B91F77">
      <w:pPr>
        <w:spacing w:line="276" w:lineRule="auto"/>
        <w:rPr>
          <w:rFonts w:asciiTheme="minorHAnsi" w:hAnsiTheme="minorHAnsi"/>
        </w:rPr>
      </w:pPr>
    </w:p>
    <w:p w14:paraId="6D92F5D6" w14:textId="77777777" w:rsidR="00B91F77" w:rsidRDefault="00B91F77" w:rsidP="00B91F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are in Ludlow and you </w:t>
      </w:r>
      <w:r w:rsidRPr="00B91F77">
        <w:rPr>
          <w:rFonts w:asciiTheme="minorHAnsi" w:hAnsiTheme="minorHAnsi"/>
        </w:rPr>
        <w:t>wa</w:t>
      </w:r>
      <w:r>
        <w:rPr>
          <w:rFonts w:asciiTheme="minorHAnsi" w:hAnsiTheme="minorHAnsi"/>
        </w:rPr>
        <w:t xml:space="preserve">nt to get to Shrewsbury by 2pm.  </w:t>
      </w:r>
    </w:p>
    <w:p w14:paraId="420C38CA" w14:textId="77777777" w:rsidR="002B41AD" w:rsidRDefault="002B41AD" w:rsidP="00B91F77">
      <w:pPr>
        <w:spacing w:line="276" w:lineRule="auto"/>
        <w:rPr>
          <w:rFonts w:asciiTheme="minorHAnsi" w:hAnsiTheme="minorHAnsi"/>
        </w:rPr>
      </w:pPr>
    </w:p>
    <w:p w14:paraId="39EE14F8" w14:textId="77777777" w:rsidR="00B91F77" w:rsidRPr="00B91F77" w:rsidRDefault="00B91F77" w:rsidP="00B91F77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/>
        </w:rPr>
      </w:pPr>
      <w:r w:rsidRPr="00B91F77">
        <w:rPr>
          <w:rFonts w:asciiTheme="minorHAnsi" w:hAnsiTheme="minorHAnsi"/>
        </w:rPr>
        <w:t xml:space="preserve">What is the time of the train that you need to catch at Ludlow?  </w:t>
      </w:r>
    </w:p>
    <w:p w14:paraId="7DA73C3E" w14:textId="77777777" w:rsidR="00B91F77" w:rsidRPr="00B91F77" w:rsidRDefault="00B91F77" w:rsidP="00B91F77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/>
        </w:rPr>
      </w:pPr>
      <w:r w:rsidRPr="00B91F77">
        <w:rPr>
          <w:rFonts w:asciiTheme="minorHAnsi" w:hAnsiTheme="minorHAnsi"/>
        </w:rPr>
        <w:t xml:space="preserve">What time did this train leave Hereford?  </w:t>
      </w:r>
    </w:p>
    <w:p w14:paraId="13BF01AD" w14:textId="77777777" w:rsidR="00B91F77" w:rsidRPr="00B91F77" w:rsidRDefault="00B91F77" w:rsidP="00B91F77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/>
        </w:rPr>
      </w:pPr>
      <w:r w:rsidRPr="00B91F77">
        <w:rPr>
          <w:rFonts w:asciiTheme="minorHAnsi" w:hAnsiTheme="minorHAnsi"/>
        </w:rPr>
        <w:t>How long is your journey on the train?</w:t>
      </w:r>
    </w:p>
    <w:p w14:paraId="21AFF3BC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76263B60" w14:textId="77777777" w:rsidR="00B91F77" w:rsidRPr="00B91F77" w:rsidRDefault="00B91F77" w:rsidP="00B91F77">
      <w:pPr>
        <w:spacing w:line="276" w:lineRule="auto"/>
        <w:rPr>
          <w:rFonts w:asciiTheme="minorHAnsi" w:hAnsiTheme="minorHAnsi"/>
        </w:rPr>
      </w:pPr>
    </w:p>
    <w:p w14:paraId="33C0C80A" w14:textId="749EAB37" w:rsidR="00B91F77" w:rsidRPr="00B070C5" w:rsidRDefault="00B070C5" w:rsidP="00B91F77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B070C5">
        <w:rPr>
          <w:rFonts w:asciiTheme="minorHAnsi" w:hAnsiTheme="minorHAnsi"/>
          <w:b/>
          <w:sz w:val="28"/>
          <w:szCs w:val="28"/>
        </w:rPr>
        <w:t>Task Four</w:t>
      </w:r>
    </w:p>
    <w:p w14:paraId="1501797F" w14:textId="77777777" w:rsidR="00B070C5" w:rsidRPr="00B070C5" w:rsidRDefault="00B070C5" w:rsidP="00B91F77">
      <w:pPr>
        <w:spacing w:line="276" w:lineRule="auto"/>
        <w:rPr>
          <w:rFonts w:asciiTheme="minorHAnsi" w:hAnsiTheme="minorHAnsi"/>
        </w:rPr>
      </w:pPr>
    </w:p>
    <w:p w14:paraId="061B5206" w14:textId="6F84917E" w:rsidR="00B070C5" w:rsidRPr="00B070C5" w:rsidRDefault="00B070C5" w:rsidP="00B91F77">
      <w:pPr>
        <w:spacing w:line="276" w:lineRule="auto"/>
        <w:rPr>
          <w:rFonts w:asciiTheme="minorHAnsi" w:hAnsiTheme="minorHAnsi"/>
        </w:rPr>
      </w:pPr>
      <w:r w:rsidRPr="00B070C5">
        <w:rPr>
          <w:rFonts w:asciiTheme="minorHAnsi" w:hAnsiTheme="minorHAnsi"/>
        </w:rPr>
        <w:t>Use timetables from your own area.  What information do the timetables tell you?</w:t>
      </w:r>
    </w:p>
    <w:sectPr w:rsidR="00B070C5" w:rsidRPr="00B070C5" w:rsidSect="008D3002">
      <w:headerReference w:type="default" r:id="rId8"/>
      <w:footerReference w:type="default" r:id="rId9"/>
      <w:type w:val="continuous"/>
      <w:pgSz w:w="11906" w:h="16838"/>
      <w:pgMar w:top="1440" w:right="991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0E77" w14:textId="77777777" w:rsidR="008E5D1D" w:rsidRDefault="008E5D1D">
      <w:r>
        <w:separator/>
      </w:r>
    </w:p>
  </w:endnote>
  <w:endnote w:type="continuationSeparator" w:id="0">
    <w:p w14:paraId="468AE8B9" w14:textId="77777777" w:rsidR="008E5D1D" w:rsidRDefault="008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2615F" w14:textId="77777777" w:rsidR="00F41E46" w:rsidRDefault="000378EE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59ACFE8F" wp14:editId="5CAE9C19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334F" w14:textId="77777777" w:rsidR="008E5D1D" w:rsidRDefault="008E5D1D">
      <w:r>
        <w:separator/>
      </w:r>
    </w:p>
  </w:footnote>
  <w:footnote w:type="continuationSeparator" w:id="0">
    <w:p w14:paraId="5CC4A460" w14:textId="77777777" w:rsidR="008E5D1D" w:rsidRDefault="008E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A689" w14:textId="77777777" w:rsidR="00F41E46" w:rsidRDefault="0008292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Timetable progression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B460C5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800F90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AA2FAA">
      <w:rPr>
        <w:rStyle w:val="PageNumber"/>
        <w:rFonts w:ascii="Century Gothic" w:hAnsi="Century Gothic"/>
        <w:color w:val="333399"/>
        <w:sz w:val="20"/>
      </w:rPr>
      <w:t>2</w:t>
    </w:r>
  </w:p>
  <w:p w14:paraId="44FDA6B1" w14:textId="77777777"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4CD0"/>
    <w:multiLevelType w:val="hybridMultilevel"/>
    <w:tmpl w:val="3B5A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362BB"/>
    <w:multiLevelType w:val="hybridMultilevel"/>
    <w:tmpl w:val="CA78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E960901"/>
    <w:multiLevelType w:val="hybridMultilevel"/>
    <w:tmpl w:val="4432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4D12CFF"/>
    <w:multiLevelType w:val="hybridMultilevel"/>
    <w:tmpl w:val="BC00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8131A"/>
    <w:multiLevelType w:val="singleLevel"/>
    <w:tmpl w:val="F480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A7324"/>
    <w:multiLevelType w:val="hybridMultilevel"/>
    <w:tmpl w:val="F778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85C44"/>
    <w:multiLevelType w:val="hybridMultilevel"/>
    <w:tmpl w:val="D03E7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0D26CD0"/>
    <w:multiLevelType w:val="hybridMultilevel"/>
    <w:tmpl w:val="6D5A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F75A0"/>
    <w:multiLevelType w:val="hybridMultilevel"/>
    <w:tmpl w:val="B10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F7C73"/>
    <w:multiLevelType w:val="hybridMultilevel"/>
    <w:tmpl w:val="22EA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6DB92C72"/>
    <w:multiLevelType w:val="hybridMultilevel"/>
    <w:tmpl w:val="79B8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B5F68"/>
    <w:multiLevelType w:val="hybridMultilevel"/>
    <w:tmpl w:val="A1FC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16"/>
  </w:num>
  <w:num w:numId="5">
    <w:abstractNumId w:val="40"/>
  </w:num>
  <w:num w:numId="6">
    <w:abstractNumId w:val="32"/>
  </w:num>
  <w:num w:numId="7">
    <w:abstractNumId w:val="10"/>
  </w:num>
  <w:num w:numId="8">
    <w:abstractNumId w:val="9"/>
  </w:num>
  <w:num w:numId="9">
    <w:abstractNumId w:val="22"/>
  </w:num>
  <w:num w:numId="10">
    <w:abstractNumId w:val="34"/>
  </w:num>
  <w:num w:numId="11">
    <w:abstractNumId w:val="23"/>
  </w:num>
  <w:num w:numId="12">
    <w:abstractNumId w:val="25"/>
  </w:num>
  <w:num w:numId="13">
    <w:abstractNumId w:val="37"/>
  </w:num>
  <w:num w:numId="14">
    <w:abstractNumId w:val="20"/>
  </w:num>
  <w:num w:numId="15">
    <w:abstractNumId w:val="24"/>
  </w:num>
  <w:num w:numId="16">
    <w:abstractNumId w:val="33"/>
  </w:num>
  <w:num w:numId="17">
    <w:abstractNumId w:val="7"/>
  </w:num>
  <w:num w:numId="18">
    <w:abstractNumId w:val="11"/>
  </w:num>
  <w:num w:numId="19">
    <w:abstractNumId w:val="4"/>
  </w:num>
  <w:num w:numId="20">
    <w:abstractNumId w:val="38"/>
  </w:num>
  <w:num w:numId="21">
    <w:abstractNumId w:val="26"/>
  </w:num>
  <w:num w:numId="22">
    <w:abstractNumId w:val="36"/>
  </w:num>
  <w:num w:numId="23">
    <w:abstractNumId w:val="12"/>
  </w:num>
  <w:num w:numId="24">
    <w:abstractNumId w:val="27"/>
  </w:num>
  <w:num w:numId="25">
    <w:abstractNumId w:val="18"/>
  </w:num>
  <w:num w:numId="26">
    <w:abstractNumId w:val="0"/>
  </w:num>
  <w:num w:numId="27">
    <w:abstractNumId w:val="19"/>
  </w:num>
  <w:num w:numId="28">
    <w:abstractNumId w:val="14"/>
  </w:num>
  <w:num w:numId="29">
    <w:abstractNumId w:val="28"/>
  </w:num>
  <w:num w:numId="30">
    <w:abstractNumId w:val="13"/>
  </w:num>
  <w:num w:numId="31">
    <w:abstractNumId w:val="17"/>
  </w:num>
  <w:num w:numId="32">
    <w:abstractNumId w:val="8"/>
  </w:num>
  <w:num w:numId="33">
    <w:abstractNumId w:val="31"/>
  </w:num>
  <w:num w:numId="34">
    <w:abstractNumId w:val="3"/>
  </w:num>
  <w:num w:numId="35">
    <w:abstractNumId w:val="21"/>
  </w:num>
  <w:num w:numId="36">
    <w:abstractNumId w:val="15"/>
  </w:num>
  <w:num w:numId="37">
    <w:abstractNumId w:val="39"/>
  </w:num>
  <w:num w:numId="38">
    <w:abstractNumId w:val="1"/>
  </w:num>
  <w:num w:numId="39">
    <w:abstractNumId w:val="30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02C92"/>
    <w:rsid w:val="00006E33"/>
    <w:rsid w:val="00016267"/>
    <w:rsid w:val="000378EE"/>
    <w:rsid w:val="000500CA"/>
    <w:rsid w:val="00082926"/>
    <w:rsid w:val="000F01FE"/>
    <w:rsid w:val="0011604C"/>
    <w:rsid w:val="00124242"/>
    <w:rsid w:val="0016219D"/>
    <w:rsid w:val="001653AE"/>
    <w:rsid w:val="00176AEA"/>
    <w:rsid w:val="00186DD0"/>
    <w:rsid w:val="001B63C7"/>
    <w:rsid w:val="001F38D4"/>
    <w:rsid w:val="001F6F66"/>
    <w:rsid w:val="002042EA"/>
    <w:rsid w:val="0021200B"/>
    <w:rsid w:val="0023171B"/>
    <w:rsid w:val="00236368"/>
    <w:rsid w:val="00246F5F"/>
    <w:rsid w:val="00250907"/>
    <w:rsid w:val="0028271A"/>
    <w:rsid w:val="00283873"/>
    <w:rsid w:val="00287E01"/>
    <w:rsid w:val="002B41AD"/>
    <w:rsid w:val="002B685E"/>
    <w:rsid w:val="002E092F"/>
    <w:rsid w:val="002F11CC"/>
    <w:rsid w:val="00305F66"/>
    <w:rsid w:val="003533B9"/>
    <w:rsid w:val="0035375D"/>
    <w:rsid w:val="00355B02"/>
    <w:rsid w:val="003F42F2"/>
    <w:rsid w:val="00402C6A"/>
    <w:rsid w:val="00427473"/>
    <w:rsid w:val="0045663B"/>
    <w:rsid w:val="004602FD"/>
    <w:rsid w:val="00463494"/>
    <w:rsid w:val="004878AA"/>
    <w:rsid w:val="004C1493"/>
    <w:rsid w:val="004C7E4A"/>
    <w:rsid w:val="004D5752"/>
    <w:rsid w:val="00503708"/>
    <w:rsid w:val="005501DD"/>
    <w:rsid w:val="005676B6"/>
    <w:rsid w:val="00580A13"/>
    <w:rsid w:val="005929D4"/>
    <w:rsid w:val="005F4452"/>
    <w:rsid w:val="00600FB7"/>
    <w:rsid w:val="00625AB1"/>
    <w:rsid w:val="00627CD0"/>
    <w:rsid w:val="00632C86"/>
    <w:rsid w:val="006449F1"/>
    <w:rsid w:val="00666BD6"/>
    <w:rsid w:val="006B02B2"/>
    <w:rsid w:val="006E51AA"/>
    <w:rsid w:val="006E653D"/>
    <w:rsid w:val="006F2DF8"/>
    <w:rsid w:val="00743215"/>
    <w:rsid w:val="00796FD1"/>
    <w:rsid w:val="007B6A78"/>
    <w:rsid w:val="007D3E03"/>
    <w:rsid w:val="007F2699"/>
    <w:rsid w:val="007F754C"/>
    <w:rsid w:val="00800F90"/>
    <w:rsid w:val="00852BD5"/>
    <w:rsid w:val="008D2904"/>
    <w:rsid w:val="008D3002"/>
    <w:rsid w:val="008D4211"/>
    <w:rsid w:val="008E5D1D"/>
    <w:rsid w:val="0090186D"/>
    <w:rsid w:val="00915123"/>
    <w:rsid w:val="009269BD"/>
    <w:rsid w:val="00A0550D"/>
    <w:rsid w:val="00A21131"/>
    <w:rsid w:val="00A24634"/>
    <w:rsid w:val="00A523AD"/>
    <w:rsid w:val="00A601E5"/>
    <w:rsid w:val="00A771BA"/>
    <w:rsid w:val="00AA2255"/>
    <w:rsid w:val="00AA2FAA"/>
    <w:rsid w:val="00AA7F9F"/>
    <w:rsid w:val="00AD2A73"/>
    <w:rsid w:val="00AE1227"/>
    <w:rsid w:val="00AF6BB8"/>
    <w:rsid w:val="00B070C5"/>
    <w:rsid w:val="00B1766A"/>
    <w:rsid w:val="00B209DA"/>
    <w:rsid w:val="00B25224"/>
    <w:rsid w:val="00B43814"/>
    <w:rsid w:val="00B460C5"/>
    <w:rsid w:val="00B46613"/>
    <w:rsid w:val="00B661EA"/>
    <w:rsid w:val="00B87DA0"/>
    <w:rsid w:val="00B91F77"/>
    <w:rsid w:val="00BA2C7B"/>
    <w:rsid w:val="00BB32DD"/>
    <w:rsid w:val="00BB610E"/>
    <w:rsid w:val="00BC7B62"/>
    <w:rsid w:val="00BD5056"/>
    <w:rsid w:val="00C11625"/>
    <w:rsid w:val="00C35A55"/>
    <w:rsid w:val="00C71F9B"/>
    <w:rsid w:val="00CA63EF"/>
    <w:rsid w:val="00CD728C"/>
    <w:rsid w:val="00CF04E2"/>
    <w:rsid w:val="00CF1C8D"/>
    <w:rsid w:val="00D3261D"/>
    <w:rsid w:val="00D476AC"/>
    <w:rsid w:val="00D73DA1"/>
    <w:rsid w:val="00D93E6B"/>
    <w:rsid w:val="00DE6521"/>
    <w:rsid w:val="00E00663"/>
    <w:rsid w:val="00E1278C"/>
    <w:rsid w:val="00E134C1"/>
    <w:rsid w:val="00E24533"/>
    <w:rsid w:val="00E329AC"/>
    <w:rsid w:val="00E40805"/>
    <w:rsid w:val="00E42826"/>
    <w:rsid w:val="00E4646B"/>
    <w:rsid w:val="00E47919"/>
    <w:rsid w:val="00E54B22"/>
    <w:rsid w:val="00E91E91"/>
    <w:rsid w:val="00E921E1"/>
    <w:rsid w:val="00EA1DD6"/>
    <w:rsid w:val="00EA3519"/>
    <w:rsid w:val="00EA6716"/>
    <w:rsid w:val="00EA76F8"/>
    <w:rsid w:val="00EE2351"/>
    <w:rsid w:val="00EF38F5"/>
    <w:rsid w:val="00F1464B"/>
    <w:rsid w:val="00F328F8"/>
    <w:rsid w:val="00F41E46"/>
    <w:rsid w:val="00F654D6"/>
    <w:rsid w:val="00F71E1B"/>
    <w:rsid w:val="00F76DCC"/>
    <w:rsid w:val="00F97A5D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F0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lagicon">
    <w:name w:val="flagicon"/>
    <w:rsid w:val="00283873"/>
  </w:style>
  <w:style w:type="character" w:styleId="Hyperlink">
    <w:name w:val="Hyperlink"/>
    <w:uiPriority w:val="99"/>
    <w:unhideWhenUsed/>
    <w:rsid w:val="00283873"/>
    <w:rPr>
      <w:color w:val="0000FF"/>
      <w:u w:val="single"/>
    </w:rPr>
  </w:style>
  <w:style w:type="character" w:customStyle="1" w:styleId="sorttext">
    <w:name w:val="sorttext"/>
    <w:rsid w:val="00283873"/>
  </w:style>
  <w:style w:type="character" w:styleId="FollowedHyperlink">
    <w:name w:val="FollowedHyperlink"/>
    <w:rsid w:val="00AF6BB8"/>
    <w:rPr>
      <w:color w:val="800080"/>
      <w:u w:val="single"/>
    </w:rPr>
  </w:style>
  <w:style w:type="character" w:styleId="Strong">
    <w:name w:val="Strong"/>
    <w:uiPriority w:val="22"/>
    <w:qFormat/>
    <w:rsid w:val="00B460C5"/>
    <w:rPr>
      <w:b/>
      <w:bCs/>
    </w:rPr>
  </w:style>
  <w:style w:type="character" w:customStyle="1" w:styleId="apple-converted-space">
    <w:name w:val="apple-converted-space"/>
    <w:rsid w:val="00246F5F"/>
  </w:style>
  <w:style w:type="paragraph" w:styleId="ListParagraph">
    <w:name w:val="List Paragraph"/>
    <w:basedOn w:val="Normal"/>
    <w:uiPriority w:val="34"/>
    <w:qFormat/>
    <w:rsid w:val="00B9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lagicon">
    <w:name w:val="flagicon"/>
    <w:rsid w:val="00283873"/>
  </w:style>
  <w:style w:type="character" w:styleId="Hyperlink">
    <w:name w:val="Hyperlink"/>
    <w:uiPriority w:val="99"/>
    <w:unhideWhenUsed/>
    <w:rsid w:val="00283873"/>
    <w:rPr>
      <w:color w:val="0000FF"/>
      <w:u w:val="single"/>
    </w:rPr>
  </w:style>
  <w:style w:type="character" w:customStyle="1" w:styleId="sorttext">
    <w:name w:val="sorttext"/>
    <w:rsid w:val="00283873"/>
  </w:style>
  <w:style w:type="character" w:styleId="FollowedHyperlink">
    <w:name w:val="FollowedHyperlink"/>
    <w:rsid w:val="00AF6BB8"/>
    <w:rPr>
      <w:color w:val="800080"/>
      <w:u w:val="single"/>
    </w:rPr>
  </w:style>
  <w:style w:type="character" w:styleId="Strong">
    <w:name w:val="Strong"/>
    <w:uiPriority w:val="22"/>
    <w:qFormat/>
    <w:rsid w:val="00B460C5"/>
    <w:rPr>
      <w:b/>
      <w:bCs/>
    </w:rPr>
  </w:style>
  <w:style w:type="character" w:customStyle="1" w:styleId="apple-converted-space">
    <w:name w:val="apple-converted-space"/>
    <w:rsid w:val="00246F5F"/>
  </w:style>
  <w:style w:type="paragraph" w:styleId="ListParagraph">
    <w:name w:val="List Paragraph"/>
    <w:basedOn w:val="Normal"/>
    <w:uiPriority w:val="34"/>
    <w:qFormat/>
    <w:rsid w:val="00B9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1342</CharactersWithSpaces>
  <SharedDoc>false</SharedDoc>
  <HLinks>
    <vt:vector size="42" baseType="variant"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http://mathworld.wolfram.com/</vt:lpwstr>
      </vt:variant>
      <vt:variant>
        <vt:lpwstr/>
      </vt:variant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http://en.wikipedia.org/wiki/Flag_of_Sweden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http://www.thelocal.se/</vt:lpwstr>
      </vt:variant>
      <vt:variant>
        <vt:lpwstr/>
      </vt:variant>
      <vt:variant>
        <vt:i4>7602238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http://upload.wikimedia.org/wikipedia/en/thumb/4/4c/Flag_of_Sweden.svg/800px-Flag_of_Sweden.svg.png</vt:lpwstr>
      </vt:variant>
      <vt:variant>
        <vt:lpwstr/>
      </vt:variant>
      <vt:variant>
        <vt:i4>7536767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http://upload.wikimedia.org/wikipedia/commons/thumb/1/19/Naval_Ensign_of_Sweden.svg/600px-Naval_Ensign_of_Sweden.svg.png</vt:lpwstr>
      </vt:variant>
      <vt:variant>
        <vt:lpwstr/>
      </vt:variant>
      <vt:variant>
        <vt:i4>3145789</vt:i4>
      </vt:variant>
      <vt:variant>
        <vt:i4>-1</vt:i4>
      </vt:variant>
      <vt:variant>
        <vt:i4>1029</vt:i4>
      </vt:variant>
      <vt:variant>
        <vt:i4>1</vt:i4>
      </vt:variant>
      <vt:variant>
        <vt:lpwstr>http://upload.wikimedia.org/wikipedia/commons/thumb/d/d9/KochFlake.svg/362px-KochFlake.svg.png</vt:lpwstr>
      </vt:variant>
      <vt:variant>
        <vt:lpwstr/>
      </vt:variant>
      <vt:variant>
        <vt:i4>4653108</vt:i4>
      </vt:variant>
      <vt:variant>
        <vt:i4>-1</vt:i4>
      </vt:variant>
      <vt:variant>
        <vt:i4>1030</vt:i4>
      </vt:variant>
      <vt:variant>
        <vt:i4>1</vt:i4>
      </vt:variant>
      <vt:variant>
        <vt:lpwstr>http://mathworld.wolfram.com/images/eps-gif/KochSnowflakeTiling_700.gif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2011-11-03T13:59:00Z</cp:lastPrinted>
  <dcterms:created xsi:type="dcterms:W3CDTF">2014-07-07T21:29:00Z</dcterms:created>
  <dcterms:modified xsi:type="dcterms:W3CDTF">2014-07-07T21:29:00Z</dcterms:modified>
</cp:coreProperties>
</file>