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F4CCE" w14:textId="77777777" w:rsidR="00476905" w:rsidRPr="00476905" w:rsidRDefault="00476905" w:rsidP="00FE061E">
      <w:pPr>
        <w:spacing w:line="276" w:lineRule="auto"/>
        <w:jc w:val="both"/>
        <w:rPr>
          <w:rFonts w:asciiTheme="minorHAnsi" w:hAnsiTheme="minorHAnsi"/>
          <w:sz w:val="16"/>
          <w:szCs w:val="16"/>
        </w:rPr>
      </w:pPr>
    </w:p>
    <w:p w14:paraId="422C2012" w14:textId="77777777" w:rsidR="001516F1" w:rsidRDefault="00FE061E" w:rsidP="00FE061E">
      <w:pPr>
        <w:spacing w:line="276" w:lineRule="auto"/>
        <w:jc w:val="both"/>
        <w:rPr>
          <w:rFonts w:asciiTheme="minorHAnsi" w:hAnsiTheme="minorHAnsi"/>
        </w:rPr>
      </w:pPr>
      <w:r w:rsidRPr="00FE061E">
        <w:rPr>
          <w:rFonts w:asciiTheme="minorHAnsi" w:hAnsiTheme="minorHAnsi"/>
        </w:rPr>
        <w:t xml:space="preserve">For each calculation here, work out an approximation by rounding to 1 significant figure.  </w:t>
      </w:r>
      <w:r w:rsidR="001516F1">
        <w:rPr>
          <w:rFonts w:asciiTheme="minorHAnsi" w:hAnsiTheme="minorHAnsi"/>
        </w:rPr>
        <w:t xml:space="preserve">Consider how you can use cancelling to help.  </w:t>
      </w:r>
      <w:r w:rsidRPr="00FE061E">
        <w:rPr>
          <w:rFonts w:asciiTheme="minorHAnsi" w:hAnsiTheme="minorHAnsi"/>
        </w:rPr>
        <w:t xml:space="preserve">You must not use a calculator for this bit!  </w:t>
      </w:r>
    </w:p>
    <w:p w14:paraId="67D6DFF2" w14:textId="31D71B85" w:rsidR="00FE061E" w:rsidRPr="00FE061E" w:rsidRDefault="00FE061E" w:rsidP="00FE061E">
      <w:pPr>
        <w:spacing w:line="276" w:lineRule="auto"/>
        <w:jc w:val="both"/>
        <w:rPr>
          <w:rFonts w:asciiTheme="minorHAnsi" w:hAnsiTheme="minorHAnsi"/>
        </w:rPr>
      </w:pPr>
      <w:r w:rsidRPr="00FE061E">
        <w:rPr>
          <w:rFonts w:asciiTheme="minorHAnsi" w:hAnsiTheme="minorHAnsi"/>
        </w:rPr>
        <w:t xml:space="preserve">Then use a calculator to work out the real answer.  Consider whether your answer is close enough to suggest that your workings are correct.  </w:t>
      </w:r>
    </w:p>
    <w:p w14:paraId="3218D511" w14:textId="77777777" w:rsidR="008356C1" w:rsidRDefault="008356C1" w:rsidP="008356C1">
      <w:pPr>
        <w:rPr>
          <w:rFonts w:asciiTheme="minorHAnsi" w:hAnsiTheme="minorHAnsi"/>
          <w:noProof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252"/>
        <w:gridCol w:w="1701"/>
        <w:gridCol w:w="1134"/>
      </w:tblGrid>
      <w:tr w:rsidR="00476905" w14:paraId="34291A14" w14:textId="77777777" w:rsidTr="00651FF0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170B0C9D" w14:textId="77777777" w:rsidR="00476905" w:rsidRPr="00FE061E" w:rsidRDefault="00476905" w:rsidP="00FE061E">
            <w:pPr>
              <w:jc w:val="center"/>
              <w:rPr>
                <w:rFonts w:asciiTheme="minorHAnsi" w:hAnsiTheme="minorHAnsi"/>
                <w:b/>
              </w:rPr>
            </w:pPr>
            <w:r w:rsidRPr="00FE061E">
              <w:rPr>
                <w:rFonts w:asciiTheme="minorHAnsi" w:hAnsiTheme="minorHAnsi"/>
                <w:b/>
              </w:rPr>
              <w:t>Calculation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1DEFA486" w14:textId="77777777" w:rsidR="00476905" w:rsidRPr="00FE061E" w:rsidRDefault="00476905" w:rsidP="00FE061E">
            <w:pPr>
              <w:jc w:val="center"/>
              <w:rPr>
                <w:rFonts w:asciiTheme="minorHAnsi" w:hAnsiTheme="minorHAnsi"/>
                <w:b/>
              </w:rPr>
            </w:pPr>
            <w:r w:rsidRPr="00FE061E">
              <w:rPr>
                <w:rFonts w:asciiTheme="minorHAnsi" w:hAnsiTheme="minorHAnsi"/>
                <w:b/>
              </w:rPr>
              <w:t>Approximation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213CCA49" w14:textId="6699E036" w:rsidR="00476905" w:rsidRPr="00FE061E" w:rsidRDefault="00476905" w:rsidP="00FE061E">
            <w:pPr>
              <w:jc w:val="center"/>
              <w:rPr>
                <w:rFonts w:asciiTheme="minorHAnsi" w:hAnsiTheme="minorHAnsi"/>
              </w:rPr>
            </w:pPr>
            <w:r w:rsidRPr="00FE061E">
              <w:rPr>
                <w:rFonts w:asciiTheme="minorHAnsi" w:hAnsiTheme="minorHAnsi"/>
                <w:b/>
              </w:rPr>
              <w:t>The real answer</w:t>
            </w:r>
          </w:p>
        </w:tc>
      </w:tr>
      <w:tr w:rsidR="00FE061E" w14:paraId="651DD101" w14:textId="77777777" w:rsidTr="00651FF0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802" w:type="dxa"/>
            <w:tcBorders>
              <w:left w:val="nil"/>
              <w:right w:val="nil"/>
            </w:tcBorders>
          </w:tcPr>
          <w:p w14:paraId="27DA36A7" w14:textId="77777777" w:rsidR="00FE061E" w:rsidRPr="00FE061E" w:rsidRDefault="00FE061E" w:rsidP="001516F1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14:paraId="796F5FC9" w14:textId="77777777" w:rsidR="00FE061E" w:rsidRPr="00FE061E" w:rsidRDefault="00FE061E" w:rsidP="001516F1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40BA87EC" w14:textId="77777777" w:rsidR="00FE061E" w:rsidRPr="00FE061E" w:rsidRDefault="00FE061E" w:rsidP="001516F1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EFD43C6" w14:textId="77777777" w:rsidR="00FE061E" w:rsidRPr="00FE061E" w:rsidRDefault="00FE061E" w:rsidP="001516F1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476905" w14:paraId="436707A4" w14:textId="77777777" w:rsidTr="00651FF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02" w:type="dxa"/>
            <w:tcBorders>
              <w:bottom w:val="single" w:sz="4" w:space="0" w:color="auto"/>
            </w:tcBorders>
          </w:tcPr>
          <w:p w14:paraId="43E7F78B" w14:textId="77777777" w:rsidR="00476905" w:rsidRPr="00FE061E" w:rsidRDefault="00476905" w:rsidP="001516F1">
            <w:pPr>
              <w:jc w:val="center"/>
              <w:rPr>
                <w:rFonts w:asciiTheme="minorHAnsi" w:hAnsiTheme="minorHAnsi"/>
              </w:rPr>
            </w:pPr>
          </w:p>
          <w:p w14:paraId="351063B7" w14:textId="77777777" w:rsidR="00476905" w:rsidRPr="00FE061E" w:rsidRDefault="00476905" w:rsidP="001516F1">
            <w:pPr>
              <w:jc w:val="center"/>
              <w:rPr>
                <w:sz w:val="28"/>
                <w:szCs w:val="28"/>
              </w:rPr>
            </w:pPr>
            <w:r w:rsidRPr="00FE061E">
              <w:rPr>
                <w:sz w:val="28"/>
                <w:szCs w:val="28"/>
              </w:rPr>
              <w:t>6.05 × 11.82</w:t>
            </w:r>
          </w:p>
          <w:p w14:paraId="50CE439D" w14:textId="77777777" w:rsidR="00476905" w:rsidRPr="00FE061E" w:rsidRDefault="00476905" w:rsidP="00151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404B99A" w14:textId="77777777" w:rsidR="00476905" w:rsidRPr="00FE061E" w:rsidRDefault="00476905" w:rsidP="00151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1BCCF3D" w14:textId="77777777" w:rsidR="00476905" w:rsidRPr="00FE061E" w:rsidRDefault="00476905" w:rsidP="001516F1">
            <w:pPr>
              <w:jc w:val="center"/>
              <w:rPr>
                <w:rFonts w:asciiTheme="minorHAnsi" w:hAnsiTheme="minorHAnsi"/>
              </w:rPr>
            </w:pPr>
          </w:p>
        </w:tc>
      </w:tr>
      <w:tr w:rsidR="00FE061E" w14:paraId="31E43BE6" w14:textId="77777777" w:rsidTr="00651FF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nil"/>
              <w:right w:val="nil"/>
            </w:tcBorders>
          </w:tcPr>
          <w:p w14:paraId="629CE60F" w14:textId="77777777" w:rsidR="00FE061E" w:rsidRPr="00FE061E" w:rsidRDefault="00FE061E" w:rsidP="001516F1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14:paraId="3832C93B" w14:textId="77777777" w:rsidR="00FE061E" w:rsidRPr="00FE061E" w:rsidRDefault="00FE061E" w:rsidP="001516F1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F5EB8F9" w14:textId="77777777" w:rsidR="00FE061E" w:rsidRPr="00FE061E" w:rsidRDefault="00FE061E" w:rsidP="001516F1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FEAE872" w14:textId="77777777" w:rsidR="00FE061E" w:rsidRPr="00FE061E" w:rsidRDefault="00FE061E" w:rsidP="001516F1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476905" w14:paraId="04480FDD" w14:textId="77777777" w:rsidTr="00651FF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</w:tcPr>
          <w:p w14:paraId="1BDAC245" w14:textId="77777777" w:rsidR="00476905" w:rsidRPr="00FE061E" w:rsidRDefault="00476905" w:rsidP="001516F1">
            <w:pPr>
              <w:jc w:val="center"/>
              <w:rPr>
                <w:rFonts w:asciiTheme="minorHAnsi" w:hAnsiTheme="minorHAnsi"/>
                <w:sz w:val="12"/>
              </w:rPr>
            </w:pPr>
          </w:p>
          <w:p w14:paraId="325B9122" w14:textId="336662CE" w:rsidR="00476905" w:rsidRPr="00FE061E" w:rsidRDefault="00476905" w:rsidP="001516F1">
            <w:pPr>
              <w:jc w:val="center"/>
              <w:rPr>
                <w:rFonts w:asciiTheme="minorHAnsi" w:hAnsiTheme="minorHAnsi"/>
              </w:rPr>
            </w:pPr>
            <w:r w:rsidRPr="00FE061E">
              <w:rPr>
                <w:rFonts w:asciiTheme="minorHAnsi" w:hAnsiTheme="minorHAnsi"/>
                <w:position w:val="-24"/>
              </w:rPr>
              <w:object w:dxaOrig="920" w:dyaOrig="620" w14:anchorId="5395EB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0" type="#_x0000_t75" style="width:53.05pt;height:35.6pt" o:ole="">
                  <v:imagedata r:id="rId8" o:title=""/>
                </v:shape>
                <o:OLEObject Type="Embed" ProgID="Equation.3" ShapeID="_x0000_i1250" DrawAspect="Content" ObjectID="_1357503888" r:id="rId9"/>
              </w:object>
            </w:r>
          </w:p>
          <w:p w14:paraId="7DDB8470" w14:textId="77777777" w:rsidR="00476905" w:rsidRPr="00FE061E" w:rsidRDefault="00476905" w:rsidP="001516F1">
            <w:pPr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974BAA4" w14:textId="77777777" w:rsidR="00476905" w:rsidRPr="00FE061E" w:rsidRDefault="00476905" w:rsidP="00151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47CFA70A" w14:textId="77777777" w:rsidR="00476905" w:rsidRPr="00FE061E" w:rsidRDefault="00476905" w:rsidP="001516F1">
            <w:pPr>
              <w:jc w:val="center"/>
              <w:rPr>
                <w:rFonts w:asciiTheme="minorHAnsi" w:hAnsiTheme="minorHAnsi"/>
              </w:rPr>
            </w:pPr>
          </w:p>
        </w:tc>
      </w:tr>
      <w:tr w:rsidR="00FE061E" w14:paraId="7746AECD" w14:textId="77777777" w:rsidTr="00651FF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nil"/>
              <w:right w:val="nil"/>
            </w:tcBorders>
          </w:tcPr>
          <w:p w14:paraId="5B9553F8" w14:textId="77777777" w:rsidR="00FE061E" w:rsidRPr="00FE061E" w:rsidRDefault="00FE061E" w:rsidP="001516F1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14:paraId="0AC34443" w14:textId="77777777" w:rsidR="00FE061E" w:rsidRPr="00FE061E" w:rsidRDefault="00FE061E" w:rsidP="001516F1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01E78CA" w14:textId="77777777" w:rsidR="00FE061E" w:rsidRPr="00FE061E" w:rsidRDefault="00FE061E" w:rsidP="001516F1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C0C8492" w14:textId="77777777" w:rsidR="00FE061E" w:rsidRPr="00FE061E" w:rsidRDefault="00FE061E" w:rsidP="001516F1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476905" w14:paraId="3FBB7FDF" w14:textId="77777777" w:rsidTr="00651FF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</w:tcPr>
          <w:p w14:paraId="6DACEDEC" w14:textId="77777777" w:rsidR="00476905" w:rsidRPr="00FE061E" w:rsidRDefault="00476905" w:rsidP="001516F1">
            <w:pPr>
              <w:jc w:val="center"/>
              <w:rPr>
                <w:rFonts w:asciiTheme="minorHAnsi" w:hAnsiTheme="minorHAnsi"/>
                <w:sz w:val="12"/>
                <w:u w:val="single"/>
              </w:rPr>
            </w:pPr>
          </w:p>
          <w:p w14:paraId="1E3075E4" w14:textId="093EB1B9" w:rsidR="00476905" w:rsidRPr="00FE061E" w:rsidRDefault="00476905" w:rsidP="001516F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E061E">
              <w:rPr>
                <w:rFonts w:asciiTheme="minorHAnsi" w:hAnsiTheme="minorHAnsi"/>
                <w:position w:val="-24"/>
                <w:sz w:val="28"/>
                <w:szCs w:val="28"/>
              </w:rPr>
              <w:object w:dxaOrig="1080" w:dyaOrig="620" w14:anchorId="3988A4CF">
                <v:shape id="_x0000_i1252" type="#_x0000_t75" style="width:63.65pt;height:35.6pt" o:ole="">
                  <v:imagedata r:id="rId10" o:title=""/>
                </v:shape>
                <o:OLEObject Type="Embed" ProgID="Equation.3" ShapeID="_x0000_i1252" DrawAspect="Content" ObjectID="_1357503889" r:id="rId11"/>
              </w:object>
            </w:r>
          </w:p>
          <w:p w14:paraId="442768BF" w14:textId="77777777" w:rsidR="00476905" w:rsidRPr="00FE061E" w:rsidRDefault="00476905" w:rsidP="001516F1">
            <w:pPr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6EA34B7" w14:textId="77777777" w:rsidR="00476905" w:rsidRPr="00FE061E" w:rsidRDefault="00476905" w:rsidP="00151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424081AC" w14:textId="77777777" w:rsidR="00476905" w:rsidRPr="00FE061E" w:rsidRDefault="00476905" w:rsidP="001516F1">
            <w:pPr>
              <w:jc w:val="center"/>
              <w:rPr>
                <w:rFonts w:asciiTheme="minorHAnsi" w:hAnsiTheme="minorHAnsi"/>
              </w:rPr>
            </w:pPr>
          </w:p>
        </w:tc>
      </w:tr>
      <w:tr w:rsidR="00FE061E" w14:paraId="6CF6D1A9" w14:textId="77777777" w:rsidTr="00651FF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nil"/>
              <w:right w:val="nil"/>
            </w:tcBorders>
          </w:tcPr>
          <w:p w14:paraId="1725666E" w14:textId="77777777" w:rsidR="00FE061E" w:rsidRPr="00FE061E" w:rsidRDefault="00FE061E" w:rsidP="001516F1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14:paraId="10D74A54" w14:textId="77777777" w:rsidR="00FE061E" w:rsidRPr="00FE061E" w:rsidRDefault="00FE061E" w:rsidP="001516F1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E4B2D1E" w14:textId="77777777" w:rsidR="00FE061E" w:rsidRPr="00FE061E" w:rsidRDefault="00FE061E" w:rsidP="001516F1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50E9F02" w14:textId="77777777" w:rsidR="00FE061E" w:rsidRPr="00FE061E" w:rsidRDefault="00FE061E" w:rsidP="001516F1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476905" w14:paraId="3DA2DDD0" w14:textId="77777777" w:rsidTr="00651FF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</w:tcPr>
          <w:p w14:paraId="53D63A9A" w14:textId="77777777" w:rsidR="00476905" w:rsidRPr="00FE061E" w:rsidRDefault="00476905" w:rsidP="001516F1">
            <w:pPr>
              <w:jc w:val="center"/>
              <w:rPr>
                <w:rFonts w:asciiTheme="minorHAnsi" w:hAnsiTheme="minorHAnsi"/>
                <w:sz w:val="12"/>
                <w:u w:val="single"/>
              </w:rPr>
            </w:pPr>
          </w:p>
          <w:p w14:paraId="5C9309AC" w14:textId="7222EAAA" w:rsidR="00476905" w:rsidRPr="00FE061E" w:rsidRDefault="00476905" w:rsidP="001516F1">
            <w:pPr>
              <w:jc w:val="center"/>
              <w:rPr>
                <w:rFonts w:asciiTheme="minorHAnsi" w:hAnsiTheme="minorHAnsi"/>
              </w:rPr>
            </w:pPr>
            <w:r w:rsidRPr="00FE061E">
              <w:rPr>
                <w:rFonts w:asciiTheme="minorHAnsi" w:hAnsiTheme="minorHAnsi"/>
                <w:position w:val="-24"/>
              </w:rPr>
              <w:object w:dxaOrig="940" w:dyaOrig="620" w14:anchorId="4A277E81">
                <v:shape id="_x0000_i1254" type="#_x0000_t75" style="width:54.55pt;height:35.6pt" o:ole="">
                  <v:imagedata r:id="rId12" o:title=""/>
                </v:shape>
                <o:OLEObject Type="Embed" ProgID="Equation.3" ShapeID="_x0000_i1254" DrawAspect="Content" ObjectID="_1357503890" r:id="rId13"/>
              </w:object>
            </w:r>
          </w:p>
          <w:p w14:paraId="0FE702A0" w14:textId="77777777" w:rsidR="00476905" w:rsidRPr="00FE061E" w:rsidRDefault="00476905" w:rsidP="001516F1">
            <w:pPr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C5C6042" w14:textId="77777777" w:rsidR="00476905" w:rsidRPr="00FE061E" w:rsidRDefault="00476905" w:rsidP="001516F1">
            <w:pPr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9D00D80" w14:textId="77777777" w:rsidR="00476905" w:rsidRPr="00FE061E" w:rsidRDefault="00476905" w:rsidP="001516F1">
            <w:pPr>
              <w:jc w:val="center"/>
              <w:rPr>
                <w:rFonts w:asciiTheme="minorHAnsi" w:hAnsiTheme="minorHAnsi"/>
              </w:rPr>
            </w:pPr>
          </w:p>
        </w:tc>
      </w:tr>
      <w:tr w:rsidR="00FE061E" w14:paraId="7192FE5D" w14:textId="77777777" w:rsidTr="00651FF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nil"/>
              <w:right w:val="nil"/>
            </w:tcBorders>
          </w:tcPr>
          <w:p w14:paraId="2C244736" w14:textId="77777777" w:rsidR="00FE061E" w:rsidRPr="00FE061E" w:rsidRDefault="00FE061E" w:rsidP="001516F1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14:paraId="06CCA382" w14:textId="77777777" w:rsidR="00FE061E" w:rsidRPr="00FE061E" w:rsidRDefault="00FE061E" w:rsidP="001516F1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73A9713D" w14:textId="77777777" w:rsidR="00FE061E" w:rsidRPr="00FE061E" w:rsidRDefault="00FE061E" w:rsidP="001516F1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66A2825" w14:textId="77777777" w:rsidR="00FE061E" w:rsidRPr="00FE061E" w:rsidRDefault="00FE061E" w:rsidP="001516F1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476905" w14:paraId="18F964AC" w14:textId="77777777" w:rsidTr="00651FF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</w:tcPr>
          <w:p w14:paraId="2F351758" w14:textId="77777777" w:rsidR="00476905" w:rsidRPr="00FE061E" w:rsidRDefault="00476905" w:rsidP="001516F1">
            <w:pPr>
              <w:jc w:val="center"/>
              <w:rPr>
                <w:rFonts w:asciiTheme="minorHAnsi" w:hAnsiTheme="minorHAnsi"/>
                <w:sz w:val="12"/>
                <w:u w:val="single"/>
              </w:rPr>
            </w:pPr>
          </w:p>
          <w:p w14:paraId="22CD51A1" w14:textId="161196EF" w:rsidR="00476905" w:rsidRPr="00FE061E" w:rsidRDefault="00476905" w:rsidP="001516F1">
            <w:pPr>
              <w:jc w:val="center"/>
              <w:rPr>
                <w:rFonts w:asciiTheme="minorHAnsi" w:hAnsiTheme="minorHAnsi"/>
              </w:rPr>
            </w:pPr>
            <w:r w:rsidRPr="00FE061E">
              <w:rPr>
                <w:rFonts w:asciiTheme="minorHAnsi" w:hAnsiTheme="minorHAnsi"/>
                <w:position w:val="-24"/>
              </w:rPr>
              <w:object w:dxaOrig="1140" w:dyaOrig="620" w14:anchorId="682CE484">
                <v:shape id="_x0000_i1256" type="#_x0000_t75" style="width:68.95pt;height:37.9pt" o:ole="">
                  <v:imagedata r:id="rId14" o:title=""/>
                </v:shape>
                <o:OLEObject Type="Embed" ProgID="Equation.3" ShapeID="_x0000_i1256" DrawAspect="Content" ObjectID="_1357503891" r:id="rId15"/>
              </w:object>
            </w:r>
          </w:p>
          <w:p w14:paraId="39C14BFB" w14:textId="77777777" w:rsidR="00476905" w:rsidRPr="00FE061E" w:rsidRDefault="00476905" w:rsidP="001516F1">
            <w:pPr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78CA264" w14:textId="77777777" w:rsidR="00476905" w:rsidRPr="00FE061E" w:rsidRDefault="00476905" w:rsidP="00151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61B863A" w14:textId="77777777" w:rsidR="00476905" w:rsidRPr="00FE061E" w:rsidRDefault="00476905" w:rsidP="001516F1">
            <w:pPr>
              <w:jc w:val="center"/>
              <w:rPr>
                <w:rFonts w:asciiTheme="minorHAnsi" w:hAnsiTheme="minorHAnsi"/>
              </w:rPr>
            </w:pPr>
          </w:p>
        </w:tc>
      </w:tr>
      <w:tr w:rsidR="00FE061E" w14:paraId="09283972" w14:textId="77777777" w:rsidTr="00651FF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nil"/>
              <w:right w:val="nil"/>
            </w:tcBorders>
          </w:tcPr>
          <w:p w14:paraId="3297C8DE" w14:textId="77777777" w:rsidR="00FE061E" w:rsidRPr="00FE061E" w:rsidRDefault="00FE061E" w:rsidP="001516F1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14:paraId="0401B0D6" w14:textId="77777777" w:rsidR="00FE061E" w:rsidRPr="00FE061E" w:rsidRDefault="00FE061E" w:rsidP="001516F1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4FE9C075" w14:textId="77777777" w:rsidR="00FE061E" w:rsidRPr="00FE061E" w:rsidRDefault="00FE061E" w:rsidP="001516F1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589239E" w14:textId="77777777" w:rsidR="00FE061E" w:rsidRPr="00FE061E" w:rsidRDefault="00FE061E" w:rsidP="001516F1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476905" w14:paraId="2506E055" w14:textId="77777777" w:rsidTr="00651FF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</w:tcPr>
          <w:p w14:paraId="6730841B" w14:textId="77777777" w:rsidR="00476905" w:rsidRPr="00FE061E" w:rsidRDefault="00476905" w:rsidP="001516F1">
            <w:pPr>
              <w:jc w:val="center"/>
              <w:rPr>
                <w:rFonts w:asciiTheme="minorHAnsi" w:hAnsiTheme="minorHAnsi"/>
                <w:sz w:val="12"/>
                <w:u w:val="single"/>
              </w:rPr>
            </w:pPr>
          </w:p>
          <w:p w14:paraId="4B48FAC4" w14:textId="1E86F6A3" w:rsidR="00476905" w:rsidRPr="00FE061E" w:rsidRDefault="00476905" w:rsidP="001516F1">
            <w:pPr>
              <w:jc w:val="center"/>
              <w:rPr>
                <w:rFonts w:asciiTheme="minorHAnsi" w:hAnsiTheme="minorHAnsi"/>
              </w:rPr>
            </w:pPr>
            <w:r w:rsidRPr="00FE061E">
              <w:rPr>
                <w:rFonts w:asciiTheme="minorHAnsi" w:hAnsiTheme="minorHAnsi"/>
                <w:position w:val="-24"/>
              </w:rPr>
              <w:object w:dxaOrig="1140" w:dyaOrig="620" w14:anchorId="1D478B00">
                <v:shape id="_x0000_i1258" type="#_x0000_t75" style="width:69.75pt;height:37.15pt" o:ole="">
                  <v:imagedata r:id="rId16" o:title=""/>
                </v:shape>
                <o:OLEObject Type="Embed" ProgID="Equation.3" ShapeID="_x0000_i1258" DrawAspect="Content" ObjectID="_1357503892" r:id="rId17"/>
              </w:object>
            </w:r>
          </w:p>
          <w:p w14:paraId="49C90DD0" w14:textId="77777777" w:rsidR="00476905" w:rsidRPr="00FE061E" w:rsidRDefault="00476905" w:rsidP="001516F1">
            <w:pPr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123D1E2" w14:textId="77777777" w:rsidR="00476905" w:rsidRPr="00FE061E" w:rsidRDefault="00476905" w:rsidP="00151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FD3A251" w14:textId="77777777" w:rsidR="00476905" w:rsidRPr="00FE061E" w:rsidRDefault="00476905" w:rsidP="001516F1">
            <w:pPr>
              <w:jc w:val="center"/>
              <w:rPr>
                <w:rFonts w:asciiTheme="minorHAnsi" w:hAnsiTheme="minorHAnsi"/>
              </w:rPr>
            </w:pPr>
          </w:p>
        </w:tc>
      </w:tr>
      <w:tr w:rsidR="00FE061E" w14:paraId="7754CEA2" w14:textId="77777777" w:rsidTr="00651FF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nil"/>
              <w:right w:val="nil"/>
            </w:tcBorders>
          </w:tcPr>
          <w:p w14:paraId="13D8EDBB" w14:textId="77777777" w:rsidR="00FE061E" w:rsidRPr="00FE061E" w:rsidRDefault="00FE061E" w:rsidP="001516F1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14:paraId="0424D20A" w14:textId="77777777" w:rsidR="00FE061E" w:rsidRPr="00FE061E" w:rsidRDefault="00FE061E" w:rsidP="001516F1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139A7877" w14:textId="77777777" w:rsidR="00FE061E" w:rsidRPr="00FE061E" w:rsidRDefault="00FE061E" w:rsidP="001516F1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80C34DD" w14:textId="77777777" w:rsidR="00FE061E" w:rsidRPr="00FE061E" w:rsidRDefault="00FE061E" w:rsidP="001516F1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476905" w14:paraId="66DC740E" w14:textId="77777777" w:rsidTr="00651FF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</w:tcPr>
          <w:p w14:paraId="0B882094" w14:textId="77777777" w:rsidR="00476905" w:rsidRPr="00FE061E" w:rsidRDefault="00476905" w:rsidP="001516F1">
            <w:pPr>
              <w:jc w:val="center"/>
              <w:rPr>
                <w:rFonts w:asciiTheme="minorHAnsi" w:hAnsiTheme="minorHAnsi"/>
                <w:sz w:val="12"/>
                <w:u w:val="single"/>
              </w:rPr>
            </w:pPr>
          </w:p>
          <w:p w14:paraId="00568DD5" w14:textId="6C19F195" w:rsidR="00476905" w:rsidRPr="00FE061E" w:rsidRDefault="00476905" w:rsidP="001516F1">
            <w:pPr>
              <w:jc w:val="center"/>
              <w:rPr>
                <w:rFonts w:asciiTheme="minorHAnsi" w:hAnsiTheme="minorHAnsi"/>
              </w:rPr>
            </w:pPr>
            <w:r w:rsidRPr="00FE061E">
              <w:rPr>
                <w:rFonts w:asciiTheme="minorHAnsi" w:hAnsiTheme="minorHAnsi"/>
                <w:position w:val="-24"/>
              </w:rPr>
              <w:object w:dxaOrig="1240" w:dyaOrig="620" w14:anchorId="5CAC39D1">
                <v:shape id="_x0000_i1260" type="#_x0000_t75" style="width:75.8pt;height:37.15pt" o:ole="">
                  <v:imagedata r:id="rId18" o:title=""/>
                </v:shape>
                <o:OLEObject Type="Embed" ProgID="Equation.3" ShapeID="_x0000_i1260" DrawAspect="Content" ObjectID="_1357503893" r:id="rId19"/>
              </w:object>
            </w:r>
          </w:p>
          <w:p w14:paraId="138BE379" w14:textId="77777777" w:rsidR="00476905" w:rsidRPr="00FE061E" w:rsidRDefault="00476905" w:rsidP="001516F1">
            <w:pPr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8A24A2F" w14:textId="77777777" w:rsidR="00476905" w:rsidRPr="00FE061E" w:rsidRDefault="00476905" w:rsidP="00151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2768499B" w14:textId="77777777" w:rsidR="00476905" w:rsidRPr="00FE061E" w:rsidRDefault="00476905" w:rsidP="001516F1">
            <w:pPr>
              <w:jc w:val="center"/>
              <w:rPr>
                <w:rFonts w:asciiTheme="minorHAnsi" w:hAnsiTheme="minorHAnsi"/>
              </w:rPr>
            </w:pPr>
          </w:p>
        </w:tc>
      </w:tr>
      <w:tr w:rsidR="00FE061E" w14:paraId="5826467F" w14:textId="77777777" w:rsidTr="00651FF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nil"/>
              <w:right w:val="nil"/>
            </w:tcBorders>
          </w:tcPr>
          <w:p w14:paraId="325D387E" w14:textId="77777777" w:rsidR="00FE061E" w:rsidRPr="00FE061E" w:rsidRDefault="00FE061E" w:rsidP="001516F1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14:paraId="3D4D19D5" w14:textId="77777777" w:rsidR="00FE061E" w:rsidRPr="00FE061E" w:rsidRDefault="00FE061E" w:rsidP="001516F1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1E4D4F9" w14:textId="77777777" w:rsidR="00FE061E" w:rsidRPr="00FE061E" w:rsidRDefault="00FE061E" w:rsidP="001516F1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2CB3111" w14:textId="77777777" w:rsidR="00FE061E" w:rsidRPr="00FE061E" w:rsidRDefault="00FE061E" w:rsidP="001516F1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476905" w14:paraId="2F058281" w14:textId="77777777" w:rsidTr="00651FF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</w:tcPr>
          <w:p w14:paraId="4F6B5080" w14:textId="77777777" w:rsidR="00476905" w:rsidRPr="00FE061E" w:rsidRDefault="00476905" w:rsidP="001516F1">
            <w:pPr>
              <w:jc w:val="center"/>
              <w:rPr>
                <w:rFonts w:asciiTheme="minorHAnsi" w:hAnsiTheme="minorHAnsi"/>
                <w:sz w:val="12"/>
                <w:u w:val="single"/>
              </w:rPr>
            </w:pPr>
          </w:p>
          <w:p w14:paraId="62FC1A96" w14:textId="60080300" w:rsidR="00476905" w:rsidRPr="00FE061E" w:rsidRDefault="00476905" w:rsidP="001516F1">
            <w:pPr>
              <w:jc w:val="center"/>
              <w:rPr>
                <w:rFonts w:asciiTheme="minorHAnsi" w:hAnsiTheme="minorHAnsi"/>
              </w:rPr>
            </w:pPr>
            <w:r w:rsidRPr="00FE061E">
              <w:rPr>
                <w:rFonts w:asciiTheme="minorHAnsi" w:hAnsiTheme="minorHAnsi"/>
                <w:position w:val="-24"/>
              </w:rPr>
              <w:object w:dxaOrig="1700" w:dyaOrig="620" w14:anchorId="5632F751">
                <v:shape id="_x0000_i1262" type="#_x0000_t75" style="width:97pt;height:34.85pt" o:ole="">
                  <v:imagedata r:id="rId20" o:title=""/>
                </v:shape>
                <o:OLEObject Type="Embed" ProgID="Equation.3" ShapeID="_x0000_i1262" DrawAspect="Content" ObjectID="_1357503894" r:id="rId21"/>
              </w:object>
            </w:r>
          </w:p>
          <w:p w14:paraId="7C94CF65" w14:textId="77777777" w:rsidR="00476905" w:rsidRPr="00FE061E" w:rsidRDefault="00476905" w:rsidP="001516F1">
            <w:pPr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3E54CE6" w14:textId="77777777" w:rsidR="00476905" w:rsidRPr="00FE061E" w:rsidRDefault="00476905" w:rsidP="00151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32B4BBF" w14:textId="77777777" w:rsidR="00476905" w:rsidRPr="00FE061E" w:rsidRDefault="00476905" w:rsidP="001516F1">
            <w:pPr>
              <w:jc w:val="center"/>
              <w:rPr>
                <w:rFonts w:asciiTheme="minorHAnsi" w:hAnsiTheme="minorHAnsi"/>
              </w:rPr>
            </w:pPr>
          </w:p>
        </w:tc>
      </w:tr>
      <w:tr w:rsidR="00FE061E" w14:paraId="3A32212E" w14:textId="77777777" w:rsidTr="00651FF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nil"/>
              <w:right w:val="nil"/>
            </w:tcBorders>
          </w:tcPr>
          <w:p w14:paraId="016C577A" w14:textId="77777777" w:rsidR="00FE061E" w:rsidRPr="00FE061E" w:rsidRDefault="00FE061E" w:rsidP="001516F1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14:paraId="346487D0" w14:textId="77777777" w:rsidR="00FE061E" w:rsidRPr="00FE061E" w:rsidRDefault="00FE061E" w:rsidP="001516F1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FBAFBA7" w14:textId="77777777" w:rsidR="00FE061E" w:rsidRPr="00FE061E" w:rsidRDefault="00FE061E" w:rsidP="001516F1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354E06B" w14:textId="77777777" w:rsidR="00FE061E" w:rsidRPr="00FE061E" w:rsidRDefault="00FE061E" w:rsidP="001516F1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476905" w14:paraId="51F22AB3" w14:textId="77777777" w:rsidTr="00651FF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</w:tcPr>
          <w:p w14:paraId="302FBBAA" w14:textId="77777777" w:rsidR="00476905" w:rsidRPr="00FE061E" w:rsidRDefault="00476905" w:rsidP="001516F1">
            <w:pPr>
              <w:jc w:val="center"/>
              <w:rPr>
                <w:rFonts w:asciiTheme="minorHAnsi" w:hAnsiTheme="minorHAnsi"/>
                <w:sz w:val="12"/>
                <w:u w:val="single"/>
              </w:rPr>
            </w:pPr>
          </w:p>
          <w:p w14:paraId="323F31BD" w14:textId="6BC88441" w:rsidR="00476905" w:rsidRPr="00FE061E" w:rsidRDefault="00476905" w:rsidP="001516F1">
            <w:pPr>
              <w:jc w:val="center"/>
              <w:rPr>
                <w:rFonts w:asciiTheme="minorHAnsi" w:hAnsiTheme="minorHAnsi"/>
              </w:rPr>
            </w:pPr>
            <w:r w:rsidRPr="00FE061E">
              <w:rPr>
                <w:rFonts w:asciiTheme="minorHAnsi" w:hAnsiTheme="minorHAnsi"/>
                <w:position w:val="-24"/>
              </w:rPr>
              <w:object w:dxaOrig="1600" w:dyaOrig="620" w14:anchorId="7C46C9F2">
                <v:shape id="_x0000_i1264" type="#_x0000_t75" style="width:95.5pt;height:37.15pt" o:ole="">
                  <v:imagedata r:id="rId22" o:title=""/>
                </v:shape>
                <o:OLEObject Type="Embed" ProgID="Equation.3" ShapeID="_x0000_i1264" DrawAspect="Content" ObjectID="_1357503895" r:id="rId23"/>
              </w:object>
            </w:r>
          </w:p>
          <w:p w14:paraId="3D63F65A" w14:textId="77777777" w:rsidR="00476905" w:rsidRPr="00FE061E" w:rsidRDefault="00476905" w:rsidP="001516F1">
            <w:pPr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EEEBA9B" w14:textId="77777777" w:rsidR="00476905" w:rsidRPr="00FE061E" w:rsidRDefault="00476905" w:rsidP="00151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3E07F296" w14:textId="77777777" w:rsidR="00476905" w:rsidRPr="00FE061E" w:rsidRDefault="00476905" w:rsidP="001516F1">
            <w:pPr>
              <w:jc w:val="center"/>
              <w:rPr>
                <w:rFonts w:asciiTheme="minorHAnsi" w:hAnsiTheme="minorHAnsi"/>
              </w:rPr>
            </w:pPr>
          </w:p>
        </w:tc>
      </w:tr>
      <w:tr w:rsidR="00FE061E" w14:paraId="7A839C35" w14:textId="77777777" w:rsidTr="00651FF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nil"/>
              <w:right w:val="nil"/>
            </w:tcBorders>
          </w:tcPr>
          <w:p w14:paraId="525CF66F" w14:textId="77777777" w:rsidR="00FE061E" w:rsidRPr="00FE061E" w:rsidRDefault="00FE061E" w:rsidP="001516F1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14:paraId="5366DF42" w14:textId="77777777" w:rsidR="00FE061E" w:rsidRPr="00FE061E" w:rsidRDefault="00FE061E" w:rsidP="001516F1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C8FC623" w14:textId="77777777" w:rsidR="00FE061E" w:rsidRPr="00FE061E" w:rsidRDefault="00FE061E" w:rsidP="001516F1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2B0FA6B" w14:textId="77777777" w:rsidR="00FE061E" w:rsidRPr="00FE061E" w:rsidRDefault="00FE061E" w:rsidP="001516F1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476905" w14:paraId="73E28B62" w14:textId="77777777" w:rsidTr="00651FF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2802" w:type="dxa"/>
          </w:tcPr>
          <w:p w14:paraId="260C8615" w14:textId="77777777" w:rsidR="00476905" w:rsidRPr="00FE061E" w:rsidRDefault="00476905" w:rsidP="001516F1">
            <w:pPr>
              <w:jc w:val="center"/>
              <w:rPr>
                <w:rFonts w:asciiTheme="minorHAnsi" w:hAnsiTheme="minorHAnsi"/>
                <w:sz w:val="12"/>
                <w:u w:val="single"/>
              </w:rPr>
            </w:pPr>
          </w:p>
          <w:p w14:paraId="49808B9A" w14:textId="46DE3C51" w:rsidR="00476905" w:rsidRPr="00FE061E" w:rsidRDefault="00476905" w:rsidP="001516F1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  <w:r w:rsidRPr="00FE061E">
              <w:rPr>
                <w:rFonts w:asciiTheme="minorHAnsi" w:hAnsiTheme="minorHAnsi"/>
                <w:position w:val="-24"/>
              </w:rPr>
              <w:object w:dxaOrig="1920" w:dyaOrig="620" w14:anchorId="42BE3BDB">
                <v:shape id="_x0000_i1266" type="#_x0000_t75" style="width:116.7pt;height:37.15pt" o:ole="">
                  <v:imagedata r:id="rId24" o:title=""/>
                </v:shape>
                <o:OLEObject Type="Embed" ProgID="Equation.3" ShapeID="_x0000_i1266" DrawAspect="Content" ObjectID="_1357503896" r:id="rId25"/>
              </w:object>
            </w:r>
          </w:p>
          <w:p w14:paraId="637860B8" w14:textId="77777777" w:rsidR="00476905" w:rsidRPr="00FE061E" w:rsidRDefault="00476905" w:rsidP="001516F1">
            <w:pPr>
              <w:jc w:val="center"/>
              <w:rPr>
                <w:rFonts w:asciiTheme="minorHAnsi" w:hAnsiTheme="minorHAnsi"/>
                <w:sz w:val="12"/>
              </w:rPr>
            </w:pPr>
          </w:p>
        </w:tc>
        <w:tc>
          <w:tcPr>
            <w:tcW w:w="4252" w:type="dxa"/>
          </w:tcPr>
          <w:p w14:paraId="1C236184" w14:textId="77777777" w:rsidR="00476905" w:rsidRPr="00FE061E" w:rsidRDefault="00476905" w:rsidP="001516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gridSpan w:val="2"/>
          </w:tcPr>
          <w:p w14:paraId="5F30F2E1" w14:textId="77777777" w:rsidR="00476905" w:rsidRPr="00FE061E" w:rsidRDefault="00476905" w:rsidP="001516F1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43526E32" w14:textId="00EE2573" w:rsidR="00113E96" w:rsidRPr="00476905" w:rsidRDefault="00113E96" w:rsidP="00385D06">
      <w:pPr>
        <w:spacing w:line="276" w:lineRule="auto"/>
        <w:jc w:val="both"/>
        <w:rPr>
          <w:rFonts w:asciiTheme="minorHAnsi" w:hAnsiTheme="minorHAnsi"/>
          <w:sz w:val="4"/>
          <w:szCs w:val="4"/>
        </w:rPr>
      </w:pPr>
    </w:p>
    <w:sectPr w:rsidR="00113E96" w:rsidRPr="00476905" w:rsidSect="00F328F8">
      <w:headerReference w:type="default" r:id="rId26"/>
      <w:footerReference w:type="default" r:id="rId27"/>
      <w:type w:val="continuous"/>
      <w:pgSz w:w="11906" w:h="16838"/>
      <w:pgMar w:top="1440" w:right="1077" w:bottom="719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A88E8" w14:textId="77777777" w:rsidR="001516F1" w:rsidRDefault="001516F1">
      <w:r>
        <w:separator/>
      </w:r>
    </w:p>
  </w:endnote>
  <w:endnote w:type="continuationSeparator" w:id="0">
    <w:p w14:paraId="2FE4AF78" w14:textId="77777777" w:rsidR="001516F1" w:rsidRDefault="0015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E3E05" w14:textId="7364B8A1" w:rsidR="001516F1" w:rsidRDefault="001516F1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val="en-US"/>
      </w:rPr>
      <w:drawing>
        <wp:anchor distT="0" distB="0" distL="0" distR="0" simplePos="0" relativeHeight="251657728" behindDoc="1" locked="0" layoutInCell="1" allowOverlap="1" wp14:anchorId="55378F69" wp14:editId="4F859798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color w:val="333399"/>
        <w:sz w:val="20"/>
      </w:rPr>
      <w:t>© 2002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A4AA2" w14:textId="77777777" w:rsidR="001516F1" w:rsidRDefault="001516F1">
      <w:r>
        <w:separator/>
      </w:r>
    </w:p>
  </w:footnote>
  <w:footnote w:type="continuationSeparator" w:id="0">
    <w:p w14:paraId="49B0EB94" w14:textId="77777777" w:rsidR="001516F1" w:rsidRDefault="001516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1B00C" w14:textId="1F0A1773" w:rsidR="001516F1" w:rsidRDefault="001516F1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Approximating calculations</w:t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color w:val="333399"/>
        <w:sz w:val="20"/>
      </w:rPr>
      <w:t xml:space="preserve">Page </w:t>
    </w:r>
    <w:r>
      <w:rPr>
        <w:rStyle w:val="PageNumber"/>
        <w:rFonts w:ascii="Century Gothic" w:hAnsi="Century Gothic"/>
        <w:color w:val="333399"/>
        <w:sz w:val="20"/>
      </w:rPr>
      <w:fldChar w:fldCharType="begin"/>
    </w:r>
    <w:r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>
      <w:rPr>
        <w:rStyle w:val="PageNumber"/>
        <w:rFonts w:ascii="Century Gothic" w:hAnsi="Century Gothic"/>
        <w:color w:val="333399"/>
        <w:sz w:val="20"/>
      </w:rPr>
      <w:fldChar w:fldCharType="separate"/>
    </w:r>
    <w:r w:rsidR="00651FF0">
      <w:rPr>
        <w:rStyle w:val="PageNumber"/>
        <w:rFonts w:ascii="Century Gothic" w:hAnsi="Century Gothic"/>
        <w:noProof/>
        <w:color w:val="333399"/>
        <w:sz w:val="20"/>
      </w:rPr>
      <w:t>1</w:t>
    </w:r>
    <w:r>
      <w:rPr>
        <w:rStyle w:val="PageNumber"/>
        <w:rFonts w:ascii="Century Gothic" w:hAnsi="Century Gothic"/>
        <w:color w:val="333399"/>
        <w:sz w:val="20"/>
      </w:rPr>
      <w:fldChar w:fldCharType="end"/>
    </w:r>
    <w:r>
      <w:rPr>
        <w:rStyle w:val="PageNumber"/>
        <w:rFonts w:ascii="Century Gothic" w:hAnsi="Century Gothic"/>
        <w:color w:val="333399"/>
        <w:sz w:val="20"/>
      </w:rPr>
      <w:t xml:space="preserve"> of 1</w:t>
    </w:r>
  </w:p>
  <w:p w14:paraId="5DFB620C" w14:textId="77777777" w:rsidR="001516F1" w:rsidRDefault="001516F1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514"/>
    <w:multiLevelType w:val="hybridMultilevel"/>
    <w:tmpl w:val="63B2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4A94"/>
    <w:multiLevelType w:val="hybridMultilevel"/>
    <w:tmpl w:val="B8763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6F77"/>
    <w:multiLevelType w:val="hybridMultilevel"/>
    <w:tmpl w:val="0A98E406"/>
    <w:lvl w:ilvl="0" w:tplc="6FF44AFE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3027C"/>
    <w:multiLevelType w:val="hybridMultilevel"/>
    <w:tmpl w:val="EBAE1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5096E"/>
    <w:multiLevelType w:val="hybridMultilevel"/>
    <w:tmpl w:val="FD565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856F71"/>
    <w:multiLevelType w:val="singleLevel"/>
    <w:tmpl w:val="17743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D8049B"/>
    <w:multiLevelType w:val="singleLevel"/>
    <w:tmpl w:val="C3C61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51A0747"/>
    <w:multiLevelType w:val="hybridMultilevel"/>
    <w:tmpl w:val="E41A3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67E0A"/>
    <w:multiLevelType w:val="hybridMultilevel"/>
    <w:tmpl w:val="3724C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07260A"/>
    <w:multiLevelType w:val="singleLevel"/>
    <w:tmpl w:val="F8FECE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AE95D8D"/>
    <w:multiLevelType w:val="hybridMultilevel"/>
    <w:tmpl w:val="7E10A8F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35B4D"/>
    <w:multiLevelType w:val="hybridMultilevel"/>
    <w:tmpl w:val="83085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705102"/>
    <w:multiLevelType w:val="hybridMultilevel"/>
    <w:tmpl w:val="07D85BEE"/>
    <w:lvl w:ilvl="0" w:tplc="6A7C8526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D3313"/>
    <w:multiLevelType w:val="hybridMultilevel"/>
    <w:tmpl w:val="4D62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33109"/>
    <w:multiLevelType w:val="hybridMultilevel"/>
    <w:tmpl w:val="E9CE1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001D2"/>
    <w:multiLevelType w:val="singleLevel"/>
    <w:tmpl w:val="ED2C6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42D81B6D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51D2660"/>
    <w:multiLevelType w:val="hybridMultilevel"/>
    <w:tmpl w:val="F66C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D1C00"/>
    <w:multiLevelType w:val="singleLevel"/>
    <w:tmpl w:val="B358BF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>
    <w:nsid w:val="48D551FF"/>
    <w:multiLevelType w:val="singleLevel"/>
    <w:tmpl w:val="E6469CE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>
    <w:nsid w:val="4B7D4BF8"/>
    <w:multiLevelType w:val="hybridMultilevel"/>
    <w:tmpl w:val="591277B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CB74F2B"/>
    <w:multiLevelType w:val="hybridMultilevel"/>
    <w:tmpl w:val="B18255D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7F3A72"/>
    <w:multiLevelType w:val="hybridMultilevel"/>
    <w:tmpl w:val="8CB6A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322E7B"/>
    <w:multiLevelType w:val="hybridMultilevel"/>
    <w:tmpl w:val="A0882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104F33"/>
    <w:multiLevelType w:val="singleLevel"/>
    <w:tmpl w:val="48AC5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5B175570"/>
    <w:multiLevelType w:val="hybridMultilevel"/>
    <w:tmpl w:val="D996D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40D93"/>
    <w:multiLevelType w:val="singleLevel"/>
    <w:tmpl w:val="06DC69E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3">
    <w:nsid w:val="6C3E599F"/>
    <w:multiLevelType w:val="hybridMultilevel"/>
    <w:tmpl w:val="C8F04D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A6973"/>
    <w:multiLevelType w:val="hybridMultilevel"/>
    <w:tmpl w:val="49386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D6577"/>
    <w:multiLevelType w:val="hybridMultilevel"/>
    <w:tmpl w:val="A3CEB94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5F5D21"/>
    <w:multiLevelType w:val="singleLevel"/>
    <w:tmpl w:val="2C96F8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7">
    <w:nsid w:val="767A74C0"/>
    <w:multiLevelType w:val="hybridMultilevel"/>
    <w:tmpl w:val="7E947D8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5"/>
  </w:num>
  <w:num w:numId="4">
    <w:abstractNumId w:val="15"/>
  </w:num>
  <w:num w:numId="5">
    <w:abstractNumId w:val="38"/>
  </w:num>
  <w:num w:numId="6">
    <w:abstractNumId w:val="29"/>
  </w:num>
  <w:num w:numId="7">
    <w:abstractNumId w:val="11"/>
  </w:num>
  <w:num w:numId="8">
    <w:abstractNumId w:val="10"/>
  </w:num>
  <w:num w:numId="9">
    <w:abstractNumId w:val="20"/>
  </w:num>
  <w:num w:numId="10">
    <w:abstractNumId w:val="32"/>
  </w:num>
  <w:num w:numId="11">
    <w:abstractNumId w:val="22"/>
  </w:num>
  <w:num w:numId="12">
    <w:abstractNumId w:val="24"/>
  </w:num>
  <w:num w:numId="13">
    <w:abstractNumId w:val="36"/>
  </w:num>
  <w:num w:numId="14">
    <w:abstractNumId w:val="19"/>
  </w:num>
  <w:num w:numId="15">
    <w:abstractNumId w:val="23"/>
  </w:num>
  <w:num w:numId="16">
    <w:abstractNumId w:val="30"/>
  </w:num>
  <w:num w:numId="17">
    <w:abstractNumId w:val="8"/>
  </w:num>
  <w:num w:numId="18">
    <w:abstractNumId w:val="12"/>
  </w:num>
  <w:num w:numId="19">
    <w:abstractNumId w:val="6"/>
  </w:num>
  <w:num w:numId="20">
    <w:abstractNumId w:val="37"/>
  </w:num>
  <w:num w:numId="21">
    <w:abstractNumId w:val="25"/>
  </w:num>
  <w:num w:numId="22">
    <w:abstractNumId w:val="35"/>
  </w:num>
  <w:num w:numId="23">
    <w:abstractNumId w:val="13"/>
  </w:num>
  <w:num w:numId="24">
    <w:abstractNumId w:val="26"/>
  </w:num>
  <w:num w:numId="25">
    <w:abstractNumId w:val="17"/>
  </w:num>
  <w:num w:numId="26">
    <w:abstractNumId w:val="0"/>
  </w:num>
  <w:num w:numId="27">
    <w:abstractNumId w:val="18"/>
  </w:num>
  <w:num w:numId="28">
    <w:abstractNumId w:val="14"/>
  </w:num>
  <w:num w:numId="29">
    <w:abstractNumId w:val="9"/>
  </w:num>
  <w:num w:numId="30">
    <w:abstractNumId w:val="28"/>
  </w:num>
  <w:num w:numId="31">
    <w:abstractNumId w:val="21"/>
  </w:num>
  <w:num w:numId="32">
    <w:abstractNumId w:val="1"/>
  </w:num>
  <w:num w:numId="33">
    <w:abstractNumId w:val="33"/>
  </w:num>
  <w:num w:numId="34">
    <w:abstractNumId w:val="3"/>
  </w:num>
  <w:num w:numId="35">
    <w:abstractNumId w:val="4"/>
  </w:num>
  <w:num w:numId="36">
    <w:abstractNumId w:val="2"/>
  </w:num>
  <w:num w:numId="37">
    <w:abstractNumId w:val="16"/>
  </w:num>
  <w:num w:numId="38">
    <w:abstractNumId w:val="34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0"/>
    <w:rsid w:val="00042EA5"/>
    <w:rsid w:val="000A32C0"/>
    <w:rsid w:val="000F01FE"/>
    <w:rsid w:val="00113E96"/>
    <w:rsid w:val="0011604C"/>
    <w:rsid w:val="001516F1"/>
    <w:rsid w:val="00157281"/>
    <w:rsid w:val="0016219D"/>
    <w:rsid w:val="001653AE"/>
    <w:rsid w:val="00176AEA"/>
    <w:rsid w:val="001863CE"/>
    <w:rsid w:val="001B46D5"/>
    <w:rsid w:val="002042EA"/>
    <w:rsid w:val="0021200B"/>
    <w:rsid w:val="0023419B"/>
    <w:rsid w:val="00236368"/>
    <w:rsid w:val="00250907"/>
    <w:rsid w:val="00271D9F"/>
    <w:rsid w:val="0027597B"/>
    <w:rsid w:val="0028271A"/>
    <w:rsid w:val="002B685E"/>
    <w:rsid w:val="002F11CC"/>
    <w:rsid w:val="00305F66"/>
    <w:rsid w:val="00381DC6"/>
    <w:rsid w:val="00385D06"/>
    <w:rsid w:val="003A3EC0"/>
    <w:rsid w:val="003A62A9"/>
    <w:rsid w:val="003B2A08"/>
    <w:rsid w:val="003C543A"/>
    <w:rsid w:val="003E7506"/>
    <w:rsid w:val="00463494"/>
    <w:rsid w:val="00476905"/>
    <w:rsid w:val="004C1493"/>
    <w:rsid w:val="005323AA"/>
    <w:rsid w:val="005501DD"/>
    <w:rsid w:val="00580A13"/>
    <w:rsid w:val="005F4452"/>
    <w:rsid w:val="00600FB7"/>
    <w:rsid w:val="00632C86"/>
    <w:rsid w:val="00651FF0"/>
    <w:rsid w:val="00666BD6"/>
    <w:rsid w:val="006B02B2"/>
    <w:rsid w:val="00733572"/>
    <w:rsid w:val="00743215"/>
    <w:rsid w:val="0075262A"/>
    <w:rsid w:val="00755B74"/>
    <w:rsid w:val="007F2699"/>
    <w:rsid w:val="007F754C"/>
    <w:rsid w:val="008356C1"/>
    <w:rsid w:val="00850F06"/>
    <w:rsid w:val="00852BD5"/>
    <w:rsid w:val="008B25E6"/>
    <w:rsid w:val="008C3E9F"/>
    <w:rsid w:val="008D2904"/>
    <w:rsid w:val="00914742"/>
    <w:rsid w:val="00915123"/>
    <w:rsid w:val="0099105B"/>
    <w:rsid w:val="00A0550D"/>
    <w:rsid w:val="00A21131"/>
    <w:rsid w:val="00A24634"/>
    <w:rsid w:val="00A37017"/>
    <w:rsid w:val="00A50522"/>
    <w:rsid w:val="00A523AD"/>
    <w:rsid w:val="00A601E5"/>
    <w:rsid w:val="00AA2255"/>
    <w:rsid w:val="00AA7F9F"/>
    <w:rsid w:val="00AE1227"/>
    <w:rsid w:val="00B03E66"/>
    <w:rsid w:val="00B25224"/>
    <w:rsid w:val="00B33555"/>
    <w:rsid w:val="00B34D8E"/>
    <w:rsid w:val="00B661EA"/>
    <w:rsid w:val="00B87DA0"/>
    <w:rsid w:val="00BB32DD"/>
    <w:rsid w:val="00BB610E"/>
    <w:rsid w:val="00BD5056"/>
    <w:rsid w:val="00C71F9B"/>
    <w:rsid w:val="00CA63EF"/>
    <w:rsid w:val="00CC50D9"/>
    <w:rsid w:val="00D3261D"/>
    <w:rsid w:val="00D476AC"/>
    <w:rsid w:val="00D908ED"/>
    <w:rsid w:val="00D93E6B"/>
    <w:rsid w:val="00DD0BB9"/>
    <w:rsid w:val="00DF17F9"/>
    <w:rsid w:val="00E0015F"/>
    <w:rsid w:val="00E1278C"/>
    <w:rsid w:val="00E134C1"/>
    <w:rsid w:val="00E24533"/>
    <w:rsid w:val="00E329AC"/>
    <w:rsid w:val="00E42826"/>
    <w:rsid w:val="00E4646B"/>
    <w:rsid w:val="00E51EBD"/>
    <w:rsid w:val="00E54B22"/>
    <w:rsid w:val="00E91E91"/>
    <w:rsid w:val="00EA1DD6"/>
    <w:rsid w:val="00EA6716"/>
    <w:rsid w:val="00EE2351"/>
    <w:rsid w:val="00F1464B"/>
    <w:rsid w:val="00F328F8"/>
    <w:rsid w:val="00F41E46"/>
    <w:rsid w:val="00F71E1B"/>
    <w:rsid w:val="00FA532A"/>
    <w:rsid w:val="00FB3454"/>
    <w:rsid w:val="00FC424B"/>
    <w:rsid w:val="00FD3478"/>
    <w:rsid w:val="00FE061E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75C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link w:val="BalloonTextChar"/>
    <w:rsid w:val="00F7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356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C50D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link w:val="BalloonTextChar"/>
    <w:rsid w:val="00F7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356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C50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1.bin"/><Relationship Id="rId20" Type="http://schemas.openxmlformats.org/officeDocument/2006/relationships/image" Target="media/image7.e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e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9.emf"/><Relationship Id="rId25" Type="http://schemas.openxmlformats.org/officeDocument/2006/relationships/oleObject" Target="embeddings/Microsoft_Equation9.bin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emf"/><Relationship Id="rId19" Type="http://schemas.openxmlformats.org/officeDocument/2006/relationships/oleObject" Target="embeddings/Microsoft_Equation6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\ks3\resources\MAP\template.dot</Template>
  <TotalTime>13</TotalTime>
  <Pages>1</Pages>
  <Words>104</Words>
  <Characters>596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Matt Nixon</cp:lastModifiedBy>
  <cp:revision>5</cp:revision>
  <cp:lastPrinted>2011-11-03T13:59:00Z</cp:lastPrinted>
  <dcterms:created xsi:type="dcterms:W3CDTF">2015-01-24T23:24:00Z</dcterms:created>
  <dcterms:modified xsi:type="dcterms:W3CDTF">2015-01-24T23:38:00Z</dcterms:modified>
</cp:coreProperties>
</file>