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7" w:rsidRPr="00974225" w:rsidRDefault="00891937">
      <w:pPr>
        <w:rPr>
          <w:rFonts w:ascii="Corbel" w:hAnsi="Corbel"/>
        </w:rPr>
      </w:pPr>
    </w:p>
    <w:p w:rsidR="00974225" w:rsidRPr="00313C3D" w:rsidRDefault="00974225" w:rsidP="000D6E37">
      <w:pPr>
        <w:rPr>
          <w:rFonts w:asciiTheme="minorHAnsi" w:hAnsiTheme="minorHAnsi"/>
          <w:b/>
          <w:noProof/>
          <w:sz w:val="28"/>
          <w:lang w:eastAsia="en-GB"/>
        </w:rPr>
      </w:pPr>
      <w:r w:rsidRPr="00313C3D">
        <w:rPr>
          <w:rFonts w:asciiTheme="minorHAnsi" w:hAnsiTheme="minorHAnsi"/>
          <w:b/>
          <w:noProof/>
          <w:sz w:val="28"/>
          <w:lang w:eastAsia="en-GB"/>
        </w:rPr>
        <w:t>Task One</w:t>
      </w: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EA5D64" w:rsidRPr="00313C3D" w:rsidRDefault="000D6E37" w:rsidP="000D6E37">
      <w:p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Work out the following without using a calculator</w:t>
      </w:r>
      <w:r w:rsidR="00974225" w:rsidRPr="00313C3D">
        <w:rPr>
          <w:rFonts w:asciiTheme="minorHAnsi" w:hAnsiTheme="minorHAnsi"/>
          <w:noProof/>
          <w:lang w:eastAsia="en-GB"/>
        </w:rPr>
        <w:t>.</w:t>
      </w:r>
    </w:p>
    <w:p w:rsidR="000D6E37" w:rsidRPr="00313C3D" w:rsidRDefault="000D6E37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  <w:sectPr w:rsidR="00974225" w:rsidRPr="00313C3D" w:rsidSect="00EA5D64">
          <w:headerReference w:type="default" r:id="rId8"/>
          <w:footerReference w:type="default" r:id="rId9"/>
          <w:pgSz w:w="11906" w:h="16838"/>
          <w:pgMar w:top="1440" w:right="1077" w:bottom="426" w:left="1077" w:header="709" w:footer="599" w:gutter="0"/>
          <w:cols w:space="708"/>
          <w:docGrid w:linePitch="360"/>
        </w:sectPr>
      </w:pPr>
    </w:p>
    <w:p w:rsidR="00230AF1" w:rsidRPr="00313C3D" w:rsidRDefault="00230AF1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3296 ÷ 8</w:t>
      </w:r>
    </w:p>
    <w:p w:rsidR="00230AF1" w:rsidRPr="00313C3D" w:rsidRDefault="00230AF1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532 ÷ 7</w:t>
      </w:r>
    </w:p>
    <w:p w:rsidR="00230AF1" w:rsidRPr="00313C3D" w:rsidRDefault="00230AF1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1500 ÷ 7</w:t>
      </w:r>
    </w:p>
    <w:p w:rsidR="000B6CA9" w:rsidRPr="00313C3D" w:rsidRDefault="000B6CA9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375 ÷</w:t>
      </w:r>
      <w:r w:rsidR="00974225" w:rsidRPr="00313C3D">
        <w:rPr>
          <w:rFonts w:asciiTheme="minorHAnsi" w:hAnsiTheme="minorHAnsi"/>
          <w:noProof/>
          <w:lang w:eastAsia="en-GB"/>
        </w:rPr>
        <w:t xml:space="preserve"> 6</w:t>
      </w:r>
    </w:p>
    <w:p w:rsidR="000B6CA9" w:rsidRPr="00313C3D" w:rsidRDefault="000B6CA9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504 ÷ 14</w:t>
      </w:r>
    </w:p>
    <w:p w:rsidR="000B6CA9" w:rsidRPr="00313C3D" w:rsidRDefault="000B6CA9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1168 ÷ 16</w:t>
      </w:r>
    </w:p>
    <w:p w:rsidR="000B6CA9" w:rsidRPr="00313C3D" w:rsidRDefault="000B6CA9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1035 ÷ 18</w:t>
      </w:r>
    </w:p>
    <w:p w:rsidR="000B6CA9" w:rsidRPr="00313C3D" w:rsidRDefault="000B6CA9" w:rsidP="00974225">
      <w:pPr>
        <w:numPr>
          <w:ilvl w:val="0"/>
          <w:numId w:val="12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1686 ÷ 23</w:t>
      </w: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  <w:sectPr w:rsidR="00974225" w:rsidRPr="00313C3D" w:rsidSect="00974225">
          <w:type w:val="continuous"/>
          <w:pgSz w:w="11906" w:h="16838"/>
          <w:pgMar w:top="1440" w:right="1077" w:bottom="426" w:left="1077" w:header="709" w:footer="599" w:gutter="0"/>
          <w:cols w:num="4" w:space="709"/>
          <w:docGrid w:linePitch="360"/>
        </w:sectPr>
      </w:pPr>
    </w:p>
    <w:p w:rsidR="007B172C" w:rsidRPr="00313C3D" w:rsidRDefault="007B172C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i/>
          <w:noProof/>
          <w:lang w:eastAsia="en-GB"/>
        </w:rPr>
      </w:pPr>
      <w:r w:rsidRPr="00313C3D">
        <w:rPr>
          <w:rFonts w:asciiTheme="minorHAnsi" w:hAnsiTheme="minorHAnsi"/>
          <w:i/>
          <w:noProof/>
          <w:lang w:eastAsia="en-GB"/>
        </w:rPr>
        <w:t>Note that there are four answers with remainders and four without</w:t>
      </w:r>
    </w:p>
    <w:p w:rsidR="007B172C" w:rsidRDefault="007B172C" w:rsidP="000D6E37">
      <w:pPr>
        <w:rPr>
          <w:rFonts w:ascii="Corbel" w:hAnsi="Corbel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974225">
      <w:pPr>
        <w:rPr>
          <w:rFonts w:asciiTheme="minorHAnsi" w:hAnsiTheme="minorHAnsi"/>
          <w:b/>
          <w:noProof/>
          <w:sz w:val="28"/>
          <w:lang w:eastAsia="en-GB"/>
        </w:rPr>
      </w:pPr>
      <w:r w:rsidRPr="00313C3D">
        <w:rPr>
          <w:rFonts w:asciiTheme="minorHAnsi" w:hAnsiTheme="minorHAnsi"/>
          <w:b/>
          <w:noProof/>
          <w:sz w:val="28"/>
          <w:lang w:eastAsia="en-GB"/>
        </w:rPr>
        <w:t>Task Two</w:t>
      </w: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0D6E37" w:rsidRPr="00313C3D" w:rsidRDefault="000D6E37" w:rsidP="000D6E37">
      <w:p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Each of the following have remainders.  Extend your division method to show the remainder in decimal form</w:t>
      </w:r>
    </w:p>
    <w:p w:rsidR="007B172C" w:rsidRPr="00313C3D" w:rsidRDefault="007B172C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974225">
      <w:pPr>
        <w:numPr>
          <w:ilvl w:val="0"/>
          <w:numId w:val="14"/>
        </w:numPr>
        <w:rPr>
          <w:rFonts w:asciiTheme="minorHAnsi" w:hAnsiTheme="minorHAnsi"/>
          <w:noProof/>
          <w:lang w:eastAsia="en-GB"/>
        </w:rPr>
        <w:sectPr w:rsidR="00974225" w:rsidRPr="00313C3D" w:rsidSect="00974225">
          <w:type w:val="continuous"/>
          <w:pgSz w:w="11906" w:h="16838"/>
          <w:pgMar w:top="1440" w:right="1077" w:bottom="426" w:left="1077" w:header="709" w:footer="599" w:gutter="0"/>
          <w:cols w:space="708"/>
          <w:docGrid w:linePitch="360"/>
        </w:sectPr>
      </w:pPr>
    </w:p>
    <w:p w:rsidR="007B172C" w:rsidRPr="00313C3D" w:rsidRDefault="007B172C" w:rsidP="00974225">
      <w:pPr>
        <w:numPr>
          <w:ilvl w:val="0"/>
          <w:numId w:val="14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79 ÷ 8</w:t>
      </w:r>
    </w:p>
    <w:p w:rsidR="007B172C" w:rsidRPr="00313C3D" w:rsidRDefault="007B172C" w:rsidP="00974225">
      <w:pPr>
        <w:numPr>
          <w:ilvl w:val="0"/>
          <w:numId w:val="14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1593 ÷ 12</w:t>
      </w:r>
    </w:p>
    <w:p w:rsidR="007B172C" w:rsidRPr="00313C3D" w:rsidRDefault="007B172C" w:rsidP="00974225">
      <w:pPr>
        <w:numPr>
          <w:ilvl w:val="0"/>
          <w:numId w:val="14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700 ÷ 6</w:t>
      </w:r>
    </w:p>
    <w:p w:rsidR="007B172C" w:rsidRPr="00313C3D" w:rsidRDefault="007B172C" w:rsidP="00974225">
      <w:pPr>
        <w:numPr>
          <w:ilvl w:val="0"/>
          <w:numId w:val="14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642 ÷ 15</w:t>
      </w: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  <w:sectPr w:rsidR="00974225" w:rsidRPr="00313C3D" w:rsidSect="00974225">
          <w:type w:val="continuous"/>
          <w:pgSz w:w="11906" w:h="16838"/>
          <w:pgMar w:top="1440" w:right="1077" w:bottom="426" w:left="1077" w:header="709" w:footer="599" w:gutter="0"/>
          <w:cols w:num="4" w:space="720"/>
          <w:docGrid w:linePitch="360"/>
        </w:sectPr>
      </w:pPr>
    </w:p>
    <w:p w:rsidR="007B172C" w:rsidRPr="00313C3D" w:rsidRDefault="007B172C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974225">
      <w:pPr>
        <w:rPr>
          <w:rFonts w:asciiTheme="minorHAnsi" w:hAnsiTheme="minorHAnsi"/>
          <w:b/>
          <w:noProof/>
          <w:sz w:val="28"/>
          <w:lang w:eastAsia="en-GB"/>
        </w:rPr>
      </w:pPr>
      <w:r w:rsidRPr="00313C3D">
        <w:rPr>
          <w:rFonts w:asciiTheme="minorHAnsi" w:hAnsiTheme="minorHAnsi"/>
          <w:b/>
          <w:noProof/>
          <w:sz w:val="28"/>
          <w:lang w:eastAsia="en-GB"/>
        </w:rPr>
        <w:t>Task Three</w:t>
      </w:r>
    </w:p>
    <w:p w:rsidR="000D6E37" w:rsidRPr="00313C3D" w:rsidRDefault="000D6E37" w:rsidP="000D6E37">
      <w:pPr>
        <w:rPr>
          <w:rFonts w:asciiTheme="minorHAnsi" w:hAnsiTheme="minorHAnsi"/>
          <w:noProof/>
          <w:lang w:eastAsia="en-GB"/>
        </w:rPr>
      </w:pPr>
    </w:p>
    <w:p w:rsidR="000D6E37" w:rsidRPr="00313C3D" w:rsidRDefault="000D6E37" w:rsidP="000D6E37">
      <w:p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Use a calculator to work out the following.  Write down the answer</w:t>
      </w:r>
      <w:r w:rsidR="008A1B74" w:rsidRPr="00313C3D">
        <w:rPr>
          <w:rFonts w:asciiTheme="minorHAnsi" w:hAnsiTheme="minorHAnsi"/>
          <w:noProof/>
          <w:lang w:eastAsia="en-GB"/>
        </w:rPr>
        <w:t xml:space="preserve"> – showing all the decimal places that the calculator displays.  (Note that the calculator will round at the end of the display – this means that your answers will be rounded to a certain number of decimal places)</w:t>
      </w:r>
    </w:p>
    <w:p w:rsidR="000D6E37" w:rsidRPr="00313C3D" w:rsidRDefault="000D6E37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  <w:sectPr w:rsidR="00974225" w:rsidRPr="00313C3D" w:rsidSect="00974225">
          <w:type w:val="continuous"/>
          <w:pgSz w:w="11906" w:h="16838"/>
          <w:pgMar w:top="1440" w:right="1077" w:bottom="426" w:left="1077" w:header="709" w:footer="599" w:gutter="0"/>
          <w:cols w:space="708"/>
          <w:docGrid w:linePitch="360"/>
        </w:sectPr>
      </w:pPr>
    </w:p>
    <w:p w:rsidR="008A1B74" w:rsidRPr="00313C3D" w:rsidRDefault="008A1B74" w:rsidP="00974225">
      <w:pPr>
        <w:numPr>
          <w:ilvl w:val="0"/>
          <w:numId w:val="15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789 ÷ 14</w:t>
      </w:r>
    </w:p>
    <w:p w:rsidR="008A1B74" w:rsidRPr="00313C3D" w:rsidRDefault="008A1B74" w:rsidP="00974225">
      <w:pPr>
        <w:numPr>
          <w:ilvl w:val="0"/>
          <w:numId w:val="15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679 ÷ 17</w:t>
      </w:r>
    </w:p>
    <w:p w:rsidR="008A1B74" w:rsidRPr="00313C3D" w:rsidRDefault="008A1B74" w:rsidP="00974225">
      <w:pPr>
        <w:numPr>
          <w:ilvl w:val="0"/>
          <w:numId w:val="15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3476 ÷ 26</w:t>
      </w:r>
    </w:p>
    <w:p w:rsidR="008A1B74" w:rsidRPr="00313C3D" w:rsidRDefault="008A1B74" w:rsidP="00974225">
      <w:pPr>
        <w:numPr>
          <w:ilvl w:val="0"/>
          <w:numId w:val="15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lastRenderedPageBreak/>
        <w:t>16794 ÷ 17</w:t>
      </w: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  <w:sectPr w:rsidR="00974225" w:rsidRPr="00313C3D" w:rsidSect="00974225">
          <w:type w:val="continuous"/>
          <w:pgSz w:w="11906" w:h="16838"/>
          <w:pgMar w:top="1440" w:right="1077" w:bottom="426" w:left="1077" w:header="709" w:footer="599" w:gutter="0"/>
          <w:cols w:num="4" w:space="720"/>
          <w:docGrid w:linePitch="360"/>
        </w:sectPr>
      </w:pPr>
    </w:p>
    <w:p w:rsidR="008A1B74" w:rsidRPr="00313C3D" w:rsidRDefault="008A1B74" w:rsidP="000D6E37">
      <w:pPr>
        <w:rPr>
          <w:rFonts w:asciiTheme="minorHAnsi" w:hAnsiTheme="minorHAnsi"/>
          <w:noProof/>
          <w:lang w:eastAsia="en-GB"/>
        </w:rPr>
      </w:pPr>
    </w:p>
    <w:p w:rsidR="000D6E37" w:rsidRPr="00313C3D" w:rsidRDefault="008A1B74" w:rsidP="000D6E37">
      <w:p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Now u</w:t>
      </w:r>
      <w:r w:rsidR="000D6E37" w:rsidRPr="00313C3D">
        <w:rPr>
          <w:rFonts w:asciiTheme="minorHAnsi" w:hAnsiTheme="minorHAnsi"/>
          <w:noProof/>
          <w:lang w:eastAsia="en-GB"/>
        </w:rPr>
        <w:t xml:space="preserve">se your calculator to find the exact value of the remainder.  </w:t>
      </w:r>
      <w:r w:rsidRPr="00313C3D">
        <w:rPr>
          <w:rFonts w:asciiTheme="minorHAnsi" w:hAnsiTheme="minorHAnsi"/>
          <w:noProof/>
          <w:lang w:eastAsia="en-GB"/>
        </w:rPr>
        <w:t>Use this to w</w:t>
      </w:r>
      <w:r w:rsidR="000D6E37" w:rsidRPr="00313C3D">
        <w:rPr>
          <w:rFonts w:asciiTheme="minorHAnsi" w:hAnsiTheme="minorHAnsi"/>
          <w:noProof/>
          <w:lang w:eastAsia="en-GB"/>
        </w:rPr>
        <w:t xml:space="preserve">rite each answer in remainder form (the </w:t>
      </w:r>
      <w:r w:rsidR="000D6E37" w:rsidRPr="00313C3D">
        <w:rPr>
          <w:rFonts w:asciiTheme="minorHAnsi" w:hAnsiTheme="minorHAnsi"/>
          <w:b/>
          <w:noProof/>
          <w:lang w:eastAsia="en-GB"/>
        </w:rPr>
        <w:t>quotient</w:t>
      </w:r>
      <w:r w:rsidR="000D6E37" w:rsidRPr="00313C3D">
        <w:rPr>
          <w:rFonts w:asciiTheme="minorHAnsi" w:hAnsiTheme="minorHAnsi"/>
          <w:noProof/>
          <w:lang w:eastAsia="en-GB"/>
        </w:rPr>
        <w:t xml:space="preserve"> and the </w:t>
      </w:r>
      <w:r w:rsidR="000D6E37" w:rsidRPr="00313C3D">
        <w:rPr>
          <w:rFonts w:asciiTheme="minorHAnsi" w:hAnsiTheme="minorHAnsi"/>
          <w:b/>
          <w:noProof/>
          <w:lang w:eastAsia="en-GB"/>
        </w:rPr>
        <w:t>remainder</w:t>
      </w:r>
      <w:r w:rsidR="000D6E37" w:rsidRPr="00313C3D">
        <w:rPr>
          <w:rFonts w:asciiTheme="minorHAnsi" w:hAnsiTheme="minorHAnsi"/>
          <w:noProof/>
          <w:lang w:eastAsia="en-GB"/>
        </w:rPr>
        <w:t>)</w:t>
      </w:r>
    </w:p>
    <w:p w:rsidR="006D0D99" w:rsidRPr="00313C3D" w:rsidRDefault="006D0D99" w:rsidP="000D6E37">
      <w:pPr>
        <w:rPr>
          <w:rFonts w:asciiTheme="minorHAnsi" w:hAnsiTheme="minorHAnsi"/>
          <w:noProof/>
          <w:lang w:eastAsia="en-GB"/>
        </w:rPr>
      </w:pPr>
    </w:p>
    <w:p w:rsidR="00974225" w:rsidRPr="00313C3D" w:rsidRDefault="00974225" w:rsidP="000D6E37">
      <w:pPr>
        <w:rPr>
          <w:rFonts w:asciiTheme="minorHAnsi" w:hAnsiTheme="minorHAnsi"/>
          <w:noProof/>
          <w:lang w:eastAsia="en-GB"/>
        </w:rPr>
      </w:pPr>
    </w:p>
    <w:p w:rsidR="008A1B74" w:rsidRPr="00313C3D" w:rsidRDefault="008A1B74" w:rsidP="000D6E37">
      <w:pPr>
        <w:rPr>
          <w:rFonts w:asciiTheme="minorHAnsi" w:hAnsiTheme="minorHAnsi"/>
          <w:noProof/>
          <w:lang w:eastAsia="en-GB"/>
        </w:rPr>
      </w:pPr>
    </w:p>
    <w:p w:rsidR="008A1B74" w:rsidRPr="00313C3D" w:rsidRDefault="008A1B74" w:rsidP="000D6E37">
      <w:pPr>
        <w:rPr>
          <w:rFonts w:asciiTheme="minorHAnsi" w:hAnsiTheme="minorHAnsi"/>
          <w:b/>
          <w:noProof/>
          <w:sz w:val="28"/>
          <w:lang w:eastAsia="en-GB"/>
        </w:rPr>
      </w:pPr>
      <w:r w:rsidRPr="00313C3D">
        <w:rPr>
          <w:rFonts w:asciiTheme="minorHAnsi" w:hAnsiTheme="minorHAnsi"/>
          <w:b/>
          <w:noProof/>
          <w:sz w:val="28"/>
          <w:lang w:eastAsia="en-GB"/>
        </w:rPr>
        <w:t>Finished so soon?  Try these …</w:t>
      </w:r>
      <w:bookmarkStart w:id="0" w:name="_GoBack"/>
      <w:bookmarkEnd w:id="0"/>
    </w:p>
    <w:p w:rsidR="008A1B74" w:rsidRPr="00313C3D" w:rsidRDefault="008A1B74" w:rsidP="000D6E37">
      <w:pPr>
        <w:rPr>
          <w:rFonts w:asciiTheme="minorHAnsi" w:hAnsiTheme="minorHAnsi"/>
          <w:noProof/>
          <w:lang w:eastAsia="en-GB"/>
        </w:rPr>
      </w:pPr>
    </w:p>
    <w:p w:rsidR="008A1B74" w:rsidRPr="00313C3D" w:rsidRDefault="008A1B74" w:rsidP="00974225">
      <w:pPr>
        <w:numPr>
          <w:ilvl w:val="0"/>
          <w:numId w:val="16"/>
        </w:numPr>
        <w:rPr>
          <w:rFonts w:asciiTheme="minorHAnsi" w:hAnsiTheme="minorHAnsi" w:cs="Calibri"/>
          <w:noProof/>
          <w:lang w:eastAsia="en-GB"/>
        </w:rPr>
      </w:pPr>
      <w:r w:rsidRPr="00313C3D">
        <w:rPr>
          <w:rFonts w:asciiTheme="minorHAnsi" w:hAnsiTheme="minorHAnsi" w:cs="Calibri"/>
          <w:noProof/>
          <w:lang w:eastAsia="en-GB"/>
        </w:rPr>
        <w:t>π</w:t>
      </w:r>
      <w:r w:rsidRPr="00313C3D">
        <w:rPr>
          <w:rFonts w:asciiTheme="minorHAnsi" w:hAnsiTheme="minorHAnsi"/>
          <w:noProof/>
          <w:lang w:eastAsia="en-GB"/>
        </w:rPr>
        <w:t xml:space="preserve"> is a very special, important and useful number.  It has an infinite number of decimal places in a sequence which has no repeating patterns.  The first ten digits of </w:t>
      </w:r>
      <w:r w:rsidRPr="00313C3D">
        <w:rPr>
          <w:rFonts w:asciiTheme="minorHAnsi" w:hAnsiTheme="minorHAnsi" w:cs="Calibri"/>
          <w:noProof/>
          <w:lang w:eastAsia="en-GB"/>
        </w:rPr>
        <w:t>π are:</w:t>
      </w:r>
    </w:p>
    <w:p w:rsidR="008A1B74" w:rsidRPr="00313C3D" w:rsidRDefault="008A1B74" w:rsidP="000D6E37">
      <w:pPr>
        <w:rPr>
          <w:rFonts w:asciiTheme="minorHAnsi" w:hAnsiTheme="minorHAnsi" w:cs="Calibri"/>
          <w:noProof/>
          <w:lang w:eastAsia="en-GB"/>
        </w:rPr>
      </w:pPr>
    </w:p>
    <w:p w:rsidR="008A1B74" w:rsidRPr="00313C3D" w:rsidRDefault="008A1B74" w:rsidP="00974225">
      <w:pPr>
        <w:ind w:left="709"/>
        <w:jc w:val="center"/>
        <w:rPr>
          <w:rFonts w:asciiTheme="minorHAnsi" w:hAnsiTheme="minorHAnsi" w:cs="Calibri"/>
          <w:noProof/>
          <w:lang w:eastAsia="en-GB"/>
        </w:rPr>
      </w:pPr>
      <w:r w:rsidRPr="00313C3D">
        <w:rPr>
          <w:rFonts w:asciiTheme="minorHAnsi" w:hAnsiTheme="minorHAnsi" w:cs="Calibri"/>
          <w:noProof/>
          <w:sz w:val="32"/>
          <w:lang w:eastAsia="en-GB"/>
        </w:rPr>
        <w:t>π = 3.1415926535…</w:t>
      </w:r>
    </w:p>
    <w:p w:rsidR="008A1B74" w:rsidRPr="00313C3D" w:rsidRDefault="008A1B74" w:rsidP="00974225">
      <w:pPr>
        <w:ind w:left="709"/>
        <w:rPr>
          <w:rFonts w:asciiTheme="minorHAnsi" w:hAnsiTheme="minorHAnsi" w:cs="Calibri"/>
          <w:noProof/>
          <w:lang w:eastAsia="en-GB"/>
        </w:rPr>
      </w:pPr>
    </w:p>
    <w:p w:rsidR="008A1B74" w:rsidRPr="00313C3D" w:rsidRDefault="008A1B74" w:rsidP="00974225">
      <w:pPr>
        <w:ind w:left="709"/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 w:cs="Calibri"/>
          <w:noProof/>
          <w:lang w:eastAsia="en-GB"/>
        </w:rPr>
        <w:t xml:space="preserve">22 </w:t>
      </w:r>
      <w:r w:rsidRPr="00313C3D">
        <w:rPr>
          <w:rFonts w:asciiTheme="minorHAnsi" w:hAnsiTheme="minorHAnsi"/>
          <w:noProof/>
          <w:lang w:eastAsia="en-GB"/>
        </w:rPr>
        <w:t xml:space="preserve">÷ 7 is a good approximation of </w:t>
      </w:r>
      <w:r w:rsidRPr="00313C3D">
        <w:rPr>
          <w:rFonts w:asciiTheme="minorHAnsi" w:hAnsiTheme="minorHAnsi" w:cs="Calibri"/>
          <w:noProof/>
          <w:lang w:eastAsia="en-GB"/>
        </w:rPr>
        <w:t xml:space="preserve">π.  Work out the first ten decimal places of 22 </w:t>
      </w:r>
      <w:r w:rsidRPr="00313C3D">
        <w:rPr>
          <w:rFonts w:asciiTheme="minorHAnsi" w:hAnsiTheme="minorHAnsi"/>
          <w:noProof/>
          <w:lang w:eastAsia="en-GB"/>
        </w:rPr>
        <w:t>÷ 7.</w:t>
      </w:r>
    </w:p>
    <w:p w:rsidR="008A1B74" w:rsidRPr="00313C3D" w:rsidRDefault="008A1B74" w:rsidP="000D6E37">
      <w:pPr>
        <w:rPr>
          <w:rFonts w:asciiTheme="minorHAnsi" w:hAnsiTheme="minorHAnsi"/>
          <w:noProof/>
          <w:lang w:eastAsia="en-GB"/>
        </w:rPr>
      </w:pPr>
    </w:p>
    <w:p w:rsidR="00230AF1" w:rsidRPr="00313C3D" w:rsidRDefault="00230AF1" w:rsidP="00974225">
      <w:pPr>
        <w:numPr>
          <w:ilvl w:val="0"/>
          <w:numId w:val="16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>Without using a</w:t>
      </w:r>
      <w:r w:rsidR="008A1B74" w:rsidRPr="00313C3D">
        <w:rPr>
          <w:rFonts w:asciiTheme="minorHAnsi" w:hAnsiTheme="minorHAnsi"/>
          <w:noProof/>
          <w:lang w:eastAsia="en-GB"/>
        </w:rPr>
        <w:t xml:space="preserve"> calculator to help, work out </w:t>
      </w:r>
      <w:r w:rsidR="00974225" w:rsidRPr="00313C3D">
        <w:rPr>
          <w:rFonts w:asciiTheme="minorHAnsi" w:hAnsiTheme="minorHAnsi"/>
          <w:noProof/>
          <w:lang w:eastAsia="en-GB"/>
        </w:rPr>
        <w:t xml:space="preserve">the value </w:t>
      </w:r>
      <w:r w:rsidR="008A1B74" w:rsidRPr="00313C3D">
        <w:rPr>
          <w:rFonts w:asciiTheme="minorHAnsi" w:hAnsiTheme="minorHAnsi"/>
          <w:noProof/>
          <w:lang w:eastAsia="en-GB"/>
        </w:rPr>
        <w:t xml:space="preserve">1 ÷ </w:t>
      </w:r>
      <w:r w:rsidRPr="00313C3D">
        <w:rPr>
          <w:rFonts w:asciiTheme="minorHAnsi" w:hAnsiTheme="minorHAnsi"/>
          <w:noProof/>
          <w:lang w:eastAsia="en-GB"/>
        </w:rPr>
        <w:t>81.</w:t>
      </w:r>
    </w:p>
    <w:p w:rsidR="00230AF1" w:rsidRPr="00313C3D" w:rsidRDefault="00230AF1" w:rsidP="000D6E37">
      <w:pPr>
        <w:rPr>
          <w:rFonts w:asciiTheme="minorHAnsi" w:hAnsiTheme="minorHAnsi"/>
          <w:noProof/>
          <w:lang w:eastAsia="en-GB"/>
        </w:rPr>
      </w:pPr>
    </w:p>
    <w:p w:rsidR="00230AF1" w:rsidRPr="00313C3D" w:rsidRDefault="008A1B74" w:rsidP="00974225">
      <w:pPr>
        <w:numPr>
          <w:ilvl w:val="0"/>
          <w:numId w:val="16"/>
        </w:num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 xml:space="preserve">Invesigate the </w:t>
      </w:r>
      <w:r w:rsidR="00974225" w:rsidRPr="00313C3D">
        <w:rPr>
          <w:rFonts w:asciiTheme="minorHAnsi" w:hAnsiTheme="minorHAnsi"/>
          <w:noProof/>
          <w:lang w:eastAsia="en-GB"/>
        </w:rPr>
        <w:t>patterns in the sevenths</w:t>
      </w:r>
      <w:r w:rsidR="00606D3B" w:rsidRPr="00313C3D">
        <w:rPr>
          <w:rFonts w:asciiTheme="minorHAnsi" w:hAnsiTheme="minorHAnsi"/>
          <w:noProof/>
          <w:lang w:eastAsia="en-GB"/>
        </w:rPr>
        <w:t xml:space="preserve"> (or thirtennths)</w:t>
      </w:r>
      <w:r w:rsidR="00974225" w:rsidRPr="00313C3D">
        <w:rPr>
          <w:rFonts w:asciiTheme="minorHAnsi" w:hAnsiTheme="minorHAnsi"/>
          <w:noProof/>
          <w:lang w:eastAsia="en-GB"/>
        </w:rPr>
        <w:t xml:space="preserve">.  Work out the decimal equivalent of </w:t>
      </w:r>
      <w:r w:rsidR="00230AF1" w:rsidRPr="00313C3D">
        <w:rPr>
          <w:rFonts w:asciiTheme="minorHAnsi" w:hAnsiTheme="minorHAnsi"/>
          <w:noProof/>
          <w:lang w:eastAsia="en-GB"/>
        </w:rPr>
        <w:t>1/7, 2/7,</w:t>
      </w:r>
      <w:r w:rsidRPr="00313C3D">
        <w:rPr>
          <w:rFonts w:asciiTheme="minorHAnsi" w:hAnsiTheme="minorHAnsi"/>
          <w:noProof/>
          <w:lang w:eastAsia="en-GB"/>
        </w:rPr>
        <w:t xml:space="preserve"> 3/7, …</w:t>
      </w:r>
      <w:r w:rsidR="00974225" w:rsidRPr="00313C3D">
        <w:rPr>
          <w:rFonts w:asciiTheme="minorHAnsi" w:hAnsiTheme="minorHAnsi"/>
          <w:noProof/>
          <w:lang w:eastAsia="en-GB"/>
        </w:rPr>
        <w:t xml:space="preserve"> by calculating 1 ÷ 7, 2 ÷ 7 and so on. </w:t>
      </w:r>
      <w:r w:rsidR="00606D3B" w:rsidRPr="00313C3D">
        <w:rPr>
          <w:rFonts w:asciiTheme="minorHAnsi" w:hAnsiTheme="minorHAnsi"/>
          <w:noProof/>
          <w:lang w:eastAsia="en-GB"/>
        </w:rPr>
        <w:t xml:space="preserve"> </w:t>
      </w:r>
    </w:p>
    <w:sectPr w:rsidR="00230AF1" w:rsidRPr="00313C3D" w:rsidSect="00974225">
      <w:type w:val="continuous"/>
      <w:pgSz w:w="11906" w:h="16838"/>
      <w:pgMar w:top="1440" w:right="1077" w:bottom="426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F9" w:rsidRDefault="007B6EF9">
      <w:r>
        <w:separator/>
      </w:r>
    </w:p>
  </w:endnote>
  <w:endnote w:type="continuationSeparator" w:id="0">
    <w:p w:rsidR="007B6EF9" w:rsidRDefault="007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2A" w:rsidRDefault="00313C3D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F9" w:rsidRDefault="007B6EF9">
      <w:r>
        <w:separator/>
      </w:r>
    </w:p>
  </w:footnote>
  <w:footnote w:type="continuationSeparator" w:id="0">
    <w:p w:rsidR="007B6EF9" w:rsidRDefault="007B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7" w:rsidRDefault="000D6E3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Dividing (lots)</w:t>
    </w:r>
    <w:r w:rsidR="000818BC" w:rsidRPr="000818BC">
      <w:rPr>
        <w:rFonts w:ascii="Century Gothic" w:hAnsi="Century Gothic"/>
        <w:b/>
        <w:bCs/>
        <w:color w:val="333399"/>
        <w:sz w:val="36"/>
      </w:rPr>
      <w:t xml:space="preserve"> </w:t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color w:val="333399"/>
        <w:sz w:val="20"/>
      </w:rPr>
      <w:t xml:space="preserve">Page </w:t>
    </w:r>
    <w:r w:rsidR="000818BC">
      <w:rPr>
        <w:rStyle w:val="PageNumber"/>
        <w:rFonts w:ascii="Century Gothic" w:hAnsi="Century Gothic"/>
        <w:color w:val="333399"/>
        <w:sz w:val="20"/>
      </w:rPr>
      <w:fldChar w:fldCharType="begin"/>
    </w:r>
    <w:r w:rsidR="000818B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818BC">
      <w:rPr>
        <w:rStyle w:val="PageNumber"/>
        <w:rFonts w:ascii="Century Gothic" w:hAnsi="Century Gothic"/>
        <w:color w:val="333399"/>
        <w:sz w:val="20"/>
      </w:rPr>
      <w:fldChar w:fldCharType="separate"/>
    </w:r>
    <w:r w:rsidR="00313C3D">
      <w:rPr>
        <w:rStyle w:val="PageNumber"/>
        <w:rFonts w:ascii="Century Gothic" w:hAnsi="Century Gothic"/>
        <w:noProof/>
        <w:color w:val="333399"/>
        <w:sz w:val="20"/>
      </w:rPr>
      <w:t>1</w:t>
    </w:r>
    <w:r w:rsidR="000818BC">
      <w:rPr>
        <w:rStyle w:val="PageNumber"/>
        <w:rFonts w:ascii="Century Gothic" w:hAnsi="Century Gothic"/>
        <w:color w:val="333399"/>
        <w:sz w:val="20"/>
      </w:rPr>
      <w:fldChar w:fldCharType="end"/>
    </w:r>
    <w:r w:rsidR="000818BC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891937" w:rsidRDefault="0089193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129"/>
    <w:multiLevelType w:val="hybridMultilevel"/>
    <w:tmpl w:val="5D4E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56821"/>
    <w:multiLevelType w:val="hybridMultilevel"/>
    <w:tmpl w:val="23EA1B26"/>
    <w:lvl w:ilvl="0" w:tplc="88A0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75B73"/>
    <w:multiLevelType w:val="hybridMultilevel"/>
    <w:tmpl w:val="4DC0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A06DC"/>
    <w:multiLevelType w:val="hybridMultilevel"/>
    <w:tmpl w:val="1878218E"/>
    <w:lvl w:ilvl="0" w:tplc="7D6E67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8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627EC"/>
    <w:rsid w:val="000818BC"/>
    <w:rsid w:val="000B6CA9"/>
    <w:rsid w:val="000D6E37"/>
    <w:rsid w:val="00230AF1"/>
    <w:rsid w:val="00313C3D"/>
    <w:rsid w:val="00544D3D"/>
    <w:rsid w:val="00606D3B"/>
    <w:rsid w:val="00666D2A"/>
    <w:rsid w:val="006D0D99"/>
    <w:rsid w:val="007B172C"/>
    <w:rsid w:val="007B6EF9"/>
    <w:rsid w:val="00891937"/>
    <w:rsid w:val="008A1B74"/>
    <w:rsid w:val="00974225"/>
    <w:rsid w:val="00A35BF2"/>
    <w:rsid w:val="00EA5D64"/>
    <w:rsid w:val="00F0071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2014-06-01T19:02:00Z</dcterms:created>
  <dcterms:modified xsi:type="dcterms:W3CDTF">2014-06-01T19:02:00Z</dcterms:modified>
</cp:coreProperties>
</file>