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D" w:rsidRPr="00462A68" w:rsidRDefault="00501A9D" w:rsidP="00316FFB">
      <w:pPr>
        <w:pStyle w:val="Title"/>
        <w:spacing w:after="60"/>
        <w:jc w:val="left"/>
        <w:rPr>
          <w:rFonts w:asciiTheme="minorHAnsi" w:hAnsiTheme="minorHAnsi"/>
          <w:sz w:val="28"/>
          <w:szCs w:val="28"/>
        </w:rPr>
      </w:pPr>
    </w:p>
    <w:p w:rsidR="00316FFB" w:rsidRPr="00462A68" w:rsidRDefault="00316FFB" w:rsidP="00316FFB">
      <w:pPr>
        <w:rPr>
          <w:rFonts w:asciiTheme="minorHAnsi" w:hAnsiTheme="minorHAnsi"/>
          <w:sz w:val="28"/>
          <w:szCs w:val="28"/>
        </w:rPr>
      </w:pPr>
      <w:r w:rsidRPr="00462A68">
        <w:rPr>
          <w:rFonts w:asciiTheme="minorHAnsi" w:hAnsiTheme="minorHAnsi"/>
          <w:sz w:val="28"/>
          <w:szCs w:val="28"/>
        </w:rPr>
        <w:t>In each of the following calculations, one (and only one) of the decimal points has been placed incorrectly.  Re-write each of the calculations correctly and indicate the decimal point that you have moved.  No calculators allowed!</w:t>
      </w:r>
    </w:p>
    <w:p w:rsidR="00316FFB" w:rsidRPr="00462A68" w:rsidRDefault="00316FFB" w:rsidP="00316FFB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84"/>
        <w:gridCol w:w="4984"/>
      </w:tblGrid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27.6 + 2.8 =</w:t>
            </w:r>
            <w:bookmarkStart w:id="0" w:name="_GoBack"/>
            <w:bookmarkEnd w:id="0"/>
            <w:r w:rsidRPr="00462A68">
              <w:rPr>
                <w:rFonts w:asciiTheme="minorHAnsi" w:hAnsiTheme="minorHAnsi"/>
                <w:sz w:val="44"/>
                <w:szCs w:val="44"/>
              </w:rPr>
              <w:t xml:space="preserve"> 3.04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15.4 – 4.73 = 1.067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8.64 + 29.3 = 11.57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2.7 × 8.9 = 240.3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1.54 + 1.74 = 17.14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1.64 × 3.7 = 60.68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8.16 + 8.16 = 89.76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18.096 ÷ 58 = 3.12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3.4 × 5.6 = 190.4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212.42 ÷ 8.17 = 2.6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1.91 × 6.5 = 124.15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3.41 + 1.65 + 2.17 = 22.08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105.4 ÷ 6.2 = 1.7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4.62 + 13.8 + 1.45 = 1.987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2.73 ÷ 3.9 = 7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3.62 + 14.3 + 11.6 = 158.22</w:t>
            </w:r>
          </w:p>
        </w:tc>
      </w:tr>
      <w:tr w:rsidR="00316FFB" w:rsidRPr="00462A68" w:rsidTr="00316FFB">
        <w:trPr>
          <w:trHeight w:val="1290"/>
        </w:trPr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1.83 – 7.8 = 10.5</w:t>
            </w:r>
          </w:p>
        </w:tc>
        <w:tc>
          <w:tcPr>
            <w:tcW w:w="4984" w:type="dxa"/>
            <w:vAlign w:val="center"/>
          </w:tcPr>
          <w:p w:rsidR="00316FFB" w:rsidRPr="00462A68" w:rsidRDefault="00316FFB" w:rsidP="00316FF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62A68">
              <w:rPr>
                <w:rFonts w:asciiTheme="minorHAnsi" w:hAnsiTheme="minorHAnsi"/>
                <w:sz w:val="44"/>
                <w:szCs w:val="44"/>
              </w:rPr>
              <w:t>3.29 + 76.4 + 8.57 = 117.87</w:t>
            </w:r>
          </w:p>
        </w:tc>
      </w:tr>
    </w:tbl>
    <w:p w:rsidR="00316FFB" w:rsidRPr="004B24BB" w:rsidRDefault="00316FFB" w:rsidP="00316FFB">
      <w:pPr>
        <w:pStyle w:val="Title"/>
        <w:spacing w:after="60"/>
        <w:jc w:val="left"/>
        <w:rPr>
          <w:rFonts w:ascii="Corbel" w:hAnsi="Corbel"/>
          <w:b w:val="0"/>
          <w:sz w:val="24"/>
          <w:szCs w:val="24"/>
        </w:rPr>
      </w:pPr>
    </w:p>
    <w:sectPr w:rsidR="00316FFB" w:rsidRPr="004B24BB" w:rsidSect="004B24BB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B2" w:rsidRDefault="00CF04B2">
      <w:r>
        <w:separator/>
      </w:r>
    </w:p>
  </w:endnote>
  <w:endnote w:type="continuationSeparator" w:id="0">
    <w:p w:rsidR="00CF04B2" w:rsidRDefault="00CF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462A68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B2" w:rsidRDefault="00CF04B2">
      <w:r>
        <w:separator/>
      </w:r>
    </w:p>
  </w:footnote>
  <w:footnote w:type="continuationSeparator" w:id="0">
    <w:p w:rsidR="00CF04B2" w:rsidRDefault="00CF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316FFB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Misplaced Points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462A68">
      <w:rPr>
        <w:rStyle w:val="PageNumber"/>
        <w:rFonts w:ascii="Century Gothic" w:hAnsi="Century Gothic"/>
        <w:noProof/>
        <w:color w:val="333399"/>
        <w:sz w:val="20"/>
      </w:rPr>
      <w:t>1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47245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72458" w:rsidRDefault="0047245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19"/>
  </w:num>
  <w:num w:numId="7">
    <w:abstractNumId w:val="5"/>
  </w:num>
  <w:num w:numId="8">
    <w:abstractNumId w:val="4"/>
  </w:num>
  <w:num w:numId="9">
    <w:abstractNumId w:val="10"/>
  </w:num>
  <w:num w:numId="10">
    <w:abstractNumId w:val="22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14"/>
  </w:num>
  <w:num w:numId="16">
    <w:abstractNumId w:val="20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16"/>
  </w:num>
  <w:num w:numId="22">
    <w:abstractNumId w:val="12"/>
  </w:num>
  <w:num w:numId="23">
    <w:abstractNumId w:val="11"/>
  </w:num>
  <w:num w:numId="24">
    <w:abstractNumId w:val="17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1410"/>
    <w:rsid w:val="0016219D"/>
    <w:rsid w:val="001A7279"/>
    <w:rsid w:val="001B2AB9"/>
    <w:rsid w:val="002042EA"/>
    <w:rsid w:val="00207547"/>
    <w:rsid w:val="00250907"/>
    <w:rsid w:val="002B685E"/>
    <w:rsid w:val="002C6B5C"/>
    <w:rsid w:val="002F11CC"/>
    <w:rsid w:val="00316FFB"/>
    <w:rsid w:val="00462A68"/>
    <w:rsid w:val="00472458"/>
    <w:rsid w:val="004A5EAE"/>
    <w:rsid w:val="004B24BB"/>
    <w:rsid w:val="00501A9D"/>
    <w:rsid w:val="006230A9"/>
    <w:rsid w:val="00632C86"/>
    <w:rsid w:val="00743215"/>
    <w:rsid w:val="007F2699"/>
    <w:rsid w:val="007F754C"/>
    <w:rsid w:val="008810EC"/>
    <w:rsid w:val="008B6EC7"/>
    <w:rsid w:val="008D2904"/>
    <w:rsid w:val="00915123"/>
    <w:rsid w:val="009E260E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CA7450"/>
    <w:rsid w:val="00CF04B2"/>
    <w:rsid w:val="00D0383A"/>
    <w:rsid w:val="00D3261D"/>
    <w:rsid w:val="00DA5E5F"/>
    <w:rsid w:val="00E329AC"/>
    <w:rsid w:val="00E54B22"/>
    <w:rsid w:val="00E91E91"/>
    <w:rsid w:val="00EA2885"/>
    <w:rsid w:val="00F1464B"/>
    <w:rsid w:val="00F233AD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2014-06-01T19:58:00Z</dcterms:created>
  <dcterms:modified xsi:type="dcterms:W3CDTF">2014-06-01T19:58:00Z</dcterms:modified>
</cp:coreProperties>
</file>