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9D" w:rsidRPr="00AA7621" w:rsidRDefault="00501A9D" w:rsidP="00316FFB">
      <w:pPr>
        <w:pStyle w:val="Title"/>
        <w:spacing w:after="60"/>
        <w:jc w:val="left"/>
        <w:rPr>
          <w:rFonts w:asciiTheme="minorHAnsi" w:hAnsiTheme="minorHAnsi"/>
          <w:sz w:val="28"/>
          <w:szCs w:val="28"/>
        </w:rPr>
      </w:pPr>
    </w:p>
    <w:p w:rsidR="003632CC" w:rsidRPr="00AA7621" w:rsidRDefault="003632CC" w:rsidP="00316FFB">
      <w:pPr>
        <w:pStyle w:val="Title"/>
        <w:spacing w:after="60"/>
        <w:jc w:val="left"/>
        <w:rPr>
          <w:rFonts w:asciiTheme="minorHAnsi" w:hAnsiTheme="minorHAnsi"/>
          <w:sz w:val="28"/>
          <w:szCs w:val="28"/>
        </w:rPr>
      </w:pP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A tennis court covers 84 square metres.  If it costs £12 to cover 1 square metre with tarpaulin, how much does it cost to cover the whole court?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One box will hold 64 cans of chicken soup.  How many cans will fit in 24 boxes?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If Horace saves £16 each week, how much has he saved after 52 weeks?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The area of a rectangle is given by length × width.  Mr Laxton’s garden is 13 metres wide and 22 metres long.  What is the area of the garden?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Gertrude cycles at an average speed of 36 kph  for a 24 hour endurance race.  How far does she travel in total?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A train has 14 coaches, each with 76 passengers in.  how many passengers are there on the train in total?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A crate holds 45 tins of paint.  Q&amp;B order 40 crates.  How many tins of paint is this?</w:t>
      </w:r>
    </w:p>
    <w:p w:rsidR="003632CC" w:rsidRPr="00AA7621" w:rsidRDefault="003632CC" w:rsidP="003632CC">
      <w:pPr>
        <w:numPr>
          <w:ilvl w:val="0"/>
          <w:numId w:val="27"/>
        </w:numPr>
        <w:tabs>
          <w:tab w:val="clear" w:pos="720"/>
        </w:tabs>
        <w:spacing w:after="480"/>
        <w:ind w:left="709" w:hanging="709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A football pitch measures 25 metres by 62 metres.</w:t>
      </w:r>
    </w:p>
    <w:p w:rsidR="003632CC" w:rsidRPr="00AA7621" w:rsidRDefault="003632CC" w:rsidP="003632CC">
      <w:pPr>
        <w:numPr>
          <w:ilvl w:val="0"/>
          <w:numId w:val="29"/>
        </w:numPr>
        <w:tabs>
          <w:tab w:val="left" w:pos="709"/>
        </w:tabs>
        <w:spacing w:after="480"/>
        <w:ind w:left="1418" w:hanging="713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What is the area of the pitch?</w:t>
      </w:r>
    </w:p>
    <w:p w:rsidR="003632CC" w:rsidRPr="00AA7621" w:rsidRDefault="003632CC" w:rsidP="003632CC">
      <w:pPr>
        <w:numPr>
          <w:ilvl w:val="0"/>
          <w:numId w:val="29"/>
        </w:numPr>
        <w:tabs>
          <w:tab w:val="left" w:pos="709"/>
        </w:tabs>
        <w:spacing w:after="480"/>
        <w:ind w:left="1418" w:hanging="713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It costs £92 per square metre to install an underground heating system.  How much will it cost to have this system fitted under the pitch?</w:t>
      </w:r>
    </w:p>
    <w:p w:rsidR="003632CC" w:rsidRPr="00AA7621" w:rsidRDefault="003632CC" w:rsidP="003632CC">
      <w:pPr>
        <w:numPr>
          <w:ilvl w:val="0"/>
          <w:numId w:val="27"/>
        </w:numPr>
        <w:spacing w:after="480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>Mrs O’ Neill’s ceiling measures 6 metres by 8 metres.  She wants to cover the ceiling with tiles.  Each tile is 25cm by 25cm.  How many tiles does Mrs O’ Neill need?  (</w:t>
      </w:r>
      <w:r w:rsidRPr="00AA7621">
        <w:rPr>
          <w:rFonts w:asciiTheme="minorHAnsi" w:hAnsiTheme="minorHAnsi"/>
          <w:i/>
          <w:sz w:val="28"/>
          <w:szCs w:val="28"/>
        </w:rPr>
        <w:t>Hint:  how many tiles will fit along each side?  Draw a diagram if it helps.</w:t>
      </w:r>
      <w:r w:rsidRPr="00AA7621">
        <w:rPr>
          <w:rFonts w:asciiTheme="minorHAnsi" w:hAnsiTheme="minorHAnsi"/>
          <w:sz w:val="28"/>
          <w:szCs w:val="28"/>
        </w:rPr>
        <w:t>)</w:t>
      </w:r>
    </w:p>
    <w:p w:rsidR="00316FFB" w:rsidRPr="00AA7621" w:rsidRDefault="003632CC" w:rsidP="003632CC">
      <w:pPr>
        <w:numPr>
          <w:ilvl w:val="0"/>
          <w:numId w:val="27"/>
        </w:numPr>
        <w:spacing w:after="480"/>
        <w:rPr>
          <w:rFonts w:asciiTheme="minorHAnsi" w:hAnsiTheme="minorHAnsi"/>
          <w:sz w:val="28"/>
          <w:szCs w:val="28"/>
        </w:rPr>
      </w:pPr>
      <w:r w:rsidRPr="00AA7621">
        <w:rPr>
          <w:rFonts w:asciiTheme="minorHAnsi" w:hAnsiTheme="minorHAnsi"/>
          <w:sz w:val="28"/>
          <w:szCs w:val="28"/>
        </w:rPr>
        <w:t xml:space="preserve">What is 25 </w:t>
      </w:r>
      <w:r w:rsidRPr="00AA7621">
        <w:rPr>
          <w:rFonts w:asciiTheme="minorHAnsi" w:hAnsiTheme="minorHAnsi"/>
          <w:sz w:val="28"/>
          <w:szCs w:val="28"/>
        </w:rPr>
        <w:sym w:font="Symbol" w:char="F0B4"/>
      </w:r>
      <w:r w:rsidRPr="00AA7621">
        <w:rPr>
          <w:rFonts w:asciiTheme="minorHAnsi" w:hAnsiTheme="minorHAnsi"/>
          <w:sz w:val="28"/>
          <w:szCs w:val="28"/>
        </w:rPr>
        <w:t xml:space="preserve"> 25 </w:t>
      </w:r>
      <w:r w:rsidRPr="00AA7621">
        <w:rPr>
          <w:rFonts w:asciiTheme="minorHAnsi" w:hAnsiTheme="minorHAnsi"/>
          <w:sz w:val="28"/>
          <w:szCs w:val="28"/>
        </w:rPr>
        <w:sym w:font="Symbol" w:char="F0B4"/>
      </w:r>
      <w:r w:rsidRPr="00AA7621">
        <w:rPr>
          <w:rFonts w:asciiTheme="minorHAnsi" w:hAnsiTheme="minorHAnsi"/>
          <w:sz w:val="28"/>
          <w:szCs w:val="28"/>
        </w:rPr>
        <w:t xml:space="preserve"> 25?  What about 25 </w:t>
      </w:r>
      <w:r w:rsidRPr="00AA7621">
        <w:rPr>
          <w:rFonts w:asciiTheme="minorHAnsi" w:hAnsiTheme="minorHAnsi"/>
          <w:sz w:val="28"/>
          <w:szCs w:val="28"/>
        </w:rPr>
        <w:sym w:font="Symbol" w:char="F0B4"/>
      </w:r>
      <w:r w:rsidRPr="00AA7621">
        <w:rPr>
          <w:rFonts w:asciiTheme="minorHAnsi" w:hAnsiTheme="minorHAnsi"/>
          <w:sz w:val="28"/>
          <w:szCs w:val="28"/>
        </w:rPr>
        <w:t xml:space="preserve"> 25 </w:t>
      </w:r>
      <w:r w:rsidRPr="00AA7621">
        <w:rPr>
          <w:rFonts w:asciiTheme="minorHAnsi" w:hAnsiTheme="minorHAnsi"/>
          <w:sz w:val="28"/>
          <w:szCs w:val="28"/>
        </w:rPr>
        <w:sym w:font="Symbol" w:char="F0B4"/>
      </w:r>
      <w:r w:rsidRPr="00AA7621">
        <w:rPr>
          <w:rFonts w:asciiTheme="minorHAnsi" w:hAnsiTheme="minorHAnsi"/>
          <w:sz w:val="28"/>
          <w:szCs w:val="28"/>
        </w:rPr>
        <w:t xml:space="preserve"> 25 </w:t>
      </w:r>
      <w:r w:rsidRPr="00AA7621">
        <w:rPr>
          <w:rFonts w:asciiTheme="minorHAnsi" w:hAnsiTheme="minorHAnsi"/>
          <w:sz w:val="28"/>
          <w:szCs w:val="28"/>
        </w:rPr>
        <w:sym w:font="Symbol" w:char="F0B4"/>
      </w:r>
      <w:r w:rsidRPr="00AA7621">
        <w:rPr>
          <w:rFonts w:asciiTheme="minorHAnsi" w:hAnsiTheme="minorHAnsi"/>
          <w:sz w:val="28"/>
          <w:szCs w:val="28"/>
        </w:rPr>
        <w:t xml:space="preserve"> 25?</w:t>
      </w:r>
    </w:p>
    <w:p w:rsidR="003632CC" w:rsidRPr="00AA7621" w:rsidRDefault="003632CC" w:rsidP="003632CC">
      <w:pPr>
        <w:spacing w:after="360"/>
        <w:ind w:left="72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3632CC" w:rsidRPr="00AA7621" w:rsidSect="004B24BB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68" w:rsidRDefault="00932068">
      <w:r>
        <w:separator/>
      </w:r>
    </w:p>
  </w:endnote>
  <w:endnote w:type="continuationSeparator" w:id="0">
    <w:p w:rsidR="00932068" w:rsidRDefault="0093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AA762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68" w:rsidRDefault="00932068">
      <w:r>
        <w:separator/>
      </w:r>
    </w:p>
  </w:footnote>
  <w:footnote w:type="continuationSeparator" w:id="0">
    <w:p w:rsidR="00932068" w:rsidRDefault="00932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3632C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Multiplying problems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AA7621">
      <w:rPr>
        <w:rStyle w:val="PageNumber"/>
        <w:rFonts w:ascii="Century Gothic" w:hAnsi="Century Gothic"/>
        <w:noProof/>
        <w:color w:val="333399"/>
        <w:sz w:val="20"/>
      </w:rPr>
      <w:t>1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472458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4FE0546"/>
    <w:multiLevelType w:val="hybridMultilevel"/>
    <w:tmpl w:val="9B3CD60E"/>
    <w:lvl w:ilvl="0" w:tplc="D88C17D4">
      <w:start w:val="1"/>
      <w:numFmt w:val="lowerLetter"/>
      <w:lvlText w:val="(%1)"/>
      <w:lvlJc w:val="left"/>
      <w:pPr>
        <w:ind w:left="112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660B6EA0"/>
    <w:multiLevelType w:val="singleLevel"/>
    <w:tmpl w:val="657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F444433"/>
    <w:multiLevelType w:val="hybridMultilevel"/>
    <w:tmpl w:val="F2009638"/>
    <w:lvl w:ilvl="0" w:tplc="25DCD910">
      <w:start w:val="2"/>
      <w:numFmt w:val="lowerLetter"/>
      <w:lvlText w:val="(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7"/>
  </w:num>
  <w:num w:numId="5">
    <w:abstractNumId w:val="28"/>
  </w:num>
  <w:num w:numId="6">
    <w:abstractNumId w:val="20"/>
  </w:num>
  <w:num w:numId="7">
    <w:abstractNumId w:val="5"/>
  </w:num>
  <w:num w:numId="8">
    <w:abstractNumId w:val="4"/>
  </w:num>
  <w:num w:numId="9">
    <w:abstractNumId w:val="10"/>
  </w:num>
  <w:num w:numId="10">
    <w:abstractNumId w:val="23"/>
  </w:num>
  <w:num w:numId="11">
    <w:abstractNumId w:val="14"/>
  </w:num>
  <w:num w:numId="12">
    <w:abstractNumId w:val="16"/>
  </w:num>
  <w:num w:numId="13">
    <w:abstractNumId w:val="26"/>
  </w:num>
  <w:num w:numId="14">
    <w:abstractNumId w:val="9"/>
  </w:num>
  <w:num w:numId="15">
    <w:abstractNumId w:val="15"/>
  </w:num>
  <w:num w:numId="16">
    <w:abstractNumId w:val="21"/>
  </w:num>
  <w:num w:numId="17">
    <w:abstractNumId w:val="3"/>
  </w:num>
  <w:num w:numId="18">
    <w:abstractNumId w:val="6"/>
  </w:num>
  <w:num w:numId="19">
    <w:abstractNumId w:val="1"/>
  </w:num>
  <w:num w:numId="20">
    <w:abstractNumId w:val="27"/>
  </w:num>
  <w:num w:numId="21">
    <w:abstractNumId w:val="17"/>
  </w:num>
  <w:num w:numId="22">
    <w:abstractNumId w:val="12"/>
  </w:num>
  <w:num w:numId="23">
    <w:abstractNumId w:val="11"/>
  </w:num>
  <w:num w:numId="24">
    <w:abstractNumId w:val="18"/>
  </w:num>
  <w:num w:numId="25">
    <w:abstractNumId w:val="22"/>
  </w:num>
  <w:num w:numId="26">
    <w:abstractNumId w:val="8"/>
  </w:num>
  <w:num w:numId="27">
    <w:abstractNumId w:val="24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1410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316FFB"/>
    <w:rsid w:val="003632CC"/>
    <w:rsid w:val="00400339"/>
    <w:rsid w:val="00472458"/>
    <w:rsid w:val="004A5EAE"/>
    <w:rsid w:val="004B24BB"/>
    <w:rsid w:val="00501A9D"/>
    <w:rsid w:val="006230A9"/>
    <w:rsid w:val="00632C86"/>
    <w:rsid w:val="00743215"/>
    <w:rsid w:val="007F2699"/>
    <w:rsid w:val="007F754C"/>
    <w:rsid w:val="008810EC"/>
    <w:rsid w:val="008B6EC7"/>
    <w:rsid w:val="008D2904"/>
    <w:rsid w:val="00915123"/>
    <w:rsid w:val="00932068"/>
    <w:rsid w:val="009E260E"/>
    <w:rsid w:val="00A0550D"/>
    <w:rsid w:val="00A24634"/>
    <w:rsid w:val="00A601E5"/>
    <w:rsid w:val="00AA2255"/>
    <w:rsid w:val="00AA7621"/>
    <w:rsid w:val="00B25224"/>
    <w:rsid w:val="00B87DA0"/>
    <w:rsid w:val="00BB32DD"/>
    <w:rsid w:val="00BB610E"/>
    <w:rsid w:val="00C71F9B"/>
    <w:rsid w:val="00CA7450"/>
    <w:rsid w:val="00D0383A"/>
    <w:rsid w:val="00D3261D"/>
    <w:rsid w:val="00DA5E5F"/>
    <w:rsid w:val="00E329AC"/>
    <w:rsid w:val="00E54B22"/>
    <w:rsid w:val="00E91E91"/>
    <w:rsid w:val="00EA2885"/>
    <w:rsid w:val="00F1464B"/>
    <w:rsid w:val="00F233AD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2014-06-01T19:12:00Z</dcterms:created>
  <dcterms:modified xsi:type="dcterms:W3CDTF">2014-06-01T19:12:00Z</dcterms:modified>
</cp:coreProperties>
</file>