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0006">
      <w:pPr>
        <w:pStyle w:val="Heading6"/>
        <w:rPr>
          <w:i w:val="0"/>
          <w:iCs w:val="0"/>
        </w:rPr>
      </w:pPr>
    </w:p>
    <w:p w:rsidR="00000000" w:rsidRPr="001D53EE" w:rsidRDefault="00A80006">
      <w:pPr>
        <w:rPr>
          <w:rFonts w:asciiTheme="minorHAnsi" w:hAnsiTheme="minorHAnsi"/>
        </w:rPr>
      </w:pPr>
      <w:r w:rsidRPr="001D53EE">
        <w:rPr>
          <w:rFonts w:asciiTheme="minorHAnsi" w:hAnsiTheme="minorHAnsi"/>
        </w:rPr>
        <w:t>No Calculators!</w:t>
      </w:r>
    </w:p>
    <w:tbl>
      <w:tblPr>
        <w:tblW w:w="0" w:type="auto"/>
        <w:tblCellSpacing w:w="113" w:type="dxa"/>
        <w:tblLook w:val="0000" w:firstRow="0" w:lastRow="0" w:firstColumn="0" w:lastColumn="0" w:noHBand="0" w:noVBand="0"/>
      </w:tblPr>
      <w:tblGrid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113" w:type="dxa"/>
        </w:trPr>
        <w:tc>
          <w:tcPr>
            <w:tcW w:w="4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:rsidR="00000000" w:rsidRPr="001D53EE" w:rsidRDefault="00A80006">
            <w:pPr>
              <w:pStyle w:val="Heading1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Problem One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 xml:space="preserve">142857 х 1 = 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 xml:space="preserve">142857 х 2 = 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 xml:space="preserve">142857 х 3 = 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 xml:space="preserve">142857 х 4 = </w:t>
            </w: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… and so on</w:t>
            </w: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000000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/>
              </w:rPr>
            </w:pPr>
            <w:r w:rsidRPr="001D53EE">
              <w:rPr>
                <w:rFonts w:asciiTheme="minorHAnsi" w:hAnsiTheme="minorHAnsi"/>
              </w:rPr>
              <w:t>What do you notice?</w:t>
            </w:r>
          </w:p>
        </w:tc>
        <w:tc>
          <w:tcPr>
            <w:tcW w:w="4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  <w:b/>
                <w:bCs/>
                <w:sz w:val="28"/>
              </w:rPr>
              <w:t>Problem Two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num" w:pos="473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11</w:t>
            </w:r>
            <w:r w:rsidRPr="001D53EE">
              <w:rPr>
                <w:rFonts w:asciiTheme="minorHAnsi" w:hAnsiTheme="minorHAnsi"/>
                <w:vertAlign w:val="superscript"/>
              </w:rPr>
              <w:t>2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num" w:pos="473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111</w:t>
            </w:r>
            <w:r w:rsidRPr="001D53EE">
              <w:rPr>
                <w:rFonts w:asciiTheme="minorHAnsi" w:hAnsiTheme="minorHAnsi"/>
                <w:vertAlign w:val="superscript"/>
              </w:rPr>
              <w:t>2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num" w:pos="473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1111</w:t>
            </w:r>
            <w:r w:rsidRPr="001D53EE">
              <w:rPr>
                <w:rFonts w:asciiTheme="minorHAnsi" w:hAnsiTheme="minorHAnsi"/>
                <w:vertAlign w:val="superscript"/>
              </w:rPr>
              <w:t>2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num" w:pos="473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11111</w:t>
            </w:r>
            <w:r w:rsidRPr="001D53EE">
              <w:rPr>
                <w:rFonts w:asciiTheme="minorHAnsi" w:hAnsiTheme="minorHAnsi"/>
                <w:vertAlign w:val="superscript"/>
              </w:rPr>
              <w:t>2</w:t>
            </w:r>
          </w:p>
          <w:p w:rsidR="00000000" w:rsidRPr="001D53EE" w:rsidRDefault="00A80006">
            <w:pPr>
              <w:ind w:left="360"/>
              <w:rPr>
                <w:rFonts w:asciiTheme="minorHAnsi" w:hAnsiTheme="minorHAnsi"/>
                <w:vertAlign w:val="superscript"/>
              </w:rPr>
            </w:pP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… and so on</w:t>
            </w: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000000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="Corbel" w:hAnsi="Corbel"/>
              </w:rPr>
            </w:pPr>
            <w:r w:rsidRPr="001D53EE">
              <w:rPr>
                <w:rFonts w:asciiTheme="minorHAnsi" w:hAnsiTheme="minorHAnsi"/>
              </w:rPr>
              <w:t>What happens?  Why?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113" w:type="dxa"/>
        </w:trPr>
        <w:tc>
          <w:tcPr>
            <w:tcW w:w="4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:rsidR="00000000" w:rsidRPr="001D53EE" w:rsidRDefault="00A80006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1D53EE">
              <w:rPr>
                <w:rFonts w:asciiTheme="minorHAnsi" w:hAnsiTheme="minorHAnsi"/>
                <w:b/>
                <w:bCs/>
                <w:sz w:val="28"/>
              </w:rPr>
              <w:t>Problem Three</w:t>
            </w:r>
          </w:p>
          <w:p w:rsidR="00000000" w:rsidRPr="001D53EE" w:rsidRDefault="00A8000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3.3</w:t>
            </w:r>
            <w:r w:rsidRPr="001D53EE">
              <w:rPr>
                <w:rFonts w:asciiTheme="minorHAnsi" w:hAnsiTheme="minorHAnsi"/>
                <w:vertAlign w:val="superscript"/>
              </w:rPr>
              <w:t>2</w:t>
            </w:r>
          </w:p>
          <w:p w:rsidR="00000000" w:rsidRPr="001D53EE" w:rsidRDefault="00A8000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3.33</w:t>
            </w:r>
            <w:r w:rsidRPr="001D53EE">
              <w:rPr>
                <w:rFonts w:asciiTheme="minorHAnsi" w:hAnsiTheme="minorHAnsi"/>
                <w:vertAlign w:val="superscript"/>
              </w:rPr>
              <w:t>2</w:t>
            </w:r>
          </w:p>
          <w:p w:rsidR="00000000" w:rsidRPr="001D53EE" w:rsidRDefault="00A8000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3.333</w:t>
            </w:r>
            <w:r w:rsidRPr="001D53EE">
              <w:rPr>
                <w:rFonts w:asciiTheme="minorHAnsi" w:hAnsiTheme="minorHAnsi"/>
                <w:vertAlign w:val="superscript"/>
              </w:rPr>
              <w:t>2</w:t>
            </w:r>
          </w:p>
          <w:p w:rsidR="00000000" w:rsidRPr="001D53EE" w:rsidRDefault="00A80006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3.3333</w:t>
            </w:r>
            <w:r w:rsidRPr="001D53EE">
              <w:rPr>
                <w:rFonts w:asciiTheme="minorHAnsi" w:hAnsiTheme="minorHAnsi"/>
                <w:vertAlign w:val="superscript"/>
              </w:rPr>
              <w:t>2</w:t>
            </w:r>
          </w:p>
          <w:p w:rsidR="00000000" w:rsidRPr="001D53EE" w:rsidRDefault="00A80006">
            <w:pPr>
              <w:ind w:left="360"/>
              <w:rPr>
                <w:rFonts w:asciiTheme="minorHAnsi" w:hAnsiTheme="minorHAnsi"/>
                <w:vertAlign w:val="superscript"/>
              </w:rPr>
            </w:pP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… and so on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 xml:space="preserve">What happens? </w:t>
            </w:r>
            <w:r w:rsidRPr="001D53EE">
              <w:rPr>
                <w:rFonts w:asciiTheme="minorHAnsi" w:hAnsiTheme="minorHAnsi"/>
              </w:rPr>
              <w:t xml:space="preserve"> Why?</w:t>
            </w:r>
          </w:p>
        </w:tc>
        <w:tc>
          <w:tcPr>
            <w:tcW w:w="4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  <w:b/>
                <w:bCs/>
                <w:sz w:val="28"/>
              </w:rPr>
              <w:t>Problem Four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Investigate the decimal equivalents of: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 xml:space="preserve">1/7, 2/7, 3/7, … 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1/13, 2/13, 3/13, …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1/81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1"/>
          <w:tblCellSpacing w:w="113" w:type="dxa"/>
        </w:trPr>
        <w:tc>
          <w:tcPr>
            <w:tcW w:w="4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  <w:b/>
                <w:bCs/>
                <w:sz w:val="28"/>
              </w:rPr>
              <w:t>Problem Five</w:t>
            </w: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What is the smallest number with 10 factors?</w:t>
            </w:r>
          </w:p>
        </w:tc>
        <w:tc>
          <w:tcPr>
            <w:tcW w:w="4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  <w:b/>
                <w:bCs/>
                <w:sz w:val="28"/>
              </w:rPr>
              <w:t>Problem Six</w:t>
            </w: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 xml:space="preserve">Multiply the triangular numbers {1, 3, 6, 10 etc…} by 8 and add 1. </w:t>
            </w: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What numbers do</w:t>
            </w:r>
            <w:r w:rsidRPr="001D53EE">
              <w:rPr>
                <w:rFonts w:asciiTheme="minorHAnsi" w:hAnsiTheme="minorHAnsi"/>
              </w:rPr>
              <w:t xml:space="preserve"> you get?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3"/>
          <w:tblCellSpacing w:w="113" w:type="dxa"/>
        </w:trPr>
        <w:tc>
          <w:tcPr>
            <w:tcW w:w="4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:rsidR="00000000" w:rsidRPr="001D53EE" w:rsidRDefault="00A80006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1D53EE">
              <w:rPr>
                <w:rFonts w:asciiTheme="minorHAnsi" w:hAnsiTheme="minorHAnsi"/>
                <w:b/>
                <w:bCs/>
                <w:sz w:val="28"/>
              </w:rPr>
              <w:t>Problem Seven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How do you calculate 65²?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60 x 70 = 4200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4200 + 25 = 4225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So 65² = 4225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How do you calculate 145²?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140 x 150 = 21000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21000 + 25 = 21025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So 145² = 21025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 xml:space="preserve">Does this always work? </w:t>
            </w:r>
          </w:p>
          <w:p w:rsidR="00000000" w:rsidRPr="001D53EE" w:rsidRDefault="00A80006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1D53EE">
              <w:rPr>
                <w:rFonts w:asciiTheme="minorHAnsi" w:hAnsiTheme="minorHAnsi"/>
              </w:rPr>
              <w:t>Try with 15², 45²</w:t>
            </w:r>
          </w:p>
        </w:tc>
        <w:tc>
          <w:tcPr>
            <w:tcW w:w="4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bottom w:w="113" w:type="dxa"/>
            </w:tcMar>
          </w:tcPr>
          <w:p w:rsidR="00000000" w:rsidRPr="001D53EE" w:rsidRDefault="00A80006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1D53EE">
              <w:rPr>
                <w:rFonts w:asciiTheme="minorHAnsi" w:hAnsiTheme="minorHAnsi"/>
                <w:b/>
                <w:bCs/>
                <w:sz w:val="28"/>
              </w:rPr>
              <w:t>Problem Eight</w:t>
            </w: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Pick any three-digi</w:t>
            </w:r>
            <w:r w:rsidRPr="001D53EE">
              <w:rPr>
                <w:rFonts w:asciiTheme="minorHAnsi" w:hAnsiTheme="minorHAnsi"/>
              </w:rPr>
              <w:t>t number</w:t>
            </w: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Repeat it twice to make a six digit number (e.g. if you chose 973, you would now have 973973)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Divide by 7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Divide by 11</w:t>
            </w:r>
          </w:p>
          <w:p w:rsidR="00000000" w:rsidRPr="001D53EE" w:rsidRDefault="00A8000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Divide by 13</w:t>
            </w:r>
          </w:p>
          <w:p w:rsidR="00000000" w:rsidRPr="001D53EE" w:rsidRDefault="00A80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What do you notice?</w:t>
            </w:r>
          </w:p>
          <w:p w:rsidR="00000000" w:rsidRPr="001D53EE" w:rsidRDefault="00A80006">
            <w:pPr>
              <w:rPr>
                <w:rFonts w:asciiTheme="minorHAnsi" w:hAnsiTheme="minorHAnsi"/>
              </w:rPr>
            </w:pPr>
          </w:p>
          <w:p w:rsidR="00000000" w:rsidRPr="001D53EE" w:rsidRDefault="00A80006">
            <w:pPr>
              <w:rPr>
                <w:rFonts w:asciiTheme="minorHAnsi" w:hAnsiTheme="minorHAnsi"/>
              </w:rPr>
            </w:pPr>
            <w:r w:rsidRPr="001D53EE">
              <w:rPr>
                <w:rFonts w:asciiTheme="minorHAnsi" w:hAnsiTheme="minorHAnsi"/>
              </w:rPr>
              <w:t>Does this always happen?  Why?</w:t>
            </w:r>
          </w:p>
          <w:p w:rsidR="00000000" w:rsidRPr="001D53EE" w:rsidRDefault="00A80006">
            <w:pPr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</w:tbl>
    <w:p w:rsidR="00A80006" w:rsidRDefault="00A80006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sectPr w:rsidR="00A80006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06" w:rsidRDefault="00A80006">
      <w:r>
        <w:separator/>
      </w:r>
    </w:p>
  </w:endnote>
  <w:endnote w:type="continuationSeparator" w:id="0">
    <w:p w:rsidR="00A80006" w:rsidRDefault="00A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53EE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06" w:rsidRDefault="00A80006">
      <w:r>
        <w:separator/>
      </w:r>
    </w:p>
  </w:footnote>
  <w:footnote w:type="continuationSeparator" w:id="0">
    <w:p w:rsidR="00A80006" w:rsidRDefault="00A8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000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Number Problems to Explore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1D53EE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000000" w:rsidRDefault="00A8000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BD8"/>
    <w:multiLevelType w:val="hybridMultilevel"/>
    <w:tmpl w:val="9448301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D37"/>
    <w:multiLevelType w:val="hybridMultilevel"/>
    <w:tmpl w:val="0490787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D1A55"/>
    <w:multiLevelType w:val="hybridMultilevel"/>
    <w:tmpl w:val="E7D226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90F8E"/>
    <w:multiLevelType w:val="hybridMultilevel"/>
    <w:tmpl w:val="FF0657A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335E6"/>
    <w:multiLevelType w:val="hybridMultilevel"/>
    <w:tmpl w:val="F8C8A90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24A82"/>
    <w:multiLevelType w:val="hybridMultilevel"/>
    <w:tmpl w:val="249CD02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05729"/>
    <w:multiLevelType w:val="hybridMultilevel"/>
    <w:tmpl w:val="3196AE82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52426"/>
    <w:multiLevelType w:val="hybridMultilevel"/>
    <w:tmpl w:val="DD0235A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8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6"/>
  </w:num>
  <w:num w:numId="11">
    <w:abstractNumId w:val="12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E"/>
    <w:rsid w:val="001D53EE"/>
    <w:rsid w:val="00A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2014-06-01T19:12:00Z</dcterms:created>
  <dcterms:modified xsi:type="dcterms:W3CDTF">2014-06-01T19:12:00Z</dcterms:modified>
</cp:coreProperties>
</file>