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F8" w:rsidRPr="0095214D" w:rsidRDefault="00DE13F8" w:rsidP="008E0EB7">
      <w:pPr>
        <w:pStyle w:val="Subtitle"/>
        <w:rPr>
          <w:rFonts w:asciiTheme="minorHAnsi" w:hAnsiTheme="minorHAnsi"/>
          <w:szCs w:val="24"/>
        </w:rPr>
      </w:pPr>
    </w:p>
    <w:p w:rsidR="008E0EB7" w:rsidRPr="0095214D" w:rsidRDefault="0095214D" w:rsidP="008E0EB7">
      <w:pPr>
        <w:pStyle w:val="Subtitle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226695</wp:posOffset>
                </wp:positionV>
                <wp:extent cx="1028700" cy="1028700"/>
                <wp:effectExtent l="19050" t="17145" r="19050" b="20955"/>
                <wp:wrapSquare wrapText="bothSides"/>
                <wp:docPr id="3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28700"/>
                          <a:chOff x="1797" y="4293"/>
                          <a:chExt cx="1620" cy="1620"/>
                        </a:xfrm>
                      </wpg:grpSpPr>
                      <wps:wsp>
                        <wps:cNvPr id="3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9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7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3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9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3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87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9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3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7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05pt;margin-top:17.85pt;width:81pt;height:81pt;z-index:251656192" coordorigin="1797,4293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">
                <v:rect id="Rectangle 55" o:spid="_x0000_s1027" style="position:absolute;left:179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CeMQA&#10;AADbAAAADwAAAGRycy9kb3ducmV2LnhtbESPQWsCMRSE74L/ITzBW82qtJWtUUQoFaTQrvb+2Lzu&#10;Lt28rElWU3+9KRQ8DjPzDbNcR9OKMznfWFYwnWQgiEurG64UHA+vDwsQPiBrbC2Tgl/ysF4NB0vM&#10;tb3wJ52LUIkEYZ+jgjqELpfSlzUZ9BPbESfv2zqDIUlXSe3wkuCmlbMse5IGG04LNXa0ran8KXqj&#10;oHt/7N+eT3t3/Vr0HyXuow2zqNR4FDcvIALFcA//t3dawXw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QnjEAAAA2wAAAA8AAAAAAAAAAAAAAAAAmAIAAGRycy9k&#10;b3ducmV2LnhtbFBLBQYAAAAABAAEAPUAAACJAwAAAAA=&#10;" strokeweight="2pt"/>
                <v:rect id="Rectangle 56" o:spid="_x0000_s1028" style="position:absolute;left:287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aDMQA&#10;AADbAAAADwAAAGRycy9kb3ducmV2LnhtbESPQWsCMRSE74X+h/AKvWm21lZZjVKEUkEKavX+2Dx3&#10;Fzcva5LV6K9vCkKPw8x8w0zn0TTiTM7XlhW89DMQxIXVNZcKdj+fvTEIH5A1NpZJwZU8zGePD1PM&#10;tb3whs7bUIoEYZ+jgiqENpfSFxUZ9H3bEifvYJ3BkKQrpXZ4SXDTyEGWvUuDNaeFCltaVFQct51R&#10;0H6/dV+j08rd9uNuXeAq2jCISj0/xY8JiEAx/Ifv7aVW8DqE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2gzEAAAA2wAAAA8AAAAAAAAAAAAAAAAAmAIAAGRycy9k&#10;b3ducmV2LnhtbFBLBQYAAAAABAAEAPUAAACJAwAAAAA=&#10;" strokeweight="2pt"/>
                <v:rect id="Rectangle 57" o:spid="_x0000_s1029" style="position:absolute;left:233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/l8QA&#10;AADbAAAADwAAAGRycy9kb3ducmV2LnhtbESPQWsCMRSE74L/ITyht5rVYitbo4hQKojQrvb+2Lzu&#10;Lt28rElWY399IxQ8DjPzDbNYRdOKMznfWFYwGWcgiEurG64UHA9vj3MQPiBrbC2Tgit5WC2HgwXm&#10;2l74k85FqESCsM9RQR1Cl0vpy5oM+rHtiJP3bZ3BkKSrpHZ4SXDTymmWPUuDDaeFGjva1FT+FL1R&#10;0O1n/fvLaed+v+b9R4m7aMM0KvUwiutXEIFiuIf/21ut4GkG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f5fEAAAA2wAAAA8AAAAAAAAAAAAAAAAAmAIAAGRycy9k&#10;b3ducmV2LnhtbFBLBQYAAAAABAAEAPUAAACJAwAAAAA=&#10;" strokeweight="2pt"/>
                <v:rect id="Rectangle 58" o:spid="_x0000_s1030" style="position:absolute;left:179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h4MQA&#10;AADbAAAADwAAAGRycy9kb3ducmV2LnhtbESPQWsCMRSE7wX/Q3hCbzWrRStbo4hQKojQrvb+2Lzu&#10;Lt28rElWo7/eFAo9DjPzDbNYRdOKMznfWFYwHmUgiEurG64UHA9vT3MQPiBrbC2Tgit5WC0HDwvM&#10;tb3wJ52LUIkEYZ+jgjqELpfSlzUZ9CPbESfv2zqDIUlXSe3wkuCmlZMsm0mDDaeFGjva1FT+FL1R&#10;0O2n/fvL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4eDEAAAA2wAAAA8AAAAAAAAAAAAAAAAAmAIAAGRycy9k&#10;b3ducmV2LnhtbFBLBQYAAAAABAAEAPUAAACJAwAAAAA=&#10;" strokeweight="2pt"/>
                <v:rect id="Rectangle 59" o:spid="_x0000_s1031" style="position:absolute;left:233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Ee8QA&#10;AADbAAAADwAAAGRycy9kb3ducmV2LnhtbESPQWsCMRSE7wX/Q3hCbzWrxSpbo4hQKojQrvb+2Lzu&#10;Lt28rElWo7/eFAo9DjPzDbNYRdOKMznfWFYwHmUgiEurG64UHA9vT3MQPiBrbC2Tgit5WC0HDwvM&#10;tb3wJ52LUIkEYZ+jgjqELpfSlzUZ9CPbESfv2zqDIUlXSe3wkuCmlZMse5EGG04LNXa0qan8KXqj&#10;oNtP+/fZaeduX/P+o8RdtGESlXocxvUriEAx/If/2lut4Hk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RHvEAAAA2wAAAA8AAAAAAAAAAAAAAAAAmAIAAGRycy9k&#10;b3ducmV2LnhtbFBLBQYAAAAABAAEAPUAAACJAwAAAAA=&#10;" strokeweight="2pt"/>
                <v:rect id="Rectangle 60" o:spid="_x0000_s1032" style="position:absolute;left:287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QCcEA&#10;AADbAAAADwAAAGRycy9kb3ducmV2LnhtbERPW2vCMBR+F/wP4Qh7m6mObVJNiwzGBiI4L++H5qwt&#10;a066JNVsv948CD5+fPdVGU0nzuR8a1nBbJqBIK6sbrlWcDy8Py5A+ICssbNMCv7IQ1mMRyvMtb3w&#10;F533oRYphH2OCpoQ+lxKXzVk0E9tT5y4b+sMhgRdLbXDSwo3nZxn2Ys02HJqaLCnt4aqn/1gFPTb&#10;5+Hj9Xfj/k+LYVfhJtowj0o9TOJ6CSJQDHfxzf2pFTyls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e0AnBAAAA2wAAAA8AAAAAAAAAAAAAAAAAmAIAAGRycy9kb3du&#10;cmV2LnhtbFBLBQYAAAAABAAEAPUAAACGAwAAAAA=&#10;" strokeweight="2pt"/>
                <v:rect id="Rectangle 61" o:spid="_x0000_s1033" style="position:absolute;left:179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1ksQA&#10;AADbAAAADwAAAGRycy9kb3ducmV2LnhtbESPQWsCMRSE74L/ITzBW82q1NqtUaQgFkRobXt/bJ67&#10;i5uXbZLVtL/eCAWPw8x8wyxW0TTiTM7XlhWMRxkI4sLqmksFX5+bhzkIH5A1NpZJwS95WC37vQXm&#10;2l74g86HUIoEYZ+jgiqENpfSFxUZ9CPbEifvaJ3BkKQrpXZ4SXDTyEmWzaTBmtNChS29VlScDp1R&#10;0O4fu+3Tz879fc+79wJ30YZJVGo4iOsXEIFiuIf/229awfQZ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dZLEAAAA2wAAAA8AAAAAAAAAAAAAAAAAmAIAAGRycy9k&#10;b3ducmV2LnhtbFBLBQYAAAAABAAEAPUAAACJAwAAAAA=&#10;" strokeweight="2pt"/>
                <v:rect id="Rectangle 62" o:spid="_x0000_s1034" style="position:absolute;left:233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vcsEA&#10;AADbAAAADwAAAGRycy9kb3ducmV2LnhtbERPW2vCMBR+F/wP4Qh7m6myi1TTIoOxgQjOy/uhOWvL&#10;mpMuSTXbrzcPgo8f331VRtOJMznfWlYwm2YgiCurW64VHA/vjwsQPiBr7CyTgj/yUBbj0QpzbS/8&#10;Red9qEUKYZ+jgiaEPpfSVw0Z9FPbEyfu2zqDIUFXS+3wksJNJ+dZ9iINtpwaGuzpraHqZz8YBf32&#10;efh4/d24/9Ni2FW4iTbMo1IPk7hegggUw118c39qBU9pffqSfoAs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r3LBAAAA2wAAAA8AAAAAAAAAAAAAAAAAmAIAAGRycy9kb3du&#10;cmV2LnhtbFBLBQYAAAAABAAEAPUAAACGAwAAAAA=&#10;" strokeweight="2pt"/>
                <v:rect id="Rectangle 63" o:spid="_x0000_s1035" style="position:absolute;left:287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K6cMA&#10;AADbAAAADwAAAGRycy9kb3ducmV2LnhtbESP3WoCMRSE7wu+QzhC7zSrWJ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K6cMAAADbAAAADwAAAAAAAAAAAAAAAACYAgAAZHJzL2Rv&#10;d25yZXYueG1sUEsFBgAAAAAEAAQA9QAAAIgDAAAAAA==&#10;" strokeweight="2pt"/>
                <w10:wrap type="square"/>
              </v:group>
            </w:pict>
          </mc:Fallback>
        </mc:AlternateContent>
      </w:r>
      <w:r w:rsidR="008E0EB7" w:rsidRPr="0095214D">
        <w:rPr>
          <w:rFonts w:asciiTheme="minorHAnsi" w:hAnsiTheme="minorHAnsi"/>
          <w:szCs w:val="24"/>
        </w:rPr>
        <w:t>Task One</w:t>
      </w:r>
    </w:p>
    <w:p w:rsidR="008E0EB7" w:rsidRPr="0095214D" w:rsidRDefault="008E0EB7" w:rsidP="008E0EB7">
      <w:pPr>
        <w:rPr>
          <w:rFonts w:asciiTheme="minorHAnsi" w:hAnsiTheme="minorHAnsi"/>
        </w:rPr>
      </w:pPr>
      <w:r w:rsidRPr="0095214D">
        <w:rPr>
          <w:rFonts w:asciiTheme="minorHAnsi" w:hAnsiTheme="minorHAnsi"/>
        </w:rPr>
        <w:t xml:space="preserve">Look at a 1 to 100 square.  You are going to choose a 3 by 3 section from the 1 to 100 square.  </w:t>
      </w:r>
    </w:p>
    <w:p w:rsidR="008E0EB7" w:rsidRPr="0095214D" w:rsidRDefault="008E0EB7" w:rsidP="008E0EB7">
      <w:pPr>
        <w:rPr>
          <w:rFonts w:asciiTheme="minorHAnsi" w:hAnsiTheme="minorHAnsi"/>
        </w:rPr>
      </w:pPr>
    </w:p>
    <w:p w:rsidR="008E0EB7" w:rsidRPr="0095214D" w:rsidRDefault="008E0EB7" w:rsidP="008E0EB7">
      <w:pPr>
        <w:rPr>
          <w:rFonts w:asciiTheme="minorHAnsi" w:hAnsiTheme="minorHAnsi"/>
        </w:rPr>
      </w:pPr>
      <w:r w:rsidRPr="0095214D">
        <w:rPr>
          <w:rFonts w:asciiTheme="minorHAnsi" w:hAnsiTheme="minorHAnsi"/>
        </w:rPr>
        <w:t>Copy the diagram on the right and fill in the numbers from your chosen 3 by 3 square.</w:t>
      </w:r>
    </w:p>
    <w:p w:rsidR="008E0EB7" w:rsidRPr="0095214D" w:rsidRDefault="008E0EB7" w:rsidP="008E0EB7">
      <w:pPr>
        <w:rPr>
          <w:rFonts w:asciiTheme="minorHAnsi" w:hAnsiTheme="minorHAnsi"/>
        </w:rPr>
      </w:pPr>
    </w:p>
    <w:p w:rsidR="008E0EB7" w:rsidRPr="0095214D" w:rsidRDefault="008E0EB7" w:rsidP="008E0EB7">
      <w:pPr>
        <w:rPr>
          <w:rFonts w:asciiTheme="minorHAnsi" w:hAnsiTheme="minorHAnsi"/>
        </w:rPr>
      </w:pPr>
    </w:p>
    <w:p w:rsidR="008E0EB7" w:rsidRPr="0095214D" w:rsidRDefault="0095214D" w:rsidP="008E0EB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1028700" cy="1028700"/>
                <wp:effectExtent l="19050" t="19050" r="19050" b="19050"/>
                <wp:wrapSquare wrapText="bothSides"/>
                <wp:docPr id="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28700"/>
                          <a:chOff x="1797" y="4293"/>
                          <a:chExt cx="1620" cy="1620"/>
                        </a:xfrm>
                      </wpg:grpSpPr>
                      <wps:wsp>
                        <wps:cNvPr id="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9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87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3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9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3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7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9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3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7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05pt;margin-top:1.5pt;width:81pt;height:81pt;z-index:251658240" coordorigin="1797,4293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">
                <v:rect id="Rectangle 75" o:spid="_x0000_s1027" style="position:absolute;left:179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UpcQA&#10;AADbAAAADwAAAGRycy9kb3ducmV2LnhtbESP3WoCMRSE7wu+QzhC72rWlVZZjSKFYkEK9e/+sDnu&#10;Lm5O1iSraZ++KRR6OczMN8xiFU0rbuR8Y1nBeJSBIC6tbrhScDy8Pc1A+ICssbVMCr7Iw2o5eFhg&#10;oe2dd3Tbh0okCPsCFdQhdIWUvqzJoB/Zjjh5Z+sMhiRdJbXDe4KbVuZZ9iINNpwWauzotabysu+N&#10;gu7jud9Mr1v3fZr1nyVuow15VOpxGNdzEIFi+A//td+1gnw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1KXEAAAA2wAAAA8AAAAAAAAAAAAAAAAAmAIAAGRycy9k&#10;b3ducmV2LnhtbFBLBQYAAAAABAAEAPUAAACJAwAAAAA=&#10;" strokeweight="2pt"/>
                <v:rect id="Rectangle 76" o:spid="_x0000_s1028" style="position:absolute;left:287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W2cMA&#10;AADbAAAADwAAAGRycy9kb3ducmV2LnhtbESPQYvCMBSE78L+h/AEb5oqi7hdo4iw4GWFaj3s7dE8&#10;27LNS2lijf56Iwgeh5n5hlmug2lET52rLSuYThIQxIXVNZcK8uPPeAHCeWSNjWVScCMH69XHYImp&#10;tlfOqD/4UkQIuxQVVN63qZSuqMigm9iWOHpn2xn0UXal1B1eI9w0cpYkc2mw5rhQYUvbior/w8Uo&#10;CL+nzT750uHIfb717pz93ctMqdEwbL5BeAr+HX61d1rB7BO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W2cMAAADbAAAADwAAAAAAAAAAAAAAAACYAgAAZHJzL2Rv&#10;d25yZXYueG1sUEsFBgAAAAAEAAQA9QAAAIgDAAAAAA==&#10;" fillcolor="fuchsia" strokeweight="2pt"/>
                <v:rect id="Rectangle 77" o:spid="_x0000_s1029" style="position:absolute;left:233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pSsMA&#10;AADbAAAADwAAAGRycy9kb3ducmV2LnhtbESP3WoCMRSE7wu+QzhC72rWBVtZjSJCaUEKrT/3h81x&#10;d3FzsiZZjT59Uyh4OczMN8x8GU0rLuR8Y1nBeJSBIC6tbrhSsN+9v0xB+ICssbVMCm7kYbkYPM2x&#10;0PbKP3TZhkokCPsCFdQhdIWUvqzJoB/Zjjh5R+sMhiRdJbXDa4KbVuZZ9ioNNpwWauxoXVN52vZG&#10;Qfc16T/ezht3P0z77xI30YY8KvU8jKsZiEAxPML/7U+tIJ/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pSsMAAADbAAAADwAAAAAAAAAAAAAAAACYAgAAZHJzL2Rv&#10;d25yZXYueG1sUEsFBgAAAAAEAAQA9QAAAIgDAAAAAA==&#10;" strokeweight="2pt"/>
                <v:rect id="Rectangle 78" o:spid="_x0000_s1030" style="position:absolute;left:179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3PcMA&#10;AADbAAAADwAAAGRycy9kb3ducmV2LnhtbESP3WoCMRSE7wu+QzhC72rWhVpZjSJCaUGE1p/7w+a4&#10;u7g5WZOspj59Uyh4OczMN8x8GU0rruR8Y1nBeJSBIC6tbrhScNi/v0xB+ICssbVMCn7Iw3IxeJpj&#10;oe2Nv+m6C5VIEPYFKqhD6AopfVmTQT+yHXHyTtYZDEm6SmqHtwQ3rcyzbCINNpwWauxoXVN53vVG&#10;Qbd97T/eLht3P077rxI30YY8KvU8jKsZiEAxPML/7U+tIJ/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3PcMAAADbAAAADwAAAAAAAAAAAAAAAACYAgAAZHJzL2Rv&#10;d25yZXYueG1sUEsFBgAAAAAEAAQA9QAAAIgDAAAAAA==&#10;" strokeweight="2pt"/>
                <v:rect id="Rectangle 79" o:spid="_x0000_s1031" style="position:absolute;left:233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SpsMA&#10;AADbAAAADwAAAGRycy9kb3ducmV2LnhtbESPUWvCMBSF3wX/Q7jC3jRdYVo6o4zB2ECE6bb3S3Nt&#10;i81Nl6Sa+evNQPDxcM75Dme5jqYTJ3K+tazgcZaBIK6sbrlW8P31Ni1A+ICssbNMCv7Iw3o1Hi2x&#10;1PbMOzrtQy0ShH2JCpoQ+lJKXzVk0M9sT5y8g3UGQ5KultrhOcFNJ/Msm0uDLaeFBnt6bag67gej&#10;oN8+De+L3427/BTDZ4WbaEMelXqYxJdnEIFiuIdv7Q+tIF/A/5f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jSpsMAAADbAAAADwAAAAAAAAAAAAAAAACYAgAAZHJzL2Rv&#10;d25yZXYueG1sUEsFBgAAAAAEAAQA9QAAAIgDAAAAAA==&#10;" strokeweight="2pt"/>
                <v:rect id="Rectangle 80" o:spid="_x0000_s1032" style="position:absolute;left:287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G1MEA&#10;AADbAAAADwAAAGRycy9kb3ducmV2LnhtbERPW2vCMBR+F/wP4Qh709TCpnSmZQhjAxnM2/uhOWvL&#10;mpMuSTXbr18eBB8/vvumiqYXF3K+s6xguchAENdWd9woOB1f52sQPiBr7C2Tgl/yUJXTyQYLba+8&#10;p8shNCKFsC9QQRvCUEjp65YM+oUdiBP3ZZ3BkKBrpHZ4TeGml3mWPUmDHaeGFgfatlR/H0ajYPh4&#10;HN9WPzv3d16PnzXuog15VOphFl+eQQSK4S6+ud+1gjyNTV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HRtTBAAAA2wAAAA8AAAAAAAAAAAAAAAAAmAIAAGRycy9kb3du&#10;cmV2LnhtbFBLBQYAAAAABAAEAPUAAACGAwAAAAA=&#10;" strokeweight="2pt"/>
                <v:rect id="Rectangle 81" o:spid="_x0000_s1033" style="position:absolute;left:179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5R8MA&#10;AADbAAAADwAAAGRycy9kb3ducmV2LnhtbESPzYvCMBTE74L/Q3jC3jTVw6LVVEQQ9rJC/Th4ezSv&#10;H9i8lCbWuH/9RljY4zAzv2E222BaMVDvGssK5rMEBHFhdcOVgsv5MF2CcB5ZY2uZFLzIwTYbjzaY&#10;avvknIaTr0SEsEtRQe19l0rpipoMupntiKNX2t6gj7KvpO7xGeGmlYsk+ZQGG44LNXa0r6m4nx5G&#10;Qfi+7o7JSoczD5e9d2V++6lypT4mYbcG4Sn4//Bf+0srWKzg/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5R8MAAADbAAAADwAAAAAAAAAAAAAAAACYAgAAZHJzL2Rv&#10;d25yZXYueG1sUEsFBgAAAAAEAAQA9QAAAIgDAAAAAA==&#10;" fillcolor="fuchsia" strokeweight="2pt"/>
                <v:rect id="Rectangle 82" o:spid="_x0000_s1034" style="position:absolute;left:233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D8EA&#10;AADbAAAADwAAAGRycy9kb3ducmV2LnhtbERPW2vCMBR+F/wP4Qh7m6mObVJNiwzGBiI4L++H5qwt&#10;a066JNVsv948CD5+fPdVGU0nzuR8a1nBbJqBIK6sbrlWcDy8Py5A+ICssbNMCv7IQ1mMRyvMtb3w&#10;F533oRYphH2OCpoQ+lxKXzVk0E9tT5y4b+sMhgRdLbXDSwo3nZxn2Ys02HJqaLCnt4aqn/1gFPTb&#10;5+Hj9Xfj/k+LYVfhJtowj0o9TOJ6CSJQDHfxzf2pFTyl9elL+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3A/BAAAA2wAAAA8AAAAAAAAAAAAAAAAAmAIAAGRycy9kb3du&#10;cmV2LnhtbFBLBQYAAAAABAAEAPUAAACGAwAAAAA=&#10;" strokeweight="2pt"/>
                <v:rect id="Rectangle 83" o:spid="_x0000_s1035" style="position:absolute;left:287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5lMMA&#10;AADbAAAADwAAAGRycy9kb3ducmV2LnhtbESP3WoCMRSE7wu+QzhC7zSrUp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5lMMAAADbAAAADwAAAAAAAAAAAAAAAACYAgAAZHJzL2Rv&#10;d25yZXYueG1sUEsFBgAAAAAEAAQA9QAAAIgDAAAAAA==&#10;" strokeweight="2pt"/>
                <w10:wrap type="square"/>
              </v:group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028700" cy="1028700"/>
                <wp:effectExtent l="19050" t="19685" r="19050" b="18415"/>
                <wp:wrapSquare wrapText="bothSides"/>
                <wp:docPr id="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28700"/>
                          <a:chOff x="1797" y="4293"/>
                          <a:chExt cx="1620" cy="1620"/>
                        </a:xfrm>
                      </wpg:grpSpPr>
                      <wps:wsp>
                        <wps:cNvPr id="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9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7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3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9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3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7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9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33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7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0;margin-top:3.8pt;width:81pt;height:81pt;z-index:251657216" coordorigin="1797,4293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">
                <v:rect id="Rectangle 65" o:spid="_x0000_s1027" style="position:absolute;left:179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Br8A&#10;AADbAAAADwAAAGRycy9kb3ducmV2LnhtbERP24rCMBB9F/yHMIJvmqqLSDWKKIKCCq1+wNCMbbGZ&#10;lCbW+vdmYWHf5nCus9p0phItNa60rGAyjkAQZ1aXnCu43w6jBQjnkTVWlknBhxxs1v3eCmNt35xQ&#10;m/pchBB2MSoovK9jKV1WkEE3tjVx4B62MegDbHKpG3yHcFPJaRTNpcGSQ0OBNe0Kyp7pyyhILuef&#10;6ekxS6J2kfnL+fjau/1VqeGg2y5BeOr8v/jPfdRh/gx+fwkHyP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E4GvwAAANsAAAAPAAAAAAAAAAAAAAAAAJgCAABkcnMvZG93bnJl&#10;di54bWxQSwUGAAAAAAQABAD1AAAAhAMAAAAA&#10;" fillcolor="red" strokeweight="2pt"/>
                <v:rect id="Rectangle 66" o:spid="_x0000_s1028" style="position:absolute;left:287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GbMEA&#10;AADbAAAADwAAAGRycy9kb3ducmV2LnhtbERPTWsCMRC9F/wPYQRvNavUKlujiCAVRKja3ofNdHdx&#10;M1mTrMb++kYo9DaP9znzZTSNuJLztWUFo2EGgriwuuZSwedp8zwD4QOyxsYyKbiTh+Wi9zTHXNsb&#10;H+h6DKVIIexzVFCF0OZS+qIig35oW+LEfVtnMCToSqkd3lK4aeQ4y16lwZpTQ4UtrSsqzsfOKGj3&#10;k+59etm5n69Z91HgLtowjkoN+nH1BiJQDP/iP/dWp/kv8Pg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hmzBAAAA2wAAAA8AAAAAAAAAAAAAAAAAmAIAAGRycy9kb3du&#10;cmV2LnhtbFBLBQYAAAAABAAEAPUAAACGAwAAAAA=&#10;" strokeweight="2pt"/>
                <v:rect id="Rectangle 67" o:spid="_x0000_s1029" style="position:absolute;left:233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j98EA&#10;AADbAAAADwAAAGRycy9kb3ducmV2LnhtbERP22oCMRB9F/oPYQq+aVZBK6tRpFAqiNB6eR824+7i&#10;ZrJNshr9+qZQ8G0O5zqLVTSNuJLztWUFo2EGgriwuuZSwfHwMZiB8AFZY2OZFNzJw2r50ltgru2N&#10;v+m6D6VIIexzVFCF0OZS+qIig35oW+LEna0zGBJ0pdQObyncNHKcZVNpsObUUGFL7xUVl31nFLS7&#10;Sff59rN1j9Os+ypwG20YR6X6r3E9BxEohqf4373Raf4E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I/fBAAAA2wAAAA8AAAAAAAAAAAAAAAAAmAIAAGRycy9kb3du&#10;cmV2LnhtbFBLBQYAAAAABAAEAPUAAACGAwAAAAA=&#10;" strokeweight="2pt"/>
                <v:rect id="Rectangle 68" o:spid="_x0000_s1030" style="position:absolute;left:179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9gMEA&#10;AADbAAAADwAAAGRycy9kb3ducmV2LnhtbERP32vCMBB+H+x/CDfwbaYWdNIZiwzGBBE2de9Hc2vL&#10;mkuXpBr96xdB8O0+vp+3KKPpxJGcby0rmIwzEMSV1S3XCg779+c5CB+QNXaWScGZPJTLx4cFFtqe&#10;+IuOu1CLFMK+QAVNCH0hpa8aMujHtidO3I91BkOCrpba4SmFm07mWTaTBltODQ329NZQ9bsbjIJ+&#10;Ox0+Xv427vI9Hz4r3EQb8qjU6CmuXkEEiuEuvrnXOs2fwfW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vYDBAAAA2wAAAA8AAAAAAAAAAAAAAAAAmAIAAGRycy9kb3du&#10;cmV2LnhtbFBLBQYAAAAABAAEAPUAAACGAwAAAAA=&#10;" strokeweight="2pt"/>
                <v:rect id="Rectangle 69" o:spid="_x0000_s1031" style="position:absolute;left:233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YG8EA&#10;AADbAAAADwAAAGRycy9kb3ducmV2LnhtbERP32vCMBB+F/wfwgm+abrCpnTGMgRxIAPntvejubVl&#10;zaUmqcb99Ysw8O0+vp+3KqPpxJmcby0reJhnIIgrq1uuFXx+bGdLED4ga+wsk4IreSjX49EKC20v&#10;/E7nY6hFCmFfoIImhL6Q0lcNGfRz2xMn7ts6gyFBV0vt8JLCTSfzLHuSBltODQ32tGmo+jkORkH/&#10;9jjsFqe9+/1aDocK99GGPCo1ncSXZxCBYriL/92vOs1fwO2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0GBvBAAAA2wAAAA8AAAAAAAAAAAAAAAAAmAIAAGRycy9kb3du&#10;cmV2LnhtbFBLBQYAAAAABAAEAPUAAACGAwAAAAA=&#10;" strokeweight="2pt"/>
                <v:rect id="Rectangle 70" o:spid="_x0000_s1032" style="position:absolute;left:287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MacQA&#10;AADbAAAADwAAAGRycy9kb3ducmV2LnhtbESPT2vDMAzF74N9B6NCb6vTQreS1i1lMDYog61/7iJW&#10;k9BYzmyn9fbpp8NgN4n39N5Pq012nbpSiK1nA9NJAYq48rbl2sDx8PKwABUTssXOMxn4pgib9f3d&#10;Ckvrb/xJ132qlYRwLNFAk1Jfah2rhhzGie+JRTv74DDJGmptA94k3HV6VhSP2mHL0tBgT88NVZf9&#10;4Az07/Ph9elrF35Oi+Gjwl32aZaNGY/ydgkqUU7/5r/rN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jGnEAAAA2wAAAA8AAAAAAAAAAAAAAAAAmAIAAGRycy9k&#10;b3ducmV2LnhtbFBLBQYAAAAABAAEAPUAAACJAwAAAAA=&#10;" strokeweight="2pt"/>
                <v:rect id="Rectangle 71" o:spid="_x0000_s1033" style="position:absolute;left:179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p8sEA&#10;AADbAAAADwAAAGRycy9kb3ducmV2LnhtbERP32vCMBB+H/g/hBv4NtMJOleNIgNxIMKs8/1obm1Z&#10;c+mSVDP/ejMY+HYf389brKJpxZmcbywreB5lIIhLqxuuFHweN08zED4ga2wtk4Jf8rBaDh4WmGt7&#10;4QOdi1CJFMI+RwV1CF0upS9rMuhHtiNO3Jd1BkOCrpLa4SWFm1aOs2wqDTacGmrs6K2m8rvojYJu&#10;P+m3Lz87dz3N+o8Sd9GGcVRq+BjXcxCBYriL/93vOs1/hb9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KfLBAAAA2wAAAA8AAAAAAAAAAAAAAAAAmAIAAGRycy9kb3du&#10;cmV2LnhtbFBLBQYAAAAABAAEAPUAAACGAwAAAAA=&#10;" strokeweight="2pt"/>
                <v:rect id="Rectangle 72" o:spid="_x0000_s1034" style="position:absolute;left:233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K0sEA&#10;AADbAAAADwAAAGRycy9kb3ducmV2LnhtbERPW2vCMBR+F/wP4Qh709TCpnSmZQhjAxnM2/uhOWvL&#10;mpMuSTXbr18eBB8/vvumiqYXF3K+s6xguchAENdWd9woOB1f52sQPiBr7C2Tgl/yUJXTyQYLba+8&#10;p8shNCKFsC9QQRvCUEjp65YM+oUdiBP3ZZ3BkKBrpHZ4TeGml3mWPUmDHaeGFgfatlR/H0ajYPh4&#10;HN9WPzv3d16PnzXuog15VOphFl+eQQSK4S6+ud+1gjy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StLBAAAA2wAAAA8AAAAAAAAAAAAAAAAAmAIAAGRycy9kb3du&#10;cmV2LnhtbFBLBQYAAAAABAAEAPUAAACGAwAAAAA=&#10;" strokeweight="2pt"/>
                <v:rect id="Rectangle 73" o:spid="_x0000_s1035" style="position:absolute;left:287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/V8QA&#10;AADbAAAADwAAAGRycy9kb3ducmV2LnhtbESP0WrCQBRE3wv+w3IF3+omaSkSXYMoBYWkENsPuGSv&#10;STB7N2TXGP/eLRT6OMzMGWaTTaYTIw2utawgXkYgiCurW64V/Hx/vq5AOI+ssbNMCh7kINvOXjaY&#10;anvnksazr0WAsEtRQeN9n0rpqoYMuqXtiYN3sYNBH+RQSz3gPcBNJ5Mo+pAGWw4LDfa0b6i6nm9G&#10;QVnk78np8lZG46ryRX68HdzhS6nFfNqtQXia/H/4r33UCpIY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+v1fEAAAA2wAAAA8AAAAAAAAAAAAAAAAAmAIAAGRycy9k&#10;b3ducmV2LnhtbFBLBQYAAAAABAAEAPUAAACJAwAAAAA=&#10;" fillcolor="red" strokeweight="2pt"/>
                <w10:wrap type="square"/>
              </v:group>
            </w:pict>
          </mc:Fallback>
        </mc:AlternateContent>
      </w:r>
      <w:r w:rsidR="008E0EB7" w:rsidRPr="0095214D">
        <w:rPr>
          <w:rFonts w:asciiTheme="minorHAnsi" w:hAnsiTheme="minorHAnsi"/>
        </w:rPr>
        <w:t xml:space="preserve">You are going to do some calculations using your square.  </w:t>
      </w:r>
    </w:p>
    <w:p w:rsidR="008E0EB7" w:rsidRPr="0095214D" w:rsidRDefault="008E0EB7" w:rsidP="008E0EB7">
      <w:pPr>
        <w:rPr>
          <w:rFonts w:asciiTheme="minorHAnsi" w:hAnsiTheme="minorHAnsi"/>
        </w:rPr>
      </w:pPr>
    </w:p>
    <w:p w:rsidR="008E0EB7" w:rsidRPr="0095214D" w:rsidRDefault="008E0EB7" w:rsidP="008E0EB7">
      <w:pPr>
        <w:rPr>
          <w:rFonts w:asciiTheme="minorHAnsi" w:hAnsiTheme="minorHAnsi"/>
        </w:rPr>
      </w:pPr>
      <w:r w:rsidRPr="0095214D">
        <w:rPr>
          <w:rFonts w:asciiTheme="minorHAnsi" w:hAnsiTheme="minorHAnsi"/>
        </w:rPr>
        <w:t>First take the numbers indicated on the left.  Add them together.</w:t>
      </w:r>
    </w:p>
    <w:p w:rsidR="008E0EB7" w:rsidRPr="0095214D" w:rsidRDefault="008E0EB7" w:rsidP="008E0EB7">
      <w:pPr>
        <w:rPr>
          <w:rFonts w:asciiTheme="minorHAnsi" w:hAnsiTheme="minorHAnsi"/>
        </w:rPr>
      </w:pPr>
    </w:p>
    <w:p w:rsidR="008E0EB7" w:rsidRPr="0095214D" w:rsidRDefault="008E0EB7" w:rsidP="008E0EB7">
      <w:pPr>
        <w:rPr>
          <w:rFonts w:asciiTheme="minorHAnsi" w:hAnsiTheme="minorHAnsi"/>
        </w:rPr>
      </w:pPr>
      <w:r w:rsidRPr="0095214D">
        <w:rPr>
          <w:rFonts w:asciiTheme="minorHAnsi" w:hAnsiTheme="minorHAnsi"/>
        </w:rPr>
        <w:t>Now try the two numbers indicated on the right.</w:t>
      </w: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ind w:left="1440" w:firstLine="720"/>
        <w:rPr>
          <w:rFonts w:asciiTheme="minorHAnsi" w:hAnsiTheme="minorHAnsi"/>
        </w:rPr>
      </w:pPr>
    </w:p>
    <w:p w:rsidR="00FD387D" w:rsidRPr="0095214D" w:rsidRDefault="00FD387D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95214D">
        <w:rPr>
          <w:rFonts w:asciiTheme="minorHAnsi" w:hAnsiTheme="minorHAnsi"/>
        </w:rPr>
        <w:t>And finally take these two numbers and add them together.</w:t>
      </w: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95214D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1028700" cy="1028700"/>
                <wp:effectExtent l="19050" t="15875" r="19050" b="12700"/>
                <wp:wrapSquare wrapText="bothSides"/>
                <wp:docPr id="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28700"/>
                          <a:chOff x="1797" y="4293"/>
                          <a:chExt cx="1620" cy="1620"/>
                        </a:xfrm>
                      </wpg:grpSpPr>
                      <wps:wsp>
                        <wps:cNvPr id="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9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87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337" y="429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9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3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77" y="48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9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3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877" y="537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98pt;margin-top:8pt;width:81pt;height:81pt;z-index:251659264" coordorigin="1797,4293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">
                <v:rect id="Rectangle 85" o:spid="_x0000_s1027" style="position:absolute;left:179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/>
                <v:rect id="Rectangle 86" o:spid="_x0000_s1028" style="position:absolute;left:287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8MA&#10;AADaAAAADwAAAGRycy9kb3ducmV2LnhtbESPQWsCMRSE70L/Q3iF3jRbs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8MAAADaAAAADwAAAAAAAAAAAAAAAACYAgAAZHJzL2Rv&#10;d25yZXYueG1sUEsFBgAAAAAEAAQA9QAAAIgDAAAAAA==&#10;" strokeweight="2pt"/>
                <v:rect id="Rectangle 87" o:spid="_x0000_s1029" style="position:absolute;left:2337;top:42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K/sQA&#10;AADaAAAADwAAAGRycy9kb3ducmV2LnhtbESPT4vCMBTE78J+h/AWvGmqqEg1yiKseFgW/LML3h7N&#10;s602L7VJbf32RhA8DjPzG2a+bE0hblS53LKCQT8CQZxYnXOq4LD/7k1BOI+ssbBMCu7kYLn46Mwx&#10;1rbhLd12PhUBwi5GBZn3ZSylSzIy6Pq2JA7eyVYGfZBVKnWFTYCbQg6jaCIN5hwWMixplVFy2dVG&#10;wWV1/RmN6//h33owOv6ecdKsp1elup/t1wyEp9a/w6/2RisYw/N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Cv7EAAAA2gAAAA8AAAAAAAAAAAAAAAAAmAIAAGRycy9k&#10;b3ducmV2LnhtbFBLBQYAAAAABAAEAPUAAACJAwAAAAA=&#10;" fillcolor="#fc0" strokeweight="2pt"/>
                <v:rect id="Rectangle 88" o:spid="_x0000_s1030" style="position:absolute;left:179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ed8MA&#10;AADaAAAADwAAAGRycy9kb3ducmV2LnhtbESPUWvCMBSF3wf7D+EOfJupBZ10xiKDMUGETd37pblr&#10;y5qbLkk1+usXQfDxcM75DmdRRtOJIznfWlYwGWcgiCurW64VHPbvz3MQPiBr7CyTgjN5KJePDwss&#10;tD3xFx13oRYJwr5ABU0IfSGlrxoy6Me2J07ej3UGQ5KultrhKcFNJ/Msm0mDLaeFBnt6a6j63Q1G&#10;Qb+dDh8vfxt3+Z4PnxVuog15VGr0FFevIALFcA/f2mutYAbXK+k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xed8MAAADaAAAADwAAAAAAAAAAAAAAAACYAgAAZHJzL2Rv&#10;d25yZXYueG1sUEsFBgAAAAAEAAQA9QAAAIgDAAAAAA==&#10;" strokeweight="2pt"/>
                <v:rect id="Rectangle 89" o:spid="_x0000_s1031" style="position:absolute;left:233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77MMA&#10;AADaAAAADwAAAGRycy9kb3ducmV2LnhtbESPUWvCMBSF3wf7D+EOfJupBad0xiIDURBhU/d+ae7a&#10;suamS1KN/vplMPDxcM75DmdRRtOJMznfWlYwGWcgiCurW64VnI7r5zkIH5A1dpZJwZU8lMvHhwUW&#10;2l74g86HUIsEYV+ggiaEvpDSVw0Z9GPbEyfvyzqDIUlXS+3wkuCmk3mWvUiDLaeFBnt6a6j6PgxG&#10;Qb+fDpvZz87dPufDe4W7aEMelRo9xdUriEAx3MP/7a1WMIO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77MMAAADaAAAADwAAAAAAAAAAAAAAAACYAgAAZHJzL2Rv&#10;d25yZXYueG1sUEsFBgAAAAAEAAQA9QAAAIgDAAAAAA==&#10;" strokeweight="2pt"/>
                <v:rect id="Rectangle 90" o:spid="_x0000_s1032" style="position:absolute;left:2877;top:4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vnr8A&#10;AADaAAAADwAAAGRycy9kb3ducmV2LnhtbERPy2oCMRTdF/yHcAV3NaOgldEoIpQWRLA+9pfJdWZw&#10;cjNNMpr2681CcHk478UqmkbcyPnasoLRMANBXFhdc6ngdPx8n4HwAVljY5kU/JGH1bL3tsBc2zv/&#10;0O0QSpFC2OeooAqhzaX0RUUG/dC2xIm7WGcwJOhKqR3eU7hp5DjLptJgzamhwpY2FRXXQ2cUtLtJ&#10;9/Xxu3X/51m3L3AbbRhHpQb9uJ6DCBTDS/x0f2sFaWu6km6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2+evwAAANoAAAAPAAAAAAAAAAAAAAAAAJgCAABkcnMvZG93bnJl&#10;di54bWxQSwUGAAAAAAQABAD1AAAAhAMAAAAA&#10;" strokeweight="2pt"/>
                <v:rect id="Rectangle 91" o:spid="_x0000_s1033" style="position:absolute;left:179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KBcMA&#10;AADaAAAADwAAAGRycy9kb3ducmV2LnhtbESP3WoCMRSE7wXfIZxC7zRbodVujSIFURDBn/b+sDnd&#10;Xbo52SZZjX16IwheDjPzDTOdR9OIEzlfW1bwMsxAEBdW11wq+DouBxMQPiBrbCyTggt5mM/6vSnm&#10;2p55T6dDKEWCsM9RQRVCm0vpi4oM+qFtiZP3Y53BkKQrpXZ4TnDTyFGWvUmDNaeFClv6rKj4PXRG&#10;Qbt97Vbjv437/550uwI30YZRVOr5KS4+QASK4RG+t9dawTvcrqQb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KBcMAAADaAAAADwAAAAAAAAAAAAAAAACYAgAAZHJzL2Rv&#10;d25yZXYueG1sUEsFBgAAAAAEAAQA9QAAAIgDAAAAAA==&#10;" strokeweight="2pt"/>
                <v:rect id="Rectangle 92" o:spid="_x0000_s1034" style="position:absolute;left:233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otsUA&#10;AADbAAAADwAAAGRycy9kb3ducmV2LnhtbESPQWvCQBCF7wX/wzKCN90oKpK6igiKh1Ko2kJvQ3aa&#10;pGZnY3Y18d93DkJvM7w3732zXHeuUndqQunZwHiUgCLOvC05N3A+7YYLUCEiW6w8k4EHBVivei9L&#10;TK1v+YPux5grCeGQooEixjrVOmQFOQwjXxOL9uMbh1HWJte2wVbCXaUnSTLXDkuWhgJr2haUXY43&#10;Z+Cyvb5NZ7evyed+PP1+/8V5u19cjRn0u80rqEhd/Dc/rw9W8IVe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ai2xQAAANsAAAAPAAAAAAAAAAAAAAAAAJgCAABkcnMv&#10;ZG93bnJldi54bWxQSwUGAAAAAAQABAD1AAAAigMAAAAA&#10;" fillcolor="#fc0" strokeweight="2pt"/>
                <v:rect id="Rectangle 93" o:spid="_x0000_s1035" style="position:absolute;left:2877;top:537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l9MEA&#10;AADbAAAADwAAAGRycy9kb3ducmV2LnhtbERPW2vCMBR+H/gfwhF8m2kFp3TGIsJQkMG87P3QnLVl&#10;zUmXpJrt1y+DgW/n47ueVRlNJ67kfGtZQT7NQBBXVrdcK7icXx6XIHxA1thZJgXf5KFcjx5WWGh7&#10;4yNdT6EWKYR9gQqaEPpCSl81ZNBPbU+cuA/rDIYEXS21w1sKN52cZdmTNNhyamiwp21D1edpMAr6&#10;1/mwW3wd3M/7cnir8BBtmEWlJuO4eQYRKIa7+N+912l+D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JfTBAAAA2wAAAA8AAAAAAAAAAAAAAAAAmAIAAGRycy9kb3du&#10;cmV2LnhtbFBLBQYAAAAABAAEAPUAAACGAwAAAAA=&#10;" strokeweight="2pt"/>
                <w10:wrap type="square"/>
              </v:group>
            </w:pict>
          </mc:Fallback>
        </mc:AlternateContent>
      </w: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DE13F8" w:rsidRPr="0095214D" w:rsidRDefault="00DE13F8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DE13F8" w:rsidRPr="0095214D" w:rsidRDefault="00DE13F8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DE13F8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95214D">
        <w:rPr>
          <w:rFonts w:asciiTheme="minorHAnsi" w:hAnsiTheme="minorHAnsi"/>
        </w:rPr>
        <w:t>Now f</w:t>
      </w:r>
      <w:r w:rsidR="008E0EB7" w:rsidRPr="0095214D">
        <w:rPr>
          <w:rFonts w:asciiTheme="minorHAnsi" w:hAnsiTheme="minorHAnsi"/>
        </w:rPr>
        <w:t>ind two other numbers from your square which add to give the same total.</w:t>
      </w: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DE13F8" w:rsidRPr="0095214D" w:rsidRDefault="00DE13F8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DE13F8" w:rsidP="008E0EB7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u w:val="single"/>
        </w:rPr>
      </w:pPr>
      <w:r w:rsidRPr="0095214D">
        <w:rPr>
          <w:rFonts w:asciiTheme="minorHAnsi" w:hAnsiTheme="minorHAnsi"/>
          <w:u w:val="single"/>
        </w:rPr>
        <w:t>Task T</w:t>
      </w:r>
      <w:r w:rsidR="008E0EB7" w:rsidRPr="0095214D">
        <w:rPr>
          <w:rFonts w:asciiTheme="minorHAnsi" w:hAnsiTheme="minorHAnsi"/>
          <w:u w:val="single"/>
        </w:rPr>
        <w:t>wo</w:t>
      </w:r>
    </w:p>
    <w:p w:rsidR="008E0EB7" w:rsidRPr="0095214D" w:rsidRDefault="008E0EB7" w:rsidP="00DE13F8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240"/>
        <w:ind w:left="714" w:hanging="357"/>
        <w:rPr>
          <w:rFonts w:asciiTheme="minorHAnsi" w:hAnsiTheme="minorHAnsi"/>
        </w:rPr>
      </w:pPr>
      <w:r w:rsidRPr="0095214D">
        <w:rPr>
          <w:rFonts w:asciiTheme="minorHAnsi" w:hAnsiTheme="minorHAnsi"/>
        </w:rPr>
        <w:t>Choose two more 3 by 3 squares and repeat Task One for each of them.</w:t>
      </w:r>
    </w:p>
    <w:p w:rsidR="008E0EB7" w:rsidRPr="0095214D" w:rsidRDefault="008E0EB7" w:rsidP="00DE13F8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240"/>
        <w:ind w:left="714" w:hanging="357"/>
        <w:rPr>
          <w:rFonts w:asciiTheme="minorHAnsi" w:hAnsiTheme="minorHAnsi"/>
        </w:rPr>
      </w:pPr>
      <w:r w:rsidRPr="0095214D">
        <w:rPr>
          <w:rFonts w:asciiTheme="minorHAnsi" w:hAnsiTheme="minorHAnsi"/>
        </w:rPr>
        <w:t>What do you notice about the results for each of your three squares?</w:t>
      </w:r>
    </w:p>
    <w:p w:rsidR="008E0EB7" w:rsidRPr="0095214D" w:rsidRDefault="008E0EB7" w:rsidP="00DE13F8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240"/>
        <w:ind w:left="714" w:hanging="357"/>
        <w:rPr>
          <w:rFonts w:asciiTheme="minorHAnsi" w:hAnsiTheme="minorHAnsi"/>
        </w:rPr>
      </w:pPr>
      <w:r w:rsidRPr="0095214D">
        <w:rPr>
          <w:rFonts w:asciiTheme="minorHAnsi" w:hAnsiTheme="minorHAnsi"/>
        </w:rPr>
        <w:t>Explain why this happens.</w:t>
      </w:r>
    </w:p>
    <w:p w:rsidR="008E0EB7" w:rsidRPr="0095214D" w:rsidRDefault="008E0EB7" w:rsidP="00DE13F8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240"/>
        <w:ind w:left="714" w:hanging="357"/>
        <w:rPr>
          <w:rFonts w:asciiTheme="minorHAnsi" w:hAnsiTheme="minorHAnsi"/>
        </w:rPr>
      </w:pPr>
      <w:r w:rsidRPr="0095214D">
        <w:rPr>
          <w:rFonts w:asciiTheme="minorHAnsi" w:hAnsiTheme="minorHAnsi"/>
        </w:rPr>
        <w:t>What is the connection between the centre number of each square and the totals?</w:t>
      </w:r>
    </w:p>
    <w:p w:rsidR="008E0EB7" w:rsidRPr="0095214D" w:rsidRDefault="008E0EB7" w:rsidP="008E0EB7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8E0EB7" w:rsidRPr="0095214D" w:rsidRDefault="00DE13F8" w:rsidP="008E0EB7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u w:val="single"/>
        </w:rPr>
      </w:pPr>
      <w:r w:rsidRPr="0095214D">
        <w:rPr>
          <w:rFonts w:asciiTheme="minorHAnsi" w:hAnsiTheme="minorHAnsi"/>
          <w:u w:val="single"/>
        </w:rPr>
        <w:t>Task T</w:t>
      </w:r>
      <w:r w:rsidR="008E0EB7" w:rsidRPr="0095214D">
        <w:rPr>
          <w:rFonts w:asciiTheme="minorHAnsi" w:hAnsiTheme="minorHAnsi"/>
          <w:u w:val="single"/>
        </w:rPr>
        <w:t>hree</w:t>
      </w:r>
    </w:p>
    <w:p w:rsidR="0030096B" w:rsidRPr="0095214D" w:rsidRDefault="008E0EB7" w:rsidP="00DE13F8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240"/>
        <w:ind w:left="714" w:hanging="357"/>
        <w:rPr>
          <w:rFonts w:asciiTheme="minorHAnsi" w:hAnsiTheme="minorHAnsi"/>
        </w:rPr>
      </w:pPr>
      <w:r w:rsidRPr="0095214D">
        <w:rPr>
          <w:rFonts w:asciiTheme="minorHAnsi" w:hAnsiTheme="minorHAnsi"/>
        </w:rPr>
        <w:t xml:space="preserve">Choose a 4 by 4 square from the 100 square.  Experiment to find how many pairs of numbers will give the same total </w:t>
      </w:r>
      <w:bookmarkStart w:id="0" w:name="_GoBack"/>
      <w:bookmarkEnd w:id="0"/>
      <w:r w:rsidRPr="0095214D">
        <w:rPr>
          <w:rFonts w:asciiTheme="minorHAnsi" w:hAnsiTheme="minorHAnsi"/>
        </w:rPr>
        <w:t>this time.  Show all your working.</w:t>
      </w:r>
    </w:p>
    <w:sectPr w:rsidR="0030096B" w:rsidRPr="0095214D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9" w:rsidRDefault="00A72059">
      <w:r>
        <w:separator/>
      </w:r>
    </w:p>
  </w:endnote>
  <w:endnote w:type="continuationSeparator" w:id="0">
    <w:p w:rsidR="00A72059" w:rsidRDefault="00A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B7" w:rsidRDefault="0095214D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9" w:rsidRDefault="00A72059">
      <w:r>
        <w:separator/>
      </w:r>
    </w:p>
  </w:footnote>
  <w:footnote w:type="continuationSeparator" w:id="0">
    <w:p w:rsidR="00A72059" w:rsidRDefault="00A7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B7" w:rsidRDefault="008E0EB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Pairs in Squares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95214D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8E0EB7" w:rsidRDefault="008E0EB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BD8"/>
    <w:multiLevelType w:val="hybridMultilevel"/>
    <w:tmpl w:val="9448301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D37"/>
    <w:multiLevelType w:val="hybridMultilevel"/>
    <w:tmpl w:val="0490787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66F04"/>
    <w:multiLevelType w:val="hybridMultilevel"/>
    <w:tmpl w:val="6D0CE69E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90F8E"/>
    <w:multiLevelType w:val="hybridMultilevel"/>
    <w:tmpl w:val="FF0657A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9234F"/>
    <w:multiLevelType w:val="multilevel"/>
    <w:tmpl w:val="6D0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335E6"/>
    <w:multiLevelType w:val="hybridMultilevel"/>
    <w:tmpl w:val="F8C8A90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2333D"/>
    <w:multiLevelType w:val="hybridMultilevel"/>
    <w:tmpl w:val="B64AD1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24A82"/>
    <w:multiLevelType w:val="hybridMultilevel"/>
    <w:tmpl w:val="249CD02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05729"/>
    <w:multiLevelType w:val="hybridMultilevel"/>
    <w:tmpl w:val="3196AE82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21"/>
  </w:num>
  <w:num w:numId="6">
    <w:abstractNumId w:val="14"/>
  </w:num>
  <w:num w:numId="7">
    <w:abstractNumId w:val="6"/>
  </w:num>
  <w:num w:numId="8">
    <w:abstractNumId w:val="18"/>
  </w:num>
  <w:num w:numId="9">
    <w:abstractNumId w:val="8"/>
  </w:num>
  <w:num w:numId="10">
    <w:abstractNumId w:val="19"/>
  </w:num>
  <w:num w:numId="11">
    <w:abstractNumId w:val="15"/>
  </w:num>
  <w:num w:numId="12">
    <w:abstractNumId w:val="20"/>
  </w:num>
  <w:num w:numId="13">
    <w:abstractNumId w:val="2"/>
  </w:num>
  <w:num w:numId="14">
    <w:abstractNumId w:val="7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  <w:num w:numId="19">
    <w:abstractNumId w:val="0"/>
  </w:num>
  <w:num w:numId="20">
    <w:abstractNumId w:val="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6B"/>
    <w:rsid w:val="0030096B"/>
    <w:rsid w:val="008E0EB7"/>
    <w:rsid w:val="0095214D"/>
    <w:rsid w:val="00A72059"/>
    <w:rsid w:val="00DE13F8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E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Subtitle">
    <w:name w:val="Subtitle"/>
    <w:basedOn w:val="Normal"/>
    <w:qFormat/>
    <w:rsid w:val="008E0EB7"/>
    <w:pPr>
      <w:spacing w:line="360" w:lineRule="auto"/>
    </w:pPr>
    <w:rPr>
      <w:rFonts w:ascii="Comic Sans MS" w:hAnsi="Comic Sans MS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E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Subtitle">
    <w:name w:val="Subtitle"/>
    <w:basedOn w:val="Normal"/>
    <w:qFormat/>
    <w:rsid w:val="008E0EB7"/>
    <w:pPr>
      <w:spacing w:line="360" w:lineRule="auto"/>
    </w:pPr>
    <w:rPr>
      <w:rFonts w:ascii="Comic Sans MS" w:hAnsi="Comic Sans MS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2014-06-01T19:13:00Z</dcterms:created>
  <dcterms:modified xsi:type="dcterms:W3CDTF">2014-06-01T19:13:00Z</dcterms:modified>
</cp:coreProperties>
</file>