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F715B" w14:textId="77777777" w:rsidR="00E24F7E" w:rsidRDefault="00E24F7E">
      <w:pPr>
        <w:rPr>
          <w:rFonts w:ascii="Century Gothic" w:hAnsi="Century Gothic"/>
          <w:sz w:val="28"/>
          <w:szCs w:val="28"/>
        </w:rPr>
      </w:pPr>
    </w:p>
    <w:p w14:paraId="58ECA7DE" w14:textId="77777777" w:rsidR="00E24F7E" w:rsidRPr="0089435E" w:rsidRDefault="00E24F7E">
      <w:pPr>
        <w:rPr>
          <w:rFonts w:ascii="Century Gothic" w:hAnsi="Century Gothic"/>
        </w:rPr>
      </w:pPr>
    </w:p>
    <w:p w14:paraId="0B17A87C" w14:textId="716BD955" w:rsidR="0089435E" w:rsidRDefault="0089435E" w:rsidP="0089435E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Pupils</w:t>
      </w:r>
      <w:r w:rsidRPr="0089435E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are given a range of calculations</w:t>
      </w:r>
      <w: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(see example below).</w:t>
      </w:r>
    </w:p>
    <w:p w14:paraId="6DED8A42" w14:textId="5E41893B" w:rsidR="0089435E" w:rsidRPr="0089435E" w:rsidRDefault="0089435E" w:rsidP="0089435E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Pupils</w:t>
      </w:r>
      <w:r w:rsidRPr="0089435E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decide and justify which strat</w:t>
      </w:r>
      <w: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egy they would use to solve the calculation.</w:t>
      </w:r>
      <w:bookmarkStart w:id="0" w:name="_GoBack"/>
      <w:bookmarkEnd w:id="0"/>
    </w:p>
    <w:p w14:paraId="09F0DA93" w14:textId="77777777" w:rsidR="00E24F7E" w:rsidRDefault="00E24F7E">
      <w:pPr>
        <w:rPr>
          <w:rFonts w:ascii="Century Gothic" w:hAnsi="Century Gothic"/>
          <w:sz w:val="28"/>
          <w:szCs w:val="28"/>
        </w:rPr>
      </w:pPr>
    </w:p>
    <w:p w14:paraId="77FDF498" w14:textId="77777777" w:rsidR="00E24F7E" w:rsidRPr="001C65CF" w:rsidRDefault="00E24F7E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24F7E" w:rsidRPr="0048599C" w14:paraId="2A11A48B" w14:textId="77777777" w:rsidTr="00E24F7E">
        <w:trPr>
          <w:jc w:val="center"/>
        </w:trPr>
        <w:tc>
          <w:tcPr>
            <w:tcW w:w="3080" w:type="dxa"/>
            <w:vAlign w:val="center"/>
          </w:tcPr>
          <w:p w14:paraId="1407F719" w14:textId="77777777" w:rsid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</w:p>
          <w:p w14:paraId="2FC58DD5" w14:textId="77777777" w:rsid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43 + 34 =</w:t>
            </w:r>
          </w:p>
          <w:p w14:paraId="38407A2C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</w:p>
        </w:tc>
        <w:tc>
          <w:tcPr>
            <w:tcW w:w="3081" w:type="dxa"/>
            <w:vAlign w:val="center"/>
          </w:tcPr>
          <w:p w14:paraId="1CAEDE9B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57 + 9 =</w:t>
            </w:r>
          </w:p>
        </w:tc>
        <w:tc>
          <w:tcPr>
            <w:tcW w:w="3081" w:type="dxa"/>
            <w:vAlign w:val="center"/>
          </w:tcPr>
          <w:p w14:paraId="0F75823A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100 – 30 =</w:t>
            </w:r>
          </w:p>
        </w:tc>
      </w:tr>
      <w:tr w:rsidR="00E24F7E" w:rsidRPr="0048599C" w14:paraId="58B99AFD" w14:textId="77777777" w:rsidTr="00E24F7E">
        <w:trPr>
          <w:jc w:val="center"/>
        </w:trPr>
        <w:tc>
          <w:tcPr>
            <w:tcW w:w="3080" w:type="dxa"/>
            <w:vAlign w:val="center"/>
          </w:tcPr>
          <w:p w14:paraId="5C2C7C0C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37 + 16 =</w:t>
            </w:r>
          </w:p>
        </w:tc>
        <w:tc>
          <w:tcPr>
            <w:tcW w:w="3081" w:type="dxa"/>
            <w:vAlign w:val="center"/>
          </w:tcPr>
          <w:p w14:paraId="59447784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20 +21 =</w:t>
            </w:r>
          </w:p>
        </w:tc>
        <w:tc>
          <w:tcPr>
            <w:tcW w:w="3081" w:type="dxa"/>
            <w:vAlign w:val="center"/>
          </w:tcPr>
          <w:p w14:paraId="12451D27" w14:textId="77777777" w:rsid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</w:p>
          <w:p w14:paraId="007C0955" w14:textId="77777777" w:rsid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85 – 21 =</w:t>
            </w:r>
          </w:p>
          <w:p w14:paraId="3C064CB5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</w:p>
        </w:tc>
      </w:tr>
      <w:tr w:rsidR="00E24F7E" w:rsidRPr="0048599C" w14:paraId="26BBFD6A" w14:textId="77777777" w:rsidTr="00E24F7E">
        <w:trPr>
          <w:jc w:val="center"/>
        </w:trPr>
        <w:tc>
          <w:tcPr>
            <w:tcW w:w="3080" w:type="dxa"/>
            <w:vAlign w:val="center"/>
          </w:tcPr>
          <w:p w14:paraId="1B320159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30 +29 =</w:t>
            </w:r>
          </w:p>
        </w:tc>
        <w:tc>
          <w:tcPr>
            <w:tcW w:w="3081" w:type="dxa"/>
            <w:vAlign w:val="center"/>
          </w:tcPr>
          <w:p w14:paraId="67111DEF" w14:textId="77777777" w:rsid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</w:p>
          <w:p w14:paraId="4772B50A" w14:textId="77777777" w:rsid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66 – 24 =</w:t>
            </w:r>
          </w:p>
          <w:p w14:paraId="57442A5C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</w:p>
        </w:tc>
        <w:tc>
          <w:tcPr>
            <w:tcW w:w="3081" w:type="dxa"/>
            <w:vAlign w:val="center"/>
          </w:tcPr>
          <w:p w14:paraId="154C2F37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73 – 7 =</w:t>
            </w:r>
          </w:p>
        </w:tc>
      </w:tr>
      <w:tr w:rsidR="00E24F7E" w:rsidRPr="0048599C" w14:paraId="62C1911F" w14:textId="77777777" w:rsidTr="00E24F7E">
        <w:trPr>
          <w:jc w:val="center"/>
        </w:trPr>
        <w:tc>
          <w:tcPr>
            <w:tcW w:w="3080" w:type="dxa"/>
            <w:vAlign w:val="center"/>
          </w:tcPr>
          <w:p w14:paraId="2D2E8C04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50 + 40 =</w:t>
            </w:r>
          </w:p>
        </w:tc>
        <w:tc>
          <w:tcPr>
            <w:tcW w:w="3081" w:type="dxa"/>
            <w:vAlign w:val="center"/>
          </w:tcPr>
          <w:p w14:paraId="37AFF088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46 -11 =</w:t>
            </w:r>
          </w:p>
        </w:tc>
        <w:tc>
          <w:tcPr>
            <w:tcW w:w="3081" w:type="dxa"/>
            <w:vAlign w:val="center"/>
          </w:tcPr>
          <w:p w14:paraId="23B1F68C" w14:textId="77777777" w:rsid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</w:p>
          <w:p w14:paraId="7D4C1E9D" w14:textId="77777777" w:rsid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E24F7E">
              <w:rPr>
                <w:rFonts w:ascii="Century Gothic" w:hAnsi="Century Gothic"/>
                <w:sz w:val="60"/>
                <w:szCs w:val="60"/>
              </w:rPr>
              <w:t>38 – 45 =</w:t>
            </w:r>
          </w:p>
          <w:p w14:paraId="12FBD907" w14:textId="77777777" w:rsidR="00E24F7E" w:rsidRPr="00E24F7E" w:rsidRDefault="00E24F7E" w:rsidP="00E24F7E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</w:p>
        </w:tc>
      </w:tr>
    </w:tbl>
    <w:p w14:paraId="4C6021CF" w14:textId="4FC46860" w:rsidR="00917390" w:rsidRPr="00917390" w:rsidRDefault="00917390" w:rsidP="00E24F7E">
      <w:pPr>
        <w:pStyle w:val="ListParagraph"/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0E4E5EE9" w14:textId="77777777" w:rsidR="00A80F76" w:rsidRDefault="00A80F76" w:rsidP="00A169DA">
      <w:pPr>
        <w:ind w:left="360"/>
        <w:rPr>
          <w:rFonts w:asciiTheme="minorHAnsi" w:hAnsiTheme="minorHAnsi"/>
        </w:rPr>
      </w:pPr>
    </w:p>
    <w:p w14:paraId="525D8132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68323899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69B232D3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7454C268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72B3165A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24E26937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1CEB1B2E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027E7008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0D36ECA2" w14:textId="77777777" w:rsidR="00E24F7E" w:rsidRDefault="00E24F7E" w:rsidP="0089435E">
      <w:pPr>
        <w:rPr>
          <w:rFonts w:asciiTheme="minorHAnsi" w:hAnsiTheme="minorHAnsi"/>
        </w:rPr>
      </w:pPr>
    </w:p>
    <w:p w14:paraId="0F20ABB1" w14:textId="705C8FD5" w:rsidR="00E24F7E" w:rsidRPr="0089435E" w:rsidRDefault="00E24F7E" w:rsidP="00A169DA">
      <w:pPr>
        <w:ind w:left="360"/>
        <w:rPr>
          <w:rFonts w:ascii="Century Gothic" w:hAnsi="Century Gothic"/>
          <w:sz w:val="28"/>
          <w:szCs w:val="28"/>
        </w:rPr>
      </w:pPr>
      <w:r w:rsidRPr="0089435E">
        <w:rPr>
          <w:rFonts w:ascii="Century Gothic" w:hAnsi="Century Gothic"/>
          <w:sz w:val="28"/>
          <w:szCs w:val="28"/>
        </w:rPr>
        <w:t>Teacher Notes: Strategies may include:</w:t>
      </w:r>
    </w:p>
    <w:p w14:paraId="7367588D" w14:textId="77777777" w:rsidR="00E24F7E" w:rsidRDefault="00E24F7E" w:rsidP="00A169DA">
      <w:p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</w:tblGrid>
      <w:tr w:rsidR="00C556AC" w14:paraId="19324E16" w14:textId="77777777" w:rsidTr="00C556AC">
        <w:trPr>
          <w:jc w:val="center"/>
        </w:trPr>
        <w:tc>
          <w:tcPr>
            <w:tcW w:w="4621" w:type="dxa"/>
          </w:tcPr>
          <w:p w14:paraId="413EF2DA" w14:textId="71A07775" w:rsidR="00C556AC" w:rsidRDefault="00C556AC" w:rsidP="003C23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Number facts</w:t>
            </w:r>
          </w:p>
          <w:p w14:paraId="26F77ACD" w14:textId="26AC9068" w:rsidR="00C556AC" w:rsidRDefault="00C556AC" w:rsidP="00E24F7E">
            <w:pPr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E.g.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</w:t>
            </w:r>
            <w:r w:rsidRPr="00E24F7E">
              <w:rPr>
                <w:rFonts w:ascii="Century Gothic" w:hAnsi="Century Gothic"/>
                <w:sz w:val="36"/>
                <w:szCs w:val="36"/>
              </w:rPr>
              <w:t xml:space="preserve"> 7+3 = 10 so </w:t>
            </w:r>
          </w:p>
          <w:p w14:paraId="44874CAC" w14:textId="452CA638" w:rsidR="00C556AC" w:rsidRPr="00E24F7E" w:rsidRDefault="00C556AC" w:rsidP="00E24F7E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          </w:t>
            </w:r>
            <w:r w:rsidRPr="00E24F7E">
              <w:rPr>
                <w:rFonts w:ascii="Century Gothic" w:hAnsi="Century Gothic"/>
                <w:sz w:val="36"/>
                <w:szCs w:val="36"/>
              </w:rPr>
              <w:t>70 +30 = 100</w:t>
            </w:r>
          </w:p>
        </w:tc>
      </w:tr>
      <w:tr w:rsidR="00C556AC" w14:paraId="63884FC5" w14:textId="77777777" w:rsidTr="00C556AC">
        <w:trPr>
          <w:jc w:val="center"/>
        </w:trPr>
        <w:tc>
          <w:tcPr>
            <w:tcW w:w="4621" w:type="dxa"/>
          </w:tcPr>
          <w:p w14:paraId="6F08A0D0" w14:textId="11FBF9B3" w:rsidR="00C556AC" w:rsidRPr="00E24F7E" w:rsidRDefault="00C556AC" w:rsidP="00E24F7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Partitioning into tens and ones</w:t>
            </w:r>
          </w:p>
          <w:p w14:paraId="390E44B9" w14:textId="77777777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E.g.          24 + 35 =</w:t>
            </w:r>
          </w:p>
          <w:p w14:paraId="736F3C1B" w14:textId="77777777" w:rsidR="00C556AC" w:rsidRPr="00E24F7E" w:rsidRDefault="00C556AC" w:rsidP="009B313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20 + 30 =50</w:t>
            </w:r>
          </w:p>
          <w:p w14:paraId="0D61BBEB" w14:textId="77777777" w:rsidR="00C556AC" w:rsidRPr="00E24F7E" w:rsidRDefault="00C556AC" w:rsidP="009B313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4 + 5 =9</w:t>
            </w:r>
          </w:p>
          <w:p w14:paraId="7972CD41" w14:textId="77777777" w:rsidR="00C556AC" w:rsidRPr="00E24F7E" w:rsidRDefault="00C556AC" w:rsidP="009B313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50 + 9 = 59</w:t>
            </w:r>
          </w:p>
        </w:tc>
      </w:tr>
      <w:tr w:rsidR="00C556AC" w14:paraId="6E4F196C" w14:textId="77777777" w:rsidTr="00C556AC">
        <w:trPr>
          <w:jc w:val="center"/>
        </w:trPr>
        <w:tc>
          <w:tcPr>
            <w:tcW w:w="4621" w:type="dxa"/>
          </w:tcPr>
          <w:p w14:paraId="7F692283" w14:textId="77777777" w:rsidR="00C556AC" w:rsidRPr="00E24F7E" w:rsidRDefault="00C556AC" w:rsidP="009B313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Bridging through a multiple of ten</w:t>
            </w:r>
          </w:p>
          <w:p w14:paraId="7F5DF5A5" w14:textId="4BC0DF2F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E.g.       </w:t>
            </w:r>
            <w:r w:rsidRPr="00E24F7E">
              <w:rPr>
                <w:rFonts w:ascii="Century Gothic" w:hAnsi="Century Gothic"/>
                <w:sz w:val="36"/>
                <w:szCs w:val="36"/>
              </w:rPr>
              <w:t>57 + 6 = 63</w:t>
            </w:r>
          </w:p>
          <w:p w14:paraId="52A5B719" w14:textId="77777777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02F25C" wp14:editId="4E187D13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183515</wp:posOffset>
                      </wp:positionV>
                      <wp:extent cx="393700" cy="939800"/>
                      <wp:effectExtent l="0" t="6350" r="19050" b="19050"/>
                      <wp:wrapNone/>
                      <wp:docPr id="3" name="Curved 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3700" cy="9398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3" o:spid="_x0000_s1026" type="#_x0000_t103" style="position:absolute;margin-left:98.5pt;margin-top:14.45pt;width:31pt;height:74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" adj="17076,20469,5400" fillcolor="#4f81bd [3204]" strokecolor="#243f60 [1604]" strokeweight="2pt"/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8330F3" wp14:editId="6FF99518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114935</wp:posOffset>
                      </wp:positionV>
                      <wp:extent cx="393700" cy="292100"/>
                      <wp:effectExtent l="0" t="0" r="254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05EC0" w14:textId="77777777" w:rsidR="00C556AC" w:rsidRDefault="00C556AC" w:rsidP="00E24F7E">
                                  <w: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01pt;margin-top:9.05pt;width:31pt;height:2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" fillcolor="white [3201]" strokeweight=".5pt">
                      <v:textbox>
                        <w:txbxContent>
                          <w:p w14:paraId="4AB05EC0" w14:textId="77777777" w:rsidR="00C556AC" w:rsidRDefault="00C556AC" w:rsidP="00E24F7E">
                            <w: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D9AA1C" wp14:editId="3D5FDFB2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114936</wp:posOffset>
                      </wp:positionV>
                      <wp:extent cx="381000" cy="2921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6D0B9" w14:textId="77777777" w:rsidR="00C556AC" w:rsidRDefault="00C556AC" w:rsidP="00E24F7E">
                                  <w: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7" o:spid="_x0000_s1027" type="#_x0000_t202" style="position:absolute;margin-left:31pt;margin-top:9.05pt;width:30pt;height:2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" fillcolor="white [3201]" strokeweight=".5pt">
                      <v:textbox>
                        <w:txbxContent>
                          <w:p w14:paraId="2196D0B9" w14:textId="77777777" w:rsidR="00C556AC" w:rsidRDefault="00C556AC" w:rsidP="00E24F7E">
                            <w: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157C3E" wp14:editId="2D4C226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220980</wp:posOffset>
                      </wp:positionV>
                      <wp:extent cx="393700" cy="939800"/>
                      <wp:effectExtent l="0" t="6350" r="19050" b="19050"/>
                      <wp:wrapNone/>
                      <wp:docPr id="4" name="Curved 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3700" cy="9398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Curved Left Arrow 4" o:spid="_x0000_s1026" type="#_x0000_t103" style="position:absolute;margin-left:31.5pt;margin-top:17.4pt;width:31pt;height:7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" adj="17076,20469,5400" fillcolor="#4f81bd [3204]" strokecolor="#243f60 [1604]" strokeweight="2pt"/>
                  </w:pict>
                </mc:Fallback>
              </mc:AlternateContent>
            </w:r>
          </w:p>
          <w:p w14:paraId="3A6E132C" w14:textId="77777777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BE257B3" w14:textId="77777777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54B4A44" w14:textId="2E2645F3" w:rsidR="00C556AC" w:rsidRPr="00E24F7E" w:rsidRDefault="00C556AC" w:rsidP="009B313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582A3F" wp14:editId="61376F10">
                      <wp:simplePos x="0" y="0"/>
                      <wp:positionH relativeFrom="column">
                        <wp:posOffset>-35040</wp:posOffset>
                      </wp:positionH>
                      <wp:positionV relativeFrom="paragraph">
                        <wp:posOffset>165735</wp:posOffset>
                      </wp:positionV>
                      <wp:extent cx="393700" cy="292100"/>
                      <wp:effectExtent l="0" t="0" r="38100" b="381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615B5" w14:textId="77777777" w:rsidR="00C556AC" w:rsidRDefault="00C556AC" w:rsidP="00E24F7E">
                                  <w:r>
                                    <w:t>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" o:spid="_x0000_s1028" type="#_x0000_t202" style="position:absolute;left:0;text-align:left;margin-left:-2.7pt;margin-top:13.05pt;width:31pt;height:2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" fillcolor="white [3201]" strokeweight=".5pt">
                      <v:textbox>
                        <w:txbxContent>
                          <w:p w14:paraId="751615B5" w14:textId="77777777" w:rsidR="00C556AC" w:rsidRDefault="00C556AC" w:rsidP="00E24F7E">
                            <w:r>
                              <w:t>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D18983" wp14:editId="6D953F3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166370</wp:posOffset>
                      </wp:positionV>
                      <wp:extent cx="469900" cy="292100"/>
                      <wp:effectExtent l="0" t="0" r="254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71ADE" w14:textId="77777777" w:rsidR="00C556AC" w:rsidRDefault="00C556AC" w:rsidP="00E24F7E">
                                  <w:r>
                                    <w:t>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" o:spid="_x0000_s1029" type="#_x0000_t202" style="position:absolute;left:0;text-align:left;margin-left:132pt;margin-top:13.1pt;width:37pt;height:2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" fillcolor="white [3201]" strokeweight=".5pt">
                      <v:textbox>
                        <w:txbxContent>
                          <w:p w14:paraId="5F871ADE" w14:textId="77777777" w:rsidR="00C556AC" w:rsidRDefault="00C556AC" w:rsidP="00E24F7E">
                            <w: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A78FB5" wp14:editId="0D5650B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166370</wp:posOffset>
                      </wp:positionV>
                      <wp:extent cx="444500" cy="2921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41D56" w14:textId="77777777" w:rsidR="00C556AC" w:rsidRDefault="00C556AC" w:rsidP="00E24F7E">
                                  <w: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" o:spid="_x0000_s1030" type="#_x0000_t202" style="position:absolute;left:0;text-align:left;margin-left:66pt;margin-top:13.1pt;width:35pt;height:2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" fillcolor="white [3201]" strokeweight=".5pt">
                      <v:textbox>
                        <w:txbxContent>
                          <w:p w14:paraId="78941D56" w14:textId="77777777" w:rsidR="00C556AC" w:rsidRDefault="00C556AC" w:rsidP="00E24F7E">
                            <w: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D1D4BF" wp14:editId="20DB5F4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77470</wp:posOffset>
                      </wp:positionV>
                      <wp:extent cx="2806700" cy="0"/>
                      <wp:effectExtent l="0" t="1905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1pt" to="22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" strokecolor="#4579b8 [3044]" strokeweight="3pt"/>
                  </w:pict>
                </mc:Fallback>
              </mc:AlternateContent>
            </w:r>
          </w:p>
          <w:p w14:paraId="546CDD2E" w14:textId="77777777" w:rsidR="00C556AC" w:rsidRPr="00E24F7E" w:rsidRDefault="00C556AC" w:rsidP="009B313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56AC" w14:paraId="0C605689" w14:textId="77777777" w:rsidTr="00C556AC">
        <w:trPr>
          <w:jc w:val="center"/>
        </w:trPr>
        <w:tc>
          <w:tcPr>
            <w:tcW w:w="4621" w:type="dxa"/>
          </w:tcPr>
          <w:p w14:paraId="6B8F38BF" w14:textId="77777777" w:rsidR="00C556AC" w:rsidRPr="00E24F7E" w:rsidRDefault="00C556AC" w:rsidP="003C236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Rounding and adjusting</w:t>
            </w:r>
          </w:p>
          <w:p w14:paraId="7080E29B" w14:textId="3413C44F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E21F7A" wp14:editId="6A2CE76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-8255</wp:posOffset>
                      </wp:positionV>
                      <wp:extent cx="482600" cy="1797685"/>
                      <wp:effectExtent l="0" t="0" r="21908" b="21907"/>
                      <wp:wrapNone/>
                      <wp:docPr id="12" name="Curved 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82600" cy="179768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Curved Left Arrow 12" o:spid="_x0000_s1026" type="#_x0000_t103" style="position:absolute;margin-left:91.75pt;margin-top:-.6pt;width:38pt;height:141.55pt;rotation:9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" adj="18701,20875,5400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sz w:val="36"/>
                <w:szCs w:val="36"/>
              </w:rPr>
              <w:t xml:space="preserve">E.g.       </w:t>
            </w:r>
            <w:r w:rsidRPr="00E24F7E">
              <w:rPr>
                <w:rFonts w:ascii="Century Gothic" w:hAnsi="Century Gothic"/>
                <w:sz w:val="36"/>
                <w:szCs w:val="36"/>
              </w:rPr>
              <w:t>84 – 19 = 65</w:t>
            </w:r>
          </w:p>
          <w:p w14:paraId="1B8251D1" w14:textId="6D33756E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DCACA1" wp14:editId="72423963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11315</wp:posOffset>
                      </wp:positionV>
                      <wp:extent cx="641350" cy="317500"/>
                      <wp:effectExtent l="0" t="0" r="19050" b="381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368F4" w14:textId="77777777" w:rsidR="00C556AC" w:rsidRDefault="00C556AC" w:rsidP="003C236E">
                                  <w:pPr>
                                    <w:jc w:val="center"/>
                                  </w:pPr>
                                  <w:r>
                                    <w:t>-20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4" o:spid="_x0000_s1031" type="#_x0000_t202" style="position:absolute;margin-left:101pt;margin-top:.9pt;width:50.5pt;height: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" fillcolor="white [3201]" strokeweight=".5pt">
                      <v:textbox>
                        <w:txbxContent>
                          <w:p w14:paraId="543368F4" w14:textId="77777777" w:rsidR="00C556AC" w:rsidRDefault="00C556AC" w:rsidP="003C236E">
                            <w:pPr>
                              <w:jc w:val="center"/>
                            </w:pPr>
                            <w:r>
                              <w:t>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28F120" wp14:editId="2DB72521">
                      <wp:simplePos x="0" y="0"/>
                      <wp:positionH relativeFrom="column">
                        <wp:posOffset>632142</wp:posOffset>
                      </wp:positionH>
                      <wp:positionV relativeFrom="paragraph">
                        <wp:posOffset>96520</wp:posOffset>
                      </wp:positionV>
                      <wp:extent cx="397193" cy="269875"/>
                      <wp:effectExtent l="0" t="0" r="22225" b="158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3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9CBD5" w14:textId="77777777" w:rsidR="00C556AC" w:rsidRDefault="00C556AC" w:rsidP="00E24F7E">
                                  <w: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7" o:spid="_x0000_s1032" type="#_x0000_t202" style="position:absolute;margin-left:49.75pt;margin-top:7.6pt;width:31.3pt;height:2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" fillcolor="white [3201]" strokeweight=".5pt">
                      <v:textbox>
                        <w:txbxContent>
                          <w:p w14:paraId="7C99CBD5" w14:textId="77777777" w:rsidR="00C556AC" w:rsidRDefault="00C556AC" w:rsidP="00E24F7E">
                            <w: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897BFD" w14:textId="77777777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1827EC" wp14:editId="47C066C5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160020</wp:posOffset>
                      </wp:positionV>
                      <wp:extent cx="340995" cy="480060"/>
                      <wp:effectExtent l="6668" t="0" r="27622" b="27623"/>
                      <wp:wrapNone/>
                      <wp:docPr id="11" name="Curved 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0995" cy="480060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7039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Curved Left Arrow 11" o:spid="_x0000_s1026" type="#_x0000_t103" style="position:absolute;margin-left:57.95pt;margin-top:12.6pt;width:26.85pt;height:37.8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" adj="10800,18118,5400" fillcolor="#4f81bd [3204]" strokecolor="#243f60 [1604]" strokeweight="2pt"/>
                  </w:pict>
                </mc:Fallback>
              </mc:AlternateContent>
            </w:r>
          </w:p>
          <w:p w14:paraId="42669A89" w14:textId="77777777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5435CE6" w14:textId="77777777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336BD5" wp14:editId="3EBCA32B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110490</wp:posOffset>
                      </wp:positionV>
                      <wp:extent cx="381000" cy="292100"/>
                      <wp:effectExtent l="0" t="0" r="1905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F3FED" w14:textId="77777777" w:rsidR="00C556AC" w:rsidRDefault="00C556AC" w:rsidP="00E24F7E">
                                  <w: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6" o:spid="_x0000_s1033" type="#_x0000_t202" style="position:absolute;margin-left:71pt;margin-top:8.7pt;width:30pt;height: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" fillcolor="white [3201]" strokeweight=".5pt">
                      <v:textbox>
                        <w:txbxContent>
                          <w:p w14:paraId="77DF3FED" w14:textId="77777777" w:rsidR="00C556AC" w:rsidRDefault="00C556AC" w:rsidP="00E24F7E">
                            <w: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CC8BD3" wp14:editId="731D0A5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110490</wp:posOffset>
                      </wp:positionV>
                      <wp:extent cx="431800" cy="292100"/>
                      <wp:effectExtent l="0" t="0" r="254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F91CB0" w14:textId="77777777" w:rsidR="00C556AC" w:rsidRDefault="00C556AC" w:rsidP="00E24F7E">
                                  <w:r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5" o:spid="_x0000_s1034" type="#_x0000_t202" style="position:absolute;margin-left:32pt;margin-top:8.7pt;width:34pt;height:2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" fillcolor="white [3201]" strokeweight=".5pt">
                      <v:textbox>
                        <w:txbxContent>
                          <w:p w14:paraId="20F91CB0" w14:textId="77777777" w:rsidR="00C556AC" w:rsidRDefault="00C556AC" w:rsidP="00E24F7E">
                            <w:r>
                              <w:t>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23CDDB" wp14:editId="449D216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110490</wp:posOffset>
                      </wp:positionV>
                      <wp:extent cx="533400" cy="292100"/>
                      <wp:effectExtent l="0" t="0" r="1905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287B7" w14:textId="77777777" w:rsidR="00C556AC" w:rsidRDefault="00C556AC" w:rsidP="00E24F7E">
                                  <w:r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3" o:spid="_x0000_s1035" type="#_x0000_t202" style="position:absolute;margin-left:169pt;margin-top:8.7pt;width:42pt;height:2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" fillcolor="white [3201]" strokeweight=".5pt">
                      <v:textbox>
                        <w:txbxContent>
                          <w:p w14:paraId="7A8287B7" w14:textId="77777777" w:rsidR="00C556AC" w:rsidRDefault="00C556AC" w:rsidP="00E24F7E">
                            <w: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F7E">
              <w:rPr>
                <w:rFonts w:ascii="Century Gothic" w:hAnsi="Century Gothic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1733E6" wp14:editId="242EE35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8890</wp:posOffset>
                      </wp:positionV>
                      <wp:extent cx="2806700" cy="0"/>
                      <wp:effectExtent l="0" t="1905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7pt" to="222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" strokecolor="#4579b8 [3044]" strokeweight="3pt"/>
                  </w:pict>
                </mc:Fallback>
              </mc:AlternateContent>
            </w:r>
          </w:p>
          <w:p w14:paraId="344FC94F" w14:textId="77777777" w:rsidR="00C556AC" w:rsidRPr="00E24F7E" w:rsidRDefault="00C556AC" w:rsidP="009B313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56AC" w14:paraId="77B9B288" w14:textId="77777777" w:rsidTr="00C556AC">
        <w:trPr>
          <w:trHeight w:val="2096"/>
          <w:jc w:val="center"/>
        </w:trPr>
        <w:tc>
          <w:tcPr>
            <w:tcW w:w="4621" w:type="dxa"/>
          </w:tcPr>
          <w:p w14:paraId="6645B4F8" w14:textId="44E4B3A2" w:rsidR="00C556AC" w:rsidRPr="00E24F7E" w:rsidRDefault="00C556AC" w:rsidP="00C556A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Near doubles</w:t>
            </w:r>
          </w:p>
          <w:p w14:paraId="1B3C8828" w14:textId="77777777" w:rsidR="00C556AC" w:rsidRPr="00E24F7E" w:rsidRDefault="00C556AC" w:rsidP="009B3132">
            <w:pPr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E.g.        41 + 40 =</w:t>
            </w:r>
          </w:p>
          <w:p w14:paraId="7C4015E2" w14:textId="6B9C9834" w:rsidR="00C556AC" w:rsidRPr="00E24F7E" w:rsidRDefault="00C556AC" w:rsidP="00C556A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24F7E">
              <w:rPr>
                <w:rFonts w:ascii="Century Gothic" w:hAnsi="Century Gothic"/>
                <w:sz w:val="36"/>
                <w:szCs w:val="36"/>
              </w:rPr>
              <w:t>40 + 40 +1 = 81</w:t>
            </w:r>
          </w:p>
        </w:tc>
      </w:tr>
    </w:tbl>
    <w:p w14:paraId="5EBCFC5A" w14:textId="77777777" w:rsidR="00E24F7E" w:rsidRPr="00A169DA" w:rsidRDefault="00E24F7E" w:rsidP="00E24F7E">
      <w:pPr>
        <w:rPr>
          <w:rFonts w:asciiTheme="minorHAnsi" w:hAnsiTheme="minorHAnsi"/>
        </w:rPr>
      </w:pPr>
    </w:p>
    <w:sectPr w:rsidR="00E24F7E" w:rsidRPr="00A169DA" w:rsidSect="00AF5F51">
      <w:headerReference w:type="default" r:id="rId8"/>
      <w:footerReference w:type="default" r:id="rId9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A21BE" w14:textId="77777777" w:rsidR="00B92008" w:rsidRDefault="00B92008">
      <w:r>
        <w:separator/>
      </w:r>
    </w:p>
  </w:endnote>
  <w:endnote w:type="continuationSeparator" w:id="0">
    <w:p w14:paraId="714A003D" w14:textId="77777777" w:rsidR="00B92008" w:rsidRDefault="00B9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143B" w14:textId="77777777" w:rsidR="00AF5F51" w:rsidRPr="00AF5F51" w:rsidRDefault="00A54CAB" w:rsidP="00AF5F51">
    <w:pP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 Laing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35C6" w14:textId="77777777" w:rsidR="00B92008" w:rsidRDefault="00B92008">
      <w:r>
        <w:separator/>
      </w:r>
    </w:p>
  </w:footnote>
  <w:footnote w:type="continuationSeparator" w:id="0">
    <w:p w14:paraId="33ED4638" w14:textId="77777777" w:rsidR="00B92008" w:rsidRDefault="00B9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45D7" w14:textId="180B38DD" w:rsidR="00746815" w:rsidRDefault="0076337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How do you calculate</w:t>
    </w:r>
    <w:r w:rsidR="000E1AFC">
      <w:rPr>
        <w:rFonts w:ascii="Century Gothic" w:hAnsi="Century Gothic"/>
        <w:b/>
        <w:bCs/>
        <w:color w:val="333399"/>
        <w:sz w:val="36"/>
      </w:rPr>
      <w:t>?</w:t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color w:val="333399"/>
        <w:sz w:val="20"/>
      </w:rPr>
      <w:t xml:space="preserve">Page </w:t>
    </w:r>
    <w:r w:rsidR="000713A9">
      <w:rPr>
        <w:rStyle w:val="PageNumber"/>
        <w:rFonts w:ascii="Century Gothic" w:hAnsi="Century Gothic"/>
        <w:color w:val="333399"/>
        <w:sz w:val="20"/>
      </w:rPr>
      <w:fldChar w:fldCharType="begin"/>
    </w:r>
    <w:r w:rsidR="000713A9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713A9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0713A9">
      <w:rPr>
        <w:rStyle w:val="PageNumber"/>
        <w:rFonts w:ascii="Century Gothic" w:hAnsi="Century Gothic"/>
        <w:color w:val="333399"/>
        <w:sz w:val="20"/>
      </w:rPr>
      <w:fldChar w:fldCharType="end"/>
    </w:r>
    <w:r w:rsidR="000713A9">
      <w:rPr>
        <w:rStyle w:val="PageNumber"/>
        <w:rFonts w:ascii="Century Gothic" w:hAnsi="Century Gothic"/>
        <w:color w:val="333399"/>
        <w:sz w:val="20"/>
      </w:rPr>
      <w:t xml:space="preserve"> of </w:t>
    </w:r>
    <w:r w:rsidR="003C236E">
      <w:rPr>
        <w:rStyle w:val="PageNumber"/>
        <w:rFonts w:ascii="Century Gothic" w:hAnsi="Century Gothic"/>
        <w:color w:val="333399"/>
        <w:sz w:val="20"/>
      </w:rPr>
      <w:t>2</w:t>
    </w:r>
  </w:p>
  <w:p w14:paraId="51732CFC" w14:textId="77777777" w:rsidR="00746815" w:rsidRDefault="0074681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8B"/>
    <w:multiLevelType w:val="hybridMultilevel"/>
    <w:tmpl w:val="001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84CFA"/>
    <w:multiLevelType w:val="hybridMultilevel"/>
    <w:tmpl w:val="C8F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D236D"/>
    <w:multiLevelType w:val="hybridMultilevel"/>
    <w:tmpl w:val="8E06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D59EB"/>
    <w:multiLevelType w:val="hybridMultilevel"/>
    <w:tmpl w:val="C448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7491"/>
    <w:multiLevelType w:val="hybridMultilevel"/>
    <w:tmpl w:val="5A0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A522E"/>
    <w:multiLevelType w:val="hybridMultilevel"/>
    <w:tmpl w:val="093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4ECC"/>
    <w:multiLevelType w:val="hybridMultilevel"/>
    <w:tmpl w:val="3CB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E4A98"/>
    <w:multiLevelType w:val="hybridMultilevel"/>
    <w:tmpl w:val="E2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05AD1"/>
    <w:multiLevelType w:val="hybridMultilevel"/>
    <w:tmpl w:val="8AB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E46EC"/>
    <w:multiLevelType w:val="hybridMultilevel"/>
    <w:tmpl w:val="1A54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7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18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006FE"/>
    <w:rsid w:val="00010FA8"/>
    <w:rsid w:val="000713A9"/>
    <w:rsid w:val="000C6182"/>
    <w:rsid w:val="000E1AFC"/>
    <w:rsid w:val="000E5FD1"/>
    <w:rsid w:val="001C65CF"/>
    <w:rsid w:val="00205361"/>
    <w:rsid w:val="00310D8A"/>
    <w:rsid w:val="003C236E"/>
    <w:rsid w:val="0040714A"/>
    <w:rsid w:val="00455C3C"/>
    <w:rsid w:val="00521CD9"/>
    <w:rsid w:val="006D573E"/>
    <w:rsid w:val="00746815"/>
    <w:rsid w:val="0076337E"/>
    <w:rsid w:val="0089435E"/>
    <w:rsid w:val="008C246F"/>
    <w:rsid w:val="00917390"/>
    <w:rsid w:val="00A169DA"/>
    <w:rsid w:val="00A54CAB"/>
    <w:rsid w:val="00A80F76"/>
    <w:rsid w:val="00AF5F51"/>
    <w:rsid w:val="00B92008"/>
    <w:rsid w:val="00C556AC"/>
    <w:rsid w:val="00C55861"/>
    <w:rsid w:val="00D52266"/>
    <w:rsid w:val="00D9049E"/>
    <w:rsid w:val="00E24F7E"/>
    <w:rsid w:val="00EB3D78"/>
    <w:rsid w:val="00EC5EFF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C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1901-01-01T00:00:00Z</cp:lastPrinted>
  <dcterms:created xsi:type="dcterms:W3CDTF">2015-01-03T18:09:00Z</dcterms:created>
  <dcterms:modified xsi:type="dcterms:W3CDTF">2015-01-03T18:10:00Z</dcterms:modified>
</cp:coreProperties>
</file>