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91170" w14:textId="200BADC3" w:rsidR="006A7DE1" w:rsidRPr="006A7DE1" w:rsidRDefault="006A7DE1" w:rsidP="006A7DE1">
      <w:pPr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</w:pPr>
      <w:r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  <w:t xml:space="preserve">‘If I know ….what else </w:t>
      </w:r>
      <w:r w:rsidRPr="006A7DE1"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  <w:t>do I know</w:t>
      </w:r>
      <w:r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  <w:t>’</w:t>
      </w:r>
      <w:r w:rsidRPr="006A7DE1"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  <w:t xml:space="preserve"> questions (using practical apparatus) help </w:t>
      </w:r>
      <w:r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  <w:t>pupils</w:t>
      </w:r>
      <w:r w:rsidRPr="006A7DE1"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  <w:t xml:space="preserve"> to begin to make connections between</w:t>
      </w:r>
      <w:bookmarkStart w:id="0" w:name="_GoBack"/>
      <w:bookmarkEnd w:id="0"/>
      <w:r w:rsidRPr="006A7DE1"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  <w:t xml:space="preserve"> related number facts </w:t>
      </w:r>
      <w:r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  <w:t>to 20 and exploring</w:t>
      </w:r>
      <w:r w:rsidRPr="006A7DE1"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  <w:t xml:space="preserve"> the links with number facts to 100.</w:t>
      </w:r>
    </w:p>
    <w:p w14:paraId="5ECDECD1" w14:textId="77777777" w:rsidR="008339E9" w:rsidRDefault="008339E9" w:rsidP="008339E9">
      <w:pPr>
        <w:rPr>
          <w:rFonts w:asciiTheme="minorHAnsi" w:hAnsiTheme="minorHAnsi"/>
        </w:rPr>
      </w:pPr>
    </w:p>
    <w:p w14:paraId="68323899" w14:textId="7C020F12" w:rsidR="00E24F7E" w:rsidRDefault="008339E9" w:rsidP="00A169DA">
      <w:pPr>
        <w:ind w:left="36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60926CA" wp14:editId="611A1213">
                <wp:simplePos x="0" y="0"/>
                <wp:positionH relativeFrom="column">
                  <wp:posOffset>396240</wp:posOffset>
                </wp:positionH>
                <wp:positionV relativeFrom="paragraph">
                  <wp:posOffset>73025</wp:posOffset>
                </wp:positionV>
                <wp:extent cx="5098415" cy="4101119"/>
                <wp:effectExtent l="76200" t="50800" r="108585" b="115570"/>
                <wp:wrapThrough wrapText="bothSides">
                  <wp:wrapPolygon edited="0">
                    <wp:start x="8071" y="-268"/>
                    <wp:lineTo x="7856" y="2141"/>
                    <wp:lineTo x="1291" y="2141"/>
                    <wp:lineTo x="1291" y="4415"/>
                    <wp:lineTo x="3013" y="6422"/>
                    <wp:lineTo x="5165" y="8562"/>
                    <wp:lineTo x="5273" y="10302"/>
                    <wp:lineTo x="4520" y="10703"/>
                    <wp:lineTo x="4520" y="11506"/>
                    <wp:lineTo x="5919" y="12844"/>
                    <wp:lineTo x="-323" y="12844"/>
                    <wp:lineTo x="-323" y="13245"/>
                    <wp:lineTo x="5380" y="14984"/>
                    <wp:lineTo x="5380" y="16723"/>
                    <wp:lineTo x="4197" y="17125"/>
                    <wp:lineTo x="4197" y="19265"/>
                    <wp:lineTo x="3228" y="19265"/>
                    <wp:lineTo x="3228" y="19934"/>
                    <wp:lineTo x="11407" y="21406"/>
                    <wp:lineTo x="11622" y="22075"/>
                    <wp:lineTo x="12052" y="22075"/>
                    <wp:lineTo x="12268" y="21406"/>
                    <wp:lineTo x="12160" y="19265"/>
                    <wp:lineTo x="19262" y="17794"/>
                    <wp:lineTo x="20123" y="17125"/>
                    <wp:lineTo x="19047" y="17125"/>
                    <wp:lineTo x="19047" y="14984"/>
                    <wp:lineTo x="13021" y="14984"/>
                    <wp:lineTo x="17110" y="12844"/>
                    <wp:lineTo x="17218" y="12844"/>
                    <wp:lineTo x="21845" y="10703"/>
                    <wp:lineTo x="21952" y="10302"/>
                    <wp:lineTo x="20553" y="9633"/>
                    <wp:lineTo x="17540" y="8562"/>
                    <wp:lineTo x="18832" y="7091"/>
                    <wp:lineTo x="18401" y="6422"/>
                    <wp:lineTo x="16787" y="6422"/>
                    <wp:lineTo x="16141" y="4281"/>
                    <wp:lineTo x="16034" y="4281"/>
                    <wp:lineTo x="17540" y="3077"/>
                    <wp:lineTo x="17540" y="2141"/>
                    <wp:lineTo x="19155" y="134"/>
                    <wp:lineTo x="19155" y="-268"/>
                    <wp:lineTo x="8071" y="-268"/>
                  </wp:wrapPolygon>
                </wp:wrapThrough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8415" cy="4101119"/>
                          <a:chOff x="0" y="0"/>
                          <a:chExt cx="5098415" cy="4101119"/>
                        </a:xfrm>
                      </wpg:grpSpPr>
                      <wps:wsp>
                        <wps:cNvPr id="10" name="Explosion 2 10"/>
                        <wps:cNvSpPr/>
                        <wps:spPr>
                          <a:xfrm>
                            <a:off x="1149350" y="483870"/>
                            <a:ext cx="3312160" cy="2854960"/>
                          </a:xfrm>
                          <a:prstGeom prst="irregularSeal2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F86210" w14:textId="1BF4963F" w:rsidR="009B21D5" w:rsidRPr="008339E9" w:rsidRDefault="009B21D5" w:rsidP="008339E9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8339E9">
                                <w:rPr>
                                  <w:rFonts w:ascii="Century Gothic" w:hAnsi="Century Gothic"/>
                                  <w:color w:val="000000" w:themeColor="text1"/>
                                  <w:sz w:val="40"/>
                                  <w:szCs w:val="40"/>
                                </w:rPr>
                                <w:t>5</w:t>
                              </w:r>
                              <w:r w:rsidR="008339E9" w:rsidRPr="008339E9">
                                <w:rPr>
                                  <w:rFonts w:ascii="Century Gothic" w:hAnsi="Century Gothic"/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 + 7 = 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Arrow Connector 18"/>
                        <wps:cNvCnPr/>
                        <wps:spPr>
                          <a:xfrm flipV="1">
                            <a:off x="3879215" y="0"/>
                            <a:ext cx="582295" cy="482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4322445" y="2019935"/>
                            <a:ext cx="77597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2783205" y="3276600"/>
                            <a:ext cx="0" cy="82451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 flipH="1">
                            <a:off x="828675" y="3338830"/>
                            <a:ext cx="583565" cy="53403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 flipH="1">
                            <a:off x="0" y="2502535"/>
                            <a:ext cx="80275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 flipH="1" flipV="1">
                            <a:off x="387985" y="789305"/>
                            <a:ext cx="440863" cy="39439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 flipH="1" flipV="1">
                            <a:off x="1966595" y="0"/>
                            <a:ext cx="208280" cy="635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>
                            <a:off x="3879215" y="2985135"/>
                            <a:ext cx="804141" cy="4509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36" o:spid="_x0000_s1026" style="position:absolute;left:0;text-align:left;margin-left:31.2pt;margin-top:5.75pt;width:401.45pt;height:322.9pt;z-index:251674624" coordsize="5098415,41011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">
                <v:shapetype id="_x0000_t72" coordsize="21600,21600" o:spt="72" path="m11462,4342l9722,1887,8550,6382,4502,3625,5372,7817,1172,8270,3935,11592,,12877,3330,15370,1285,17825,4805,18240,4917,21600,7527,18125,8700,19712,9872,17370,11612,18842,12180,15935,14942,17370,14640,14350,18877,15632,16380,12310,18270,11290,16985,9402,21600,6645,16380,6532,18007,3172,14525,5777,14790,0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Explosion 2 10" o:spid="_x0000_s1027" type="#_x0000_t72" style="position:absolute;left:1149350;top:483870;width:3312160;height:28549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6YlUwgAA&#10;ANsAAAAPAAAAZHJzL2Rvd25yZXYueG1sRI/NbsJADITvlXiHlZF6Kxs4IAgsCJBacSt/EleTNUlE&#10;1huyS0jfvj4gcbM145nP82XnKtVSE0rPBoaDBBRx5m3JuYHT8ftrAipEZIuVZzLwRwGWi97HHFPr&#10;n7yn9hBzJSEcUjRQxFinWoesIIdh4Gti0a6+cRhlbXJtG3xKuKv0KEnG2mHJ0lBgTZuCstvh4Qz8&#10;3Ov7b0tD3uY7t75M+TxaOzbms9+tZqAidfFtfl1vreALvfwiA+jF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piVTCAAAA2wAAAA8AAAAAAAAAAAAAAAAAlwIAAGRycy9kb3du&#10;cmV2LnhtbFBLBQYAAAAABAAEAPUAAACGAwAAAAA=&#10;" filled="f" strokecolor="#4579b8 [3044]">
                  <v:shadow on="t" opacity="22937f" mv:blur="40000f" origin=",.5" offset="0,23000emu"/>
                  <v:textbox>
                    <w:txbxContent>
                      <w:p w14:paraId="7FF86210" w14:textId="1BF4963F" w:rsidR="009B21D5" w:rsidRPr="008339E9" w:rsidRDefault="009B21D5" w:rsidP="008339E9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8339E9">
                          <w:rPr>
                            <w:rFonts w:ascii="Century Gothic" w:hAnsi="Century Gothic"/>
                            <w:color w:val="000000" w:themeColor="text1"/>
                            <w:sz w:val="40"/>
                            <w:szCs w:val="40"/>
                          </w:rPr>
                          <w:t>5</w:t>
                        </w:r>
                        <w:r w:rsidR="008339E9" w:rsidRPr="008339E9">
                          <w:rPr>
                            <w:rFonts w:ascii="Century Gothic" w:hAnsi="Century Gothic"/>
                            <w:color w:val="000000" w:themeColor="text1"/>
                            <w:sz w:val="40"/>
                            <w:szCs w:val="40"/>
                          </w:rPr>
                          <w:t xml:space="preserve"> + 7 = 12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18" o:spid="_x0000_s1028" type="#_x0000_t32" style="position:absolute;left:3879215;width:582295;height:4826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hufYMMAAADbAAAADwAAAGRycy9kb3ducmV2LnhtbESPQW/CMAyF70j7D5En7UZTNglNHQEh&#10;EBMXDjB+gNeYpqJxoiYr5d/PByRutt7ze58Xq9F3aqA+tYENzIoSFHEdbMuNgfPPbvoJKmVki11g&#10;MnCnBKvly2SBlQ03PtJwyo2SEE4VGnA5x0rrVDvymIoQiUW7hN5jlrVvtO3xJuG+0+9lOdceW5YG&#10;h5E2jurr6c8bCPvtvI7NLh7ch99+/17ug55tjHl7HddfoDKN+Wl+XO+t4Aus/CID6OU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Ibn2DDAAAA2wAAAA8AAAAAAAAAAAAA&#10;AAAAoQIAAGRycy9kb3ducmV2LnhtbFBLBQYAAAAABAAEAPkAAACRAwAAAAA=&#10;" strokecolor="#4f81bd [3204]" strokeweight="2pt">
                  <v:stroke endarrow="open"/>
                  <v:shadow on="t" opacity="24903f" mv:blur="40000f" origin=",.5" offset="0,20000emu"/>
                </v:shape>
                <v:shape id="Straight Arrow Connector 19" o:spid="_x0000_s1029" type="#_x0000_t32" style="position:absolute;left:4322445;top:2019935;width:77597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6VDRMMAAADbAAAADwAAAGRycy9kb3ducmV2LnhtbERPS2sCMRC+F/wPYQRvNWsPYrdG8UFV&#10;2qLU9uBx2Iy7i5tJSOK6/vumUOhtPr7nTOedaURLPtSWFYyGGQjiwuqaSwXfX6+PExAhImtsLJOC&#10;OwWYz3oPU8y1vfEntcdYihTCIUcFVYwulzIUFRkMQ+uIE3e23mBM0JdSe7ylcNPIpywbS4M1p4YK&#10;Ha0qKi7Hq1Hw9rFdxTbzd7fe02Hi3pfn06ZTatDvFi8gInXxX/zn3uk0/xl+f0kHyNk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OlQ0TDAAAA2wAAAA8AAAAAAAAAAAAA&#10;AAAAoQIAAGRycy9kb3ducmV2LnhtbFBLBQYAAAAABAAEAPkAAACRAwAAAAA=&#10;" strokecolor="#4f81bd [3204]" strokeweight="2pt">
                  <v:stroke endarrow="open"/>
                  <v:shadow on="t" opacity="24903f" mv:blur="40000f" origin=",.5" offset="0,20000emu"/>
                </v:shape>
                <v:shape id="Straight Arrow Connector 21" o:spid="_x0000_s1030" type="#_x0000_t32" style="position:absolute;left:2783205;top:3276600;width:0;height:824519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7+F/8UAAADbAAAADwAAAGRycy9kb3ducmV2LnhtbESPT2sCMRTE70K/Q3iF3jSrhyLbjaIW&#10;bWmLxT8Hj4/Nc3fp5iUk6bp++6YgeBxm5jdMMe9NKzryobGsYDzKQBCXVjdcKTge1sMpiBCRNbaW&#10;ScGVAsxnD4MCc20vvKNuHyuRIBxyVFDH6HIpQ1mTwTCyjjh5Z+sNxiR9JbXHS4KbVk6y7FkabDgt&#10;1OhoVVP5s/81Cj6+3laxy/zVvW7pe+o+l+fTplfq6bFfvICI1Md7+NZ+1womY/j/kn6AnP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7+F/8UAAADbAAAADwAAAAAAAAAA&#10;AAAAAAChAgAAZHJzL2Rvd25yZXYueG1sUEsFBgAAAAAEAAQA+QAAAJMDAAAAAA==&#10;" strokecolor="#4f81bd [3204]" strokeweight="2pt">
                  <v:stroke endarrow="open"/>
                  <v:shadow on="t" opacity="24903f" mv:blur="40000f" origin=",.5" offset="0,20000emu"/>
                </v:shape>
                <v:shape id="Straight Arrow Connector 22" o:spid="_x0000_s1031" type="#_x0000_t32" style="position:absolute;left:828675;top:3338830;width:583565;height:534035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Z9iN8EAAADbAAAADwAAAGRycy9kb3ducmV2LnhtbESPQYvCMBSE7wv+h/AEb2tqBZFqFFEU&#10;Lx5W/QHP5tkUm5fQxFr/vVlY2OMwM98wy3VvG9FRG2rHCibjDARx6XTNlYLrZf89BxEissbGMSl4&#10;U4D1avC1xEK7F/9Qd46VSBAOBSowMfpCylAashjGzhMn7+5aizHJtpK6xVeC20bmWTaTFmtOCwY9&#10;bQ2Vj/PTKnDH3az01d6fzNTuDrf7u5OTrVKjYb9ZgIjUx//wX/uoFeQ5/H5JP0CuP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dn2I3wQAAANsAAAAPAAAAAAAAAAAAAAAA&#10;AKECAABkcnMvZG93bnJldi54bWxQSwUGAAAAAAQABAD5AAAAjwMAAAAA&#10;" strokecolor="#4f81bd [3204]" strokeweight="2pt">
                  <v:stroke endarrow="open"/>
                  <v:shadow on="t" opacity="24903f" mv:blur="40000f" origin=",.5" offset="0,20000emu"/>
                </v:shape>
                <v:shape id="Straight Arrow Connector 23" o:spid="_x0000_s1032" type="#_x0000_t32" style="position:absolute;top:2502535;width:802755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tPHrMMAAADbAAAADwAAAGRycy9kb3ducmV2LnhtbESPwWrDMBBE74X+g9hCb43sBExxo5iS&#10;kOJLD3XzARtrY5laK2Gpjv33VSDQ4zAzb5htNdtBTDSG3rGCfJWBIG6d7rlTcPo+vryCCBFZ4+CY&#10;FCwUoNo9Pmyx1O7KXzQ1sRMJwqFEBSZGX0oZWkMWw8p54uRd3GgxJjl2Uo94TXA7yHWWFdJiz2nB&#10;oKe9ofan+bUKXH0oWt8d/afZ2MPH+bJMMt8r9fw0v7+BiDTH//C9XWsF6w3cvqQfIH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LTx6zDAAAA2wAAAA8AAAAAAAAAAAAA&#10;AAAAoQIAAGRycy9kb3ducmV2LnhtbFBLBQYAAAAABAAEAPkAAACRAwAAAAA=&#10;" strokecolor="#4f81bd [3204]" strokeweight="2pt">
                  <v:stroke endarrow="open"/>
                  <v:shadow on="t" opacity="24903f" mv:blur="40000f" origin=",.5" offset="0,20000emu"/>
                </v:shape>
                <v:shape id="Straight Arrow Connector 24" o:spid="_x0000_s1033" type="#_x0000_t32" style="position:absolute;left:387985;top:789305;width:440863;height:394393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VJmQcQAAADbAAAADwAAAGRycy9kb3ducmV2LnhtbESPQWvCQBSE7wX/w/IEb3WjhFKiq4gY&#10;6KFiNUI9PnafSTD7NmRXjf76bqHQ4zAz3zDzZW8bcaPO144VTMYJCGLtTM2lgmORv76D8AHZYOOY&#10;FDzIw3IxeJljZtyd93Q7hFJECPsMFVQhtJmUXldk0Y9dSxy9s+sshii7UpoO7xFuGzlNkjdpsea4&#10;UGFL64r05XC1Ck676+ZLu12xTXX+/M73ukiPn0qNhv1qBiJQH/7Df+0Po2Cawu+X+APk4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pUmZBxAAAANsAAAAPAAAAAAAAAAAA&#10;AAAAAKECAABkcnMvZG93bnJldi54bWxQSwUGAAAAAAQABAD5AAAAkgMAAAAA&#10;" strokecolor="#4f81bd [3204]" strokeweight="2pt">
                  <v:stroke endarrow="open"/>
                  <v:shadow on="t" opacity="24903f" mv:blur="40000f" origin=",.5" offset="0,20000emu"/>
                </v:shape>
                <v:shape id="Straight Arrow Connector 25" o:spid="_x0000_s1034" type="#_x0000_t32" style="position:absolute;left:1966595;width:208280;height:63500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h7D2sUAAADbAAAADwAAAGRycy9kb3ducmV2LnhtbESPQWvCQBSE70L/w/IEb7pRbJHoKlIa&#10;6MFiNYIeH7vPJJh9G7Krpv313YLgcZiZb5jFqrO1uFHrK8cKxqMEBLF2puJCwSHPhjMQPiAbrB2T&#10;gh/ysFq+9BaYGnfnHd32oRARwj5FBWUITSql1yVZ9CPXEEfv7FqLIcq2kKbFe4TbWk6S5E1arDgu&#10;lNjQe0n6sr9aBaft9eNbu23+NdXZ7zHb6Xx62Cg16HfrOYhAXXiGH+1Po2DyCv9f4g+Qy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h7D2sUAAADbAAAADwAAAAAAAAAA&#10;AAAAAAChAgAAZHJzL2Rvd25yZXYueG1sUEsFBgAAAAAEAAQA+QAAAJMDAAAAAA==&#10;" strokecolor="#4f81bd [3204]" strokeweight="2pt">
                  <v:stroke endarrow="open"/>
                  <v:shadow on="t" opacity="24903f" mv:blur="40000f" origin=",.5" offset="0,20000emu"/>
                </v:shape>
                <v:shape id="Straight Arrow Connector 26" o:spid="_x0000_s1035" type="#_x0000_t32" style="position:absolute;left:3879215;top:2985135;width:804141;height:45096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FYdi8UAAADbAAAADwAAAGRycy9kb3ducmV2LnhtbESPzWsCMRTE74X+D+EVvNVsPYisRvED&#10;W7FF8ePg8bF57i7dvIQkrut/3xQKPQ4z8xtmMutMI1ryobas4K2fgSAurK65VHA+rV9HIEJE1thY&#10;JgUPCjCbPj9NMNf2zgdqj7EUCcIhRwVVjC6XMhQVGQx964iTd7XeYEzSl1J7vCe4aeQgy4bSYM1p&#10;oUJHy4qK7+PNKNh+fSxjm/mHW+1oP3Kfi+vlvVOq99LNxyAidfE//NfeaAWDIfx+ST9AT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FYdi8UAAADbAAAADwAAAAAAAAAA&#10;AAAAAAChAgAAZHJzL2Rvd25yZXYueG1sUEsFBgAAAAAEAAQA+QAAAJMDAAAAAA==&#10;" strokecolor="#4f81bd [3204]" strokeweight="2pt">
                  <v:stroke endarrow="open"/>
                  <v:shadow on="t" opacity="24903f" mv:blur="40000f" origin=",.5" offset="0,20000emu"/>
                </v:shape>
                <w10:wrap type="through"/>
              </v:group>
            </w:pict>
          </mc:Fallback>
        </mc:AlternateContent>
      </w:r>
    </w:p>
    <w:p w14:paraId="69B232D3" w14:textId="79100364" w:rsidR="00E24F7E" w:rsidRDefault="00E24F7E" w:rsidP="009B21D5">
      <w:pPr>
        <w:rPr>
          <w:rFonts w:asciiTheme="minorHAnsi" w:hAnsiTheme="minorHAnsi"/>
        </w:rPr>
      </w:pPr>
    </w:p>
    <w:p w14:paraId="7454C268" w14:textId="2CCC89DF" w:rsidR="00E24F7E" w:rsidRDefault="00E24F7E" w:rsidP="00A169DA">
      <w:pPr>
        <w:ind w:left="360"/>
        <w:rPr>
          <w:rFonts w:asciiTheme="minorHAnsi" w:hAnsiTheme="minorHAnsi"/>
        </w:rPr>
      </w:pPr>
    </w:p>
    <w:p w14:paraId="72B3165A" w14:textId="750E61D8" w:rsidR="00E24F7E" w:rsidRDefault="00E24F7E" w:rsidP="00A169DA">
      <w:pPr>
        <w:ind w:left="360"/>
        <w:rPr>
          <w:rFonts w:asciiTheme="minorHAnsi" w:hAnsiTheme="minorHAnsi"/>
        </w:rPr>
      </w:pPr>
    </w:p>
    <w:p w14:paraId="24E26937" w14:textId="3C5D9953" w:rsidR="00E24F7E" w:rsidRDefault="00E24F7E" w:rsidP="00A169DA">
      <w:pPr>
        <w:ind w:left="360"/>
        <w:rPr>
          <w:rFonts w:asciiTheme="minorHAnsi" w:hAnsiTheme="minorHAnsi"/>
        </w:rPr>
      </w:pPr>
    </w:p>
    <w:p w14:paraId="1CEB1B2E" w14:textId="77777777" w:rsidR="00E24F7E" w:rsidRDefault="00E24F7E" w:rsidP="00A169DA">
      <w:pPr>
        <w:ind w:left="360"/>
        <w:rPr>
          <w:rFonts w:asciiTheme="minorHAnsi" w:hAnsiTheme="minorHAnsi"/>
        </w:rPr>
      </w:pPr>
    </w:p>
    <w:p w14:paraId="027E7008" w14:textId="77777777" w:rsidR="00E24F7E" w:rsidRDefault="00E24F7E" w:rsidP="00A169DA">
      <w:pPr>
        <w:ind w:left="360"/>
        <w:rPr>
          <w:rFonts w:asciiTheme="minorHAnsi" w:hAnsiTheme="minorHAnsi"/>
        </w:rPr>
      </w:pPr>
    </w:p>
    <w:p w14:paraId="0D36ECA2" w14:textId="77777777" w:rsidR="00E24F7E" w:rsidRDefault="00E24F7E" w:rsidP="0089435E">
      <w:pPr>
        <w:rPr>
          <w:rFonts w:asciiTheme="minorHAnsi" w:hAnsiTheme="minorHAnsi"/>
        </w:rPr>
      </w:pPr>
    </w:p>
    <w:p w14:paraId="7367588D" w14:textId="30230434" w:rsidR="00E24F7E" w:rsidRDefault="00E24F7E" w:rsidP="00A169DA">
      <w:pPr>
        <w:ind w:left="360"/>
        <w:rPr>
          <w:rFonts w:asciiTheme="minorHAnsi" w:hAnsiTheme="minorHAnsi"/>
        </w:rPr>
      </w:pPr>
    </w:p>
    <w:p w14:paraId="5EBCFC5A" w14:textId="4AA119CD" w:rsidR="00E24F7E" w:rsidRDefault="00E24F7E" w:rsidP="00E24F7E">
      <w:pPr>
        <w:rPr>
          <w:rFonts w:asciiTheme="minorHAnsi" w:hAnsiTheme="minorHAnsi"/>
        </w:rPr>
      </w:pPr>
    </w:p>
    <w:p w14:paraId="40343E2A" w14:textId="77777777" w:rsidR="008339E9" w:rsidRDefault="008339E9" w:rsidP="00E24F7E">
      <w:pPr>
        <w:rPr>
          <w:rFonts w:asciiTheme="minorHAnsi" w:hAnsiTheme="minorHAnsi"/>
        </w:rPr>
      </w:pPr>
    </w:p>
    <w:p w14:paraId="2F41B43D" w14:textId="77777777" w:rsidR="008339E9" w:rsidRDefault="008339E9" w:rsidP="00E24F7E">
      <w:pPr>
        <w:rPr>
          <w:rFonts w:asciiTheme="minorHAnsi" w:hAnsiTheme="minorHAnsi"/>
        </w:rPr>
      </w:pPr>
    </w:p>
    <w:p w14:paraId="06AC5FFB" w14:textId="77777777" w:rsidR="008339E9" w:rsidRDefault="008339E9" w:rsidP="00E24F7E">
      <w:pPr>
        <w:rPr>
          <w:rFonts w:asciiTheme="minorHAnsi" w:hAnsiTheme="minorHAnsi"/>
        </w:rPr>
      </w:pPr>
    </w:p>
    <w:p w14:paraId="1DEACF2B" w14:textId="77777777" w:rsidR="008339E9" w:rsidRDefault="008339E9" w:rsidP="00E24F7E">
      <w:pPr>
        <w:rPr>
          <w:rFonts w:asciiTheme="minorHAnsi" w:hAnsiTheme="minorHAnsi"/>
        </w:rPr>
      </w:pPr>
    </w:p>
    <w:p w14:paraId="541A53D3" w14:textId="77777777" w:rsidR="008339E9" w:rsidRDefault="008339E9" w:rsidP="00E24F7E">
      <w:pPr>
        <w:rPr>
          <w:rFonts w:asciiTheme="minorHAnsi" w:hAnsiTheme="minorHAnsi"/>
        </w:rPr>
      </w:pPr>
    </w:p>
    <w:p w14:paraId="110EB021" w14:textId="77777777" w:rsidR="008339E9" w:rsidRDefault="008339E9" w:rsidP="00E24F7E">
      <w:pPr>
        <w:rPr>
          <w:rFonts w:asciiTheme="minorHAnsi" w:hAnsiTheme="minorHAnsi"/>
        </w:rPr>
      </w:pPr>
    </w:p>
    <w:p w14:paraId="7B8799BB" w14:textId="77777777" w:rsidR="008339E9" w:rsidRDefault="008339E9" w:rsidP="00E24F7E">
      <w:pPr>
        <w:rPr>
          <w:rFonts w:asciiTheme="minorHAnsi" w:hAnsiTheme="minorHAnsi"/>
        </w:rPr>
      </w:pPr>
    </w:p>
    <w:p w14:paraId="1C21A089" w14:textId="77777777" w:rsidR="008339E9" w:rsidRDefault="008339E9" w:rsidP="00E24F7E">
      <w:pPr>
        <w:rPr>
          <w:rFonts w:asciiTheme="minorHAnsi" w:hAnsiTheme="minorHAnsi"/>
        </w:rPr>
      </w:pPr>
    </w:p>
    <w:p w14:paraId="51185626" w14:textId="77777777" w:rsidR="008339E9" w:rsidRDefault="008339E9" w:rsidP="00E24F7E">
      <w:pPr>
        <w:rPr>
          <w:rFonts w:asciiTheme="minorHAnsi" w:hAnsiTheme="minorHAnsi"/>
        </w:rPr>
      </w:pPr>
    </w:p>
    <w:p w14:paraId="2DADDA5B" w14:textId="77777777" w:rsidR="008339E9" w:rsidRDefault="008339E9" w:rsidP="00E24F7E">
      <w:pPr>
        <w:rPr>
          <w:rFonts w:asciiTheme="minorHAnsi" w:hAnsiTheme="minorHAnsi"/>
        </w:rPr>
      </w:pPr>
    </w:p>
    <w:p w14:paraId="019E93C7" w14:textId="77777777" w:rsidR="008339E9" w:rsidRDefault="008339E9" w:rsidP="00E24F7E">
      <w:pPr>
        <w:rPr>
          <w:rFonts w:asciiTheme="minorHAnsi" w:hAnsiTheme="minorHAnsi"/>
        </w:rPr>
      </w:pPr>
    </w:p>
    <w:p w14:paraId="3B97EE0B" w14:textId="77777777" w:rsidR="008339E9" w:rsidRDefault="008339E9" w:rsidP="00E24F7E">
      <w:pPr>
        <w:rPr>
          <w:rFonts w:asciiTheme="minorHAnsi" w:hAnsiTheme="minorHAnsi"/>
        </w:rPr>
      </w:pPr>
    </w:p>
    <w:p w14:paraId="33837513" w14:textId="77777777" w:rsidR="008339E9" w:rsidRDefault="008339E9" w:rsidP="008339E9">
      <w:pPr>
        <w:rPr>
          <w:rFonts w:asciiTheme="minorHAnsi" w:hAnsiTheme="minorHAnsi"/>
        </w:rPr>
      </w:pPr>
    </w:p>
    <w:p w14:paraId="552F33D1" w14:textId="77777777" w:rsidR="008339E9" w:rsidRDefault="008339E9" w:rsidP="008339E9">
      <w:pPr>
        <w:ind w:left="36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2036D9" wp14:editId="67E4F8FF">
                <wp:simplePos x="0" y="0"/>
                <wp:positionH relativeFrom="column">
                  <wp:posOffset>2362835</wp:posOffset>
                </wp:positionH>
                <wp:positionV relativeFrom="paragraph">
                  <wp:posOffset>73025</wp:posOffset>
                </wp:positionV>
                <wp:extent cx="208280" cy="635000"/>
                <wp:effectExtent l="101600" t="50800" r="71120" b="1016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8280" cy="635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37" o:spid="_x0000_s1026" type="#_x0000_t32" style="position:absolute;margin-left:186.05pt;margin-top:5.75pt;width:16.4pt;height:50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314A7E" wp14:editId="3C03A747">
                <wp:simplePos x="0" y="0"/>
                <wp:positionH relativeFrom="column">
                  <wp:posOffset>4275455</wp:posOffset>
                </wp:positionH>
                <wp:positionV relativeFrom="paragraph">
                  <wp:posOffset>73025</wp:posOffset>
                </wp:positionV>
                <wp:extent cx="582295" cy="482600"/>
                <wp:effectExtent l="50800" t="50800" r="78105" b="1016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295" cy="482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38" o:spid="_x0000_s1026" type="#_x0000_t32" style="position:absolute;margin-left:336.65pt;margin-top:5.75pt;width:45.85pt;height:38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0EE3B192" w14:textId="77777777" w:rsidR="008339E9" w:rsidRDefault="008339E9" w:rsidP="008339E9">
      <w:pPr>
        <w:rPr>
          <w:rFonts w:asciiTheme="minorHAnsi" w:hAnsiTheme="minorHAnsi"/>
        </w:rPr>
      </w:pPr>
    </w:p>
    <w:p w14:paraId="501FDCF2" w14:textId="77777777" w:rsidR="008339E9" w:rsidRDefault="008339E9" w:rsidP="008339E9">
      <w:pPr>
        <w:ind w:left="360"/>
        <w:rPr>
          <w:rFonts w:asciiTheme="minorHAnsi" w:hAnsiTheme="minorHAnsi"/>
        </w:rPr>
      </w:pPr>
    </w:p>
    <w:p w14:paraId="716BFE83" w14:textId="77777777" w:rsidR="008339E9" w:rsidRDefault="008339E9" w:rsidP="008339E9">
      <w:pPr>
        <w:ind w:left="36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353105" wp14:editId="53D02D52">
                <wp:simplePos x="0" y="0"/>
                <wp:positionH relativeFrom="column">
                  <wp:posOffset>1545590</wp:posOffset>
                </wp:positionH>
                <wp:positionV relativeFrom="paragraph">
                  <wp:posOffset>-1270</wp:posOffset>
                </wp:positionV>
                <wp:extent cx="3533775" cy="2854960"/>
                <wp:effectExtent l="50800" t="25400" r="22225" b="91440"/>
                <wp:wrapThrough wrapText="bothSides">
                  <wp:wrapPolygon edited="0">
                    <wp:start x="14284" y="-192"/>
                    <wp:lineTo x="8850" y="0"/>
                    <wp:lineTo x="8850" y="3075"/>
                    <wp:lineTo x="4037" y="3075"/>
                    <wp:lineTo x="4502" y="6149"/>
                    <wp:lineTo x="776" y="6149"/>
                    <wp:lineTo x="776" y="12107"/>
                    <wp:lineTo x="-311" y="12299"/>
                    <wp:lineTo x="-311" y="13452"/>
                    <wp:lineTo x="2484" y="15374"/>
                    <wp:lineTo x="776" y="17488"/>
                    <wp:lineTo x="776" y="18256"/>
                    <wp:lineTo x="2329" y="18448"/>
                    <wp:lineTo x="4502" y="22100"/>
                    <wp:lineTo x="5279" y="22100"/>
                    <wp:lineTo x="6365" y="21523"/>
                    <wp:lineTo x="12265" y="18833"/>
                    <wp:lineTo x="13042" y="18448"/>
                    <wp:lineTo x="19252" y="15758"/>
                    <wp:lineTo x="19252" y="15374"/>
                    <wp:lineTo x="18010" y="12299"/>
                    <wp:lineTo x="18631" y="10185"/>
                    <wp:lineTo x="18320" y="9224"/>
                    <wp:lineTo x="21581" y="6918"/>
                    <wp:lineTo x="21581" y="6149"/>
                    <wp:lineTo x="17389" y="6149"/>
                    <wp:lineTo x="18475" y="3075"/>
                    <wp:lineTo x="15215" y="-192"/>
                    <wp:lineTo x="14284" y="-192"/>
                  </wp:wrapPolygon>
                </wp:wrapThrough>
                <wp:docPr id="39" name="Explosion 2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854960"/>
                        </a:xfrm>
                        <a:prstGeom prst="irregularSeal2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46E31C" w14:textId="33FCB50D" w:rsidR="008339E9" w:rsidRPr="008339E9" w:rsidRDefault="008339E9" w:rsidP="008339E9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  <w:szCs w:val="40"/>
                              </w:rPr>
                              <w:t>8 + 12 =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Explosion 2 39" o:spid="_x0000_s1036" type="#_x0000_t72" style="position:absolute;left:0;text-align:left;margin-left:121.7pt;margin-top:-.05pt;width:278.25pt;height:22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" filled="f" strokecolor="#4579b8 [3044]">
                <v:shadow on="t" opacity="22937f" mv:blur="40000f" origin=",.5" offset="0,23000emu"/>
                <v:textbox>
                  <w:txbxContent>
                    <w:p w14:paraId="4D46E31C" w14:textId="33FCB50D" w:rsidR="008339E9" w:rsidRPr="008339E9" w:rsidRDefault="008339E9" w:rsidP="008339E9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  <w:t>8 + 12 = 20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70FD62F" w14:textId="77777777" w:rsidR="008339E9" w:rsidRDefault="008339E9" w:rsidP="008339E9">
      <w:pPr>
        <w:ind w:left="36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3D61F9" wp14:editId="24E46D38">
                <wp:simplePos x="0" y="0"/>
                <wp:positionH relativeFrom="column">
                  <wp:posOffset>784687</wp:posOffset>
                </wp:positionH>
                <wp:positionV relativeFrom="paragraph">
                  <wp:posOffset>118687</wp:posOffset>
                </wp:positionV>
                <wp:extent cx="440863" cy="394393"/>
                <wp:effectExtent l="76200" t="50800" r="67310" b="8826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0863" cy="3943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40" o:spid="_x0000_s1026" type="#_x0000_t32" style="position:absolute;margin-left:61.8pt;margin-top:9.35pt;width:34.7pt;height:31.0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1598A6D0" w14:textId="77777777" w:rsidR="008339E9" w:rsidRDefault="008339E9" w:rsidP="008339E9">
      <w:pPr>
        <w:ind w:left="360"/>
        <w:rPr>
          <w:rFonts w:asciiTheme="minorHAnsi" w:hAnsiTheme="minorHAnsi"/>
        </w:rPr>
      </w:pPr>
    </w:p>
    <w:p w14:paraId="1C4435F5" w14:textId="77777777" w:rsidR="008339E9" w:rsidRDefault="008339E9" w:rsidP="008339E9">
      <w:pPr>
        <w:ind w:left="360"/>
        <w:rPr>
          <w:rFonts w:asciiTheme="minorHAnsi" w:hAnsiTheme="minorHAnsi"/>
        </w:rPr>
      </w:pPr>
    </w:p>
    <w:p w14:paraId="7FD6BAE9" w14:textId="77777777" w:rsidR="008339E9" w:rsidRDefault="008339E9" w:rsidP="008339E9">
      <w:pPr>
        <w:rPr>
          <w:rFonts w:asciiTheme="minorHAnsi" w:hAnsiTheme="minorHAnsi"/>
        </w:rPr>
      </w:pPr>
    </w:p>
    <w:p w14:paraId="6BCD84B6" w14:textId="77777777" w:rsidR="008339E9" w:rsidRDefault="008339E9" w:rsidP="008339E9">
      <w:pPr>
        <w:ind w:left="360"/>
        <w:rPr>
          <w:rFonts w:asciiTheme="minorHAnsi" w:hAnsiTheme="minorHAnsi"/>
        </w:rPr>
      </w:pPr>
    </w:p>
    <w:p w14:paraId="466934ED" w14:textId="77777777" w:rsidR="008339E9" w:rsidRPr="00A169DA" w:rsidRDefault="008339E9" w:rsidP="008339E9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3EB610" wp14:editId="02DB70EA">
                <wp:simplePos x="0" y="0"/>
                <wp:positionH relativeFrom="column">
                  <wp:posOffset>4275455</wp:posOffset>
                </wp:positionH>
                <wp:positionV relativeFrom="paragraph">
                  <wp:posOffset>1383665</wp:posOffset>
                </wp:positionV>
                <wp:extent cx="804141" cy="450965"/>
                <wp:effectExtent l="50800" t="25400" r="110490" b="1079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141" cy="450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41" o:spid="_x0000_s1026" type="#_x0000_t32" style="position:absolute;margin-left:336.65pt;margin-top:108.95pt;width:63.3pt;height:3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87601B" wp14:editId="5F7EADE5">
                <wp:simplePos x="0" y="0"/>
                <wp:positionH relativeFrom="column">
                  <wp:posOffset>3179445</wp:posOffset>
                </wp:positionH>
                <wp:positionV relativeFrom="paragraph">
                  <wp:posOffset>1675130</wp:posOffset>
                </wp:positionV>
                <wp:extent cx="0" cy="824519"/>
                <wp:effectExtent l="127000" t="25400" r="127000" b="11557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45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42" o:spid="_x0000_s1026" type="#_x0000_t32" style="position:absolute;margin-left:250.35pt;margin-top:131.9pt;width:0;height:6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E222FA" wp14:editId="1364A32B">
                <wp:simplePos x="0" y="0"/>
                <wp:positionH relativeFrom="column">
                  <wp:posOffset>1224915</wp:posOffset>
                </wp:positionH>
                <wp:positionV relativeFrom="paragraph">
                  <wp:posOffset>1737360</wp:posOffset>
                </wp:positionV>
                <wp:extent cx="583565" cy="534035"/>
                <wp:effectExtent l="76200" t="25400" r="76835" b="12636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3565" cy="5340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43" o:spid="_x0000_s1026" type="#_x0000_t32" style="position:absolute;margin-left:96.45pt;margin-top:136.8pt;width:45.95pt;height:42.0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D47400" wp14:editId="6F72F37F">
                <wp:simplePos x="0" y="0"/>
                <wp:positionH relativeFrom="column">
                  <wp:posOffset>396760</wp:posOffset>
                </wp:positionH>
                <wp:positionV relativeFrom="paragraph">
                  <wp:posOffset>901065</wp:posOffset>
                </wp:positionV>
                <wp:extent cx="802755" cy="0"/>
                <wp:effectExtent l="76200" t="101600" r="0" b="1778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27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44" o:spid="_x0000_s1026" type="#_x0000_t32" style="position:absolute;margin-left:31.25pt;margin-top:70.95pt;width:63.2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F444A0" wp14:editId="60F980C5">
                <wp:simplePos x="0" y="0"/>
                <wp:positionH relativeFrom="column">
                  <wp:posOffset>4718685</wp:posOffset>
                </wp:positionH>
                <wp:positionV relativeFrom="paragraph">
                  <wp:posOffset>418465</wp:posOffset>
                </wp:positionV>
                <wp:extent cx="775970" cy="0"/>
                <wp:effectExtent l="0" t="101600" r="36830" b="1778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45" o:spid="_x0000_s1026" type="#_x0000_t32" style="position:absolute;margin-left:371.55pt;margin-top:32.95pt;width:61.1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1C92F828" w14:textId="77777777" w:rsidR="008339E9" w:rsidRPr="00A169DA" w:rsidRDefault="008339E9" w:rsidP="00E24F7E">
      <w:pPr>
        <w:rPr>
          <w:rFonts w:asciiTheme="minorHAnsi" w:hAnsiTheme="minorHAnsi"/>
        </w:rPr>
      </w:pPr>
    </w:p>
    <w:sectPr w:rsidR="008339E9" w:rsidRPr="00A169DA" w:rsidSect="00AF5F51">
      <w:headerReference w:type="default" r:id="rId8"/>
      <w:footerReference w:type="default" r:id="rId9"/>
      <w:pgSz w:w="11906" w:h="16838"/>
      <w:pgMar w:top="1440" w:right="1077" w:bottom="1078" w:left="1077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C09A6" w14:textId="77777777" w:rsidR="00172260" w:rsidRDefault="00172260">
      <w:r>
        <w:separator/>
      </w:r>
    </w:p>
  </w:endnote>
  <w:endnote w:type="continuationSeparator" w:id="0">
    <w:p w14:paraId="56A54686" w14:textId="77777777" w:rsidR="00172260" w:rsidRDefault="0017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1143B" w14:textId="77777777" w:rsidR="009B21D5" w:rsidRPr="00AF5F51" w:rsidRDefault="009B21D5" w:rsidP="00AF5F51">
    <w:pPr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R Laing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800D0" w14:textId="77777777" w:rsidR="00172260" w:rsidRDefault="00172260">
      <w:r>
        <w:separator/>
      </w:r>
    </w:p>
  </w:footnote>
  <w:footnote w:type="continuationSeparator" w:id="0">
    <w:p w14:paraId="57A40A00" w14:textId="77777777" w:rsidR="00172260" w:rsidRDefault="00172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B45D7" w14:textId="179B3EA9" w:rsidR="009B21D5" w:rsidRDefault="009B21D5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If I know …</w:t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 w:rsidR="00BC5F44"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color w:val="333399"/>
        <w:sz w:val="20"/>
      </w:rPr>
      <w:t xml:space="preserve">Page </w:t>
    </w:r>
    <w:r>
      <w:rPr>
        <w:rStyle w:val="PageNumber"/>
        <w:rFonts w:ascii="Century Gothic" w:hAnsi="Century Gothic"/>
        <w:color w:val="333399"/>
        <w:sz w:val="20"/>
      </w:rPr>
      <w:fldChar w:fldCharType="begin"/>
    </w:r>
    <w:r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>
      <w:rPr>
        <w:rStyle w:val="PageNumber"/>
        <w:rFonts w:ascii="Century Gothic" w:hAnsi="Century Gothic"/>
        <w:color w:val="333399"/>
        <w:sz w:val="20"/>
      </w:rPr>
      <w:fldChar w:fldCharType="separate"/>
    </w:r>
    <w:r w:rsidR="00BC5F44">
      <w:rPr>
        <w:rStyle w:val="PageNumber"/>
        <w:rFonts w:ascii="Century Gothic" w:hAnsi="Century Gothic"/>
        <w:noProof/>
        <w:color w:val="333399"/>
        <w:sz w:val="20"/>
      </w:rPr>
      <w:t>1</w:t>
    </w:r>
    <w:r>
      <w:rPr>
        <w:rStyle w:val="PageNumber"/>
        <w:rFonts w:ascii="Century Gothic" w:hAnsi="Century Gothic"/>
        <w:color w:val="333399"/>
        <w:sz w:val="20"/>
      </w:rPr>
      <w:fldChar w:fldCharType="end"/>
    </w:r>
    <w:r>
      <w:rPr>
        <w:rStyle w:val="PageNumber"/>
        <w:rFonts w:ascii="Century Gothic" w:hAnsi="Century Gothic"/>
        <w:color w:val="333399"/>
        <w:sz w:val="20"/>
      </w:rPr>
      <w:t xml:space="preserve"> of </w:t>
    </w:r>
    <w:r w:rsidR="006133CC">
      <w:rPr>
        <w:rStyle w:val="PageNumber"/>
        <w:rFonts w:ascii="Century Gothic" w:hAnsi="Century Gothic"/>
        <w:color w:val="333399"/>
        <w:sz w:val="20"/>
      </w:rPr>
      <w:t>1</w:t>
    </w:r>
  </w:p>
  <w:p w14:paraId="51732CFC" w14:textId="77777777" w:rsidR="009B21D5" w:rsidRDefault="009B21D5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D8B"/>
    <w:multiLevelType w:val="hybridMultilevel"/>
    <w:tmpl w:val="0018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84CFA"/>
    <w:multiLevelType w:val="hybridMultilevel"/>
    <w:tmpl w:val="C8FA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9D236D"/>
    <w:multiLevelType w:val="hybridMultilevel"/>
    <w:tmpl w:val="8E06E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8B561C"/>
    <w:multiLevelType w:val="hybridMultilevel"/>
    <w:tmpl w:val="781C67D0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2D59EB"/>
    <w:multiLevelType w:val="hybridMultilevel"/>
    <w:tmpl w:val="C448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C7491"/>
    <w:multiLevelType w:val="hybridMultilevel"/>
    <w:tmpl w:val="5A04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A522E"/>
    <w:multiLevelType w:val="hybridMultilevel"/>
    <w:tmpl w:val="093E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A4ECC"/>
    <w:multiLevelType w:val="hybridMultilevel"/>
    <w:tmpl w:val="3CBC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F0513"/>
    <w:multiLevelType w:val="hybridMultilevel"/>
    <w:tmpl w:val="A49688BC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FE4A98"/>
    <w:multiLevelType w:val="hybridMultilevel"/>
    <w:tmpl w:val="E250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05AD1"/>
    <w:multiLevelType w:val="hybridMultilevel"/>
    <w:tmpl w:val="8ABC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8B1BC6"/>
    <w:multiLevelType w:val="hybridMultilevel"/>
    <w:tmpl w:val="5E4C22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6F7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BE46EC"/>
    <w:multiLevelType w:val="hybridMultilevel"/>
    <w:tmpl w:val="1A54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C541E"/>
    <w:multiLevelType w:val="hybridMultilevel"/>
    <w:tmpl w:val="77AA43F6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7"/>
  </w:num>
  <w:num w:numId="5">
    <w:abstractNumId w:val="20"/>
  </w:num>
  <w:num w:numId="6">
    <w:abstractNumId w:val="13"/>
  </w:num>
  <w:num w:numId="7">
    <w:abstractNumId w:val="5"/>
  </w:num>
  <w:num w:numId="8">
    <w:abstractNumId w:val="17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9"/>
  </w:num>
  <w:num w:numId="14">
    <w:abstractNumId w:val="10"/>
  </w:num>
  <w:num w:numId="15">
    <w:abstractNumId w:val="2"/>
  </w:num>
  <w:num w:numId="16">
    <w:abstractNumId w:val="18"/>
  </w:num>
  <w:num w:numId="17">
    <w:abstractNumId w:val="4"/>
  </w:num>
  <w:num w:numId="18">
    <w:abstractNumId w:val="16"/>
  </w:num>
  <w:num w:numId="19">
    <w:abstractNumId w:val="0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3C"/>
    <w:rsid w:val="000006FE"/>
    <w:rsid w:val="00010FA8"/>
    <w:rsid w:val="000713A9"/>
    <w:rsid w:val="000C6182"/>
    <w:rsid w:val="000E1AFC"/>
    <w:rsid w:val="000E5FD1"/>
    <w:rsid w:val="00172260"/>
    <w:rsid w:val="001C65CF"/>
    <w:rsid w:val="00205361"/>
    <w:rsid w:val="00310D8A"/>
    <w:rsid w:val="003C236E"/>
    <w:rsid w:val="0040714A"/>
    <w:rsid w:val="00455C3C"/>
    <w:rsid w:val="006133CC"/>
    <w:rsid w:val="006A7DE1"/>
    <w:rsid w:val="006D573E"/>
    <w:rsid w:val="00746815"/>
    <w:rsid w:val="008339E9"/>
    <w:rsid w:val="0089435E"/>
    <w:rsid w:val="008C246F"/>
    <w:rsid w:val="00917390"/>
    <w:rsid w:val="009B21D5"/>
    <w:rsid w:val="00A169DA"/>
    <w:rsid w:val="00A54CAB"/>
    <w:rsid w:val="00A80F76"/>
    <w:rsid w:val="00AF5F51"/>
    <w:rsid w:val="00BC5F44"/>
    <w:rsid w:val="00C556AC"/>
    <w:rsid w:val="00C55861"/>
    <w:rsid w:val="00D52266"/>
    <w:rsid w:val="00D9049E"/>
    <w:rsid w:val="00E24F7E"/>
    <w:rsid w:val="00EB3D78"/>
    <w:rsid w:val="00EC5EFF"/>
    <w:rsid w:val="00EF6AF4"/>
    <w:rsid w:val="00F6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0CA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5F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F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E5F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FD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0E5FD1"/>
    <w:rPr>
      <w:rFonts w:ascii="Comic Sans MS" w:hAnsi="Comic Sans MS"/>
      <w:szCs w:val="20"/>
    </w:rPr>
  </w:style>
  <w:style w:type="character" w:customStyle="1" w:styleId="SubtitleChar">
    <w:name w:val="Subtitle Char"/>
    <w:basedOn w:val="DefaultParagraphFont"/>
    <w:link w:val="Subtitle"/>
    <w:rsid w:val="000E5FD1"/>
    <w:rPr>
      <w:rFonts w:ascii="Comic Sans MS" w:hAnsi="Comic Sans MS"/>
      <w:sz w:val="24"/>
      <w:lang w:eastAsia="en-US"/>
    </w:rPr>
  </w:style>
  <w:style w:type="table" w:styleId="TableGrid">
    <w:name w:val="Table Grid"/>
    <w:basedOn w:val="TableNormal"/>
    <w:uiPriority w:val="59"/>
    <w:rsid w:val="000E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7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54C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4C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5E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5F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F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E5F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FD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0E5FD1"/>
    <w:rPr>
      <w:rFonts w:ascii="Comic Sans MS" w:hAnsi="Comic Sans MS"/>
      <w:szCs w:val="20"/>
    </w:rPr>
  </w:style>
  <w:style w:type="character" w:customStyle="1" w:styleId="SubtitleChar">
    <w:name w:val="Subtitle Char"/>
    <w:basedOn w:val="DefaultParagraphFont"/>
    <w:link w:val="Subtitle"/>
    <w:rsid w:val="000E5FD1"/>
    <w:rPr>
      <w:rFonts w:ascii="Comic Sans MS" w:hAnsi="Comic Sans MS"/>
      <w:sz w:val="24"/>
      <w:lang w:eastAsia="en-US"/>
    </w:rPr>
  </w:style>
  <w:style w:type="table" w:styleId="TableGrid">
    <w:name w:val="Table Grid"/>
    <w:basedOn w:val="TableNormal"/>
    <w:uiPriority w:val="59"/>
    <w:rsid w:val="000E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7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54C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4C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5E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3</cp:revision>
  <cp:lastPrinted>1901-01-01T00:00:00Z</cp:lastPrinted>
  <dcterms:created xsi:type="dcterms:W3CDTF">2015-01-03T18:13:00Z</dcterms:created>
  <dcterms:modified xsi:type="dcterms:W3CDTF">2015-01-03T18:13:00Z</dcterms:modified>
</cp:coreProperties>
</file>