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42C7" w14:textId="77777777" w:rsidR="00746815" w:rsidRPr="001C65CF" w:rsidRDefault="00746815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1D7CA48E" w14:textId="77777777" w:rsidR="00917390" w:rsidRPr="00917390" w:rsidRDefault="00917390" w:rsidP="00917390">
      <w:pPr>
        <w:pStyle w:val="ListParagraph"/>
        <w:numPr>
          <w:ilvl w:val="0"/>
          <w:numId w:val="21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Play in pairs or groups of three. </w:t>
      </w:r>
    </w:p>
    <w:p w14:paraId="51C19C79" w14:textId="50649BFF" w:rsidR="00917390" w:rsidRPr="00917390" w:rsidRDefault="00917390" w:rsidP="00917390">
      <w:pPr>
        <w:pStyle w:val="ListParagraph"/>
        <w:numPr>
          <w:ilvl w:val="0"/>
          <w:numId w:val="21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Each group has 2 or 3 zero to nine dice /spinners and a blank number line labelled from 0 to 100 (for 2 digit numbers) or 0 to 1000 (for 3 digit numbers). </w:t>
      </w:r>
      <w:hyperlink r:id="rId8" w:history="1">
        <w:r w:rsidRPr="00EC5EFF">
          <w:rPr>
            <w:rStyle w:val="Hyperlink"/>
            <w:rFonts w:ascii="Century Gothic" w:hAnsi="Century Gothic" w:cs="Lucida Sans Unicode"/>
            <w:sz w:val="28"/>
            <w:szCs w:val="28"/>
          </w:rPr>
          <w:t>NRICH: Interactive Dice and Spinners</w:t>
        </w:r>
      </w:hyperlink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</w:t>
      </w:r>
    </w:p>
    <w:p w14:paraId="0B9CB357" w14:textId="77777777" w:rsidR="00917390" w:rsidRPr="00917390" w:rsidRDefault="00917390" w:rsidP="00917390">
      <w:pPr>
        <w:pStyle w:val="ListParagraph"/>
        <w:numPr>
          <w:ilvl w:val="0"/>
          <w:numId w:val="21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Each player has a different coloured pen. </w:t>
      </w:r>
    </w:p>
    <w:p w14:paraId="1598BADE" w14:textId="77777777" w:rsidR="00917390" w:rsidRPr="00917390" w:rsidRDefault="00917390" w:rsidP="00917390">
      <w:pPr>
        <w:pStyle w:val="ListParagraph"/>
        <w:numPr>
          <w:ilvl w:val="0"/>
          <w:numId w:val="21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Players take it in turns to roll the 2 or 3 dice and to manipulate the numbers rolled to create a 2 or 3 digit number (For example if a 2 and 7 were rolled the player could make either 27 or 72) The player then plots their number (written in their coloured pen) in the correct place on the shared number line. </w:t>
      </w:r>
    </w:p>
    <w:p w14:paraId="1F459B36" w14:textId="77777777" w:rsidR="00917390" w:rsidRPr="00917390" w:rsidRDefault="00917390" w:rsidP="00917390">
      <w:pPr>
        <w:pStyle w:val="ListParagraph"/>
        <w:numPr>
          <w:ilvl w:val="0"/>
          <w:numId w:val="21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The other player then has a go and places the number that they have created on the same number line. </w:t>
      </w:r>
    </w:p>
    <w:p w14:paraId="4C6021CF" w14:textId="615F27FF" w:rsidR="00917390" w:rsidRPr="00917390" w:rsidRDefault="00917390" w:rsidP="00917390">
      <w:pPr>
        <w:pStyle w:val="ListParagraph"/>
        <w:numPr>
          <w:ilvl w:val="0"/>
          <w:numId w:val="21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The first player to plot 3 numbers onto the number line (in their colour) without their opponent p</w:t>
      </w:r>
      <w:r w:rsidR="008C246F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ositioning a number in between </w:t>
      </w:r>
      <w:r w:rsidRPr="00917390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is the winner.</w:t>
      </w:r>
    </w:p>
    <w:p w14:paraId="0E4E5EE9" w14:textId="77777777" w:rsidR="00A80F76" w:rsidRPr="00A169DA" w:rsidRDefault="00A80F76" w:rsidP="00A169DA">
      <w:pPr>
        <w:ind w:left="360"/>
        <w:rPr>
          <w:rFonts w:asciiTheme="minorHAnsi" w:hAnsiTheme="minorHAnsi"/>
        </w:rPr>
      </w:pPr>
    </w:p>
    <w:sectPr w:rsidR="00A80F76" w:rsidRPr="00A169DA" w:rsidSect="00AF5F51">
      <w:headerReference w:type="default" r:id="rId9"/>
      <w:footerReference w:type="default" r:id="rId10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7676" w14:textId="77777777" w:rsidR="00835199" w:rsidRDefault="00835199">
      <w:r>
        <w:separator/>
      </w:r>
    </w:p>
  </w:endnote>
  <w:endnote w:type="continuationSeparator" w:id="0">
    <w:p w14:paraId="0709E66E" w14:textId="77777777" w:rsidR="00835199" w:rsidRDefault="0083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143B" w14:textId="77777777" w:rsidR="00AF5F51" w:rsidRPr="00AF5F51" w:rsidRDefault="00A54CAB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F39B" w14:textId="77777777" w:rsidR="00835199" w:rsidRDefault="00835199">
      <w:r>
        <w:separator/>
      </w:r>
    </w:p>
  </w:footnote>
  <w:footnote w:type="continuationSeparator" w:id="0">
    <w:p w14:paraId="7A45F7EC" w14:textId="77777777" w:rsidR="00835199" w:rsidRDefault="0083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45D7" w14:textId="3382512A" w:rsidR="00746815" w:rsidRDefault="0091739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Three in a line</w:t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AE0EFC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color w:val="333399"/>
        <w:sz w:val="20"/>
      </w:rPr>
      <w:t xml:space="preserve">Page </w:t>
    </w:r>
    <w:r w:rsidR="000713A9">
      <w:rPr>
        <w:rStyle w:val="PageNumber"/>
        <w:rFonts w:ascii="Century Gothic" w:hAnsi="Century Gothic"/>
        <w:color w:val="333399"/>
        <w:sz w:val="20"/>
      </w:rPr>
      <w:fldChar w:fldCharType="begin"/>
    </w:r>
    <w:r w:rsidR="000713A9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713A9">
      <w:rPr>
        <w:rStyle w:val="PageNumber"/>
        <w:rFonts w:ascii="Century Gothic" w:hAnsi="Century Gothic"/>
        <w:color w:val="333399"/>
        <w:sz w:val="20"/>
      </w:rPr>
      <w:fldChar w:fldCharType="separate"/>
    </w:r>
    <w:r w:rsidR="00AE0EFC">
      <w:rPr>
        <w:rStyle w:val="PageNumber"/>
        <w:rFonts w:ascii="Century Gothic" w:hAnsi="Century Gothic"/>
        <w:noProof/>
        <w:color w:val="333399"/>
        <w:sz w:val="20"/>
      </w:rPr>
      <w:t>1</w:t>
    </w:r>
    <w:r w:rsidR="000713A9">
      <w:rPr>
        <w:rStyle w:val="PageNumber"/>
        <w:rFonts w:ascii="Century Gothic" w:hAnsi="Century Gothic"/>
        <w:color w:val="333399"/>
        <w:sz w:val="20"/>
      </w:rPr>
      <w:fldChar w:fldCharType="end"/>
    </w:r>
    <w:r w:rsidR="000713A9">
      <w:rPr>
        <w:rStyle w:val="PageNumber"/>
        <w:rFonts w:ascii="Century Gothic" w:hAnsi="Century Gothic"/>
        <w:color w:val="333399"/>
        <w:sz w:val="20"/>
      </w:rPr>
      <w:t xml:space="preserve"> of 1</w:t>
    </w:r>
  </w:p>
  <w:p w14:paraId="51732CFC" w14:textId="77777777" w:rsidR="00746815" w:rsidRDefault="0074681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8B"/>
    <w:multiLevelType w:val="hybridMultilevel"/>
    <w:tmpl w:val="001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84CFA"/>
    <w:multiLevelType w:val="hybridMultilevel"/>
    <w:tmpl w:val="C8F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D236D"/>
    <w:multiLevelType w:val="hybridMultilevel"/>
    <w:tmpl w:val="8E06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D59EB"/>
    <w:multiLevelType w:val="hybridMultilevel"/>
    <w:tmpl w:val="C44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7491"/>
    <w:multiLevelType w:val="hybridMultilevel"/>
    <w:tmpl w:val="5A0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522E"/>
    <w:multiLevelType w:val="hybridMultilevel"/>
    <w:tmpl w:val="093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ECC"/>
    <w:multiLevelType w:val="hybridMultilevel"/>
    <w:tmpl w:val="3CB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05AD1"/>
    <w:multiLevelType w:val="hybridMultilevel"/>
    <w:tmpl w:val="8AB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E46EC"/>
    <w:multiLevelType w:val="hybridMultilevel"/>
    <w:tmpl w:val="1A5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7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18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006FE"/>
    <w:rsid w:val="00010FA8"/>
    <w:rsid w:val="000713A9"/>
    <w:rsid w:val="000E5FD1"/>
    <w:rsid w:val="001C65CF"/>
    <w:rsid w:val="00310D8A"/>
    <w:rsid w:val="0040714A"/>
    <w:rsid w:val="00455C3C"/>
    <w:rsid w:val="006D573E"/>
    <w:rsid w:val="00746815"/>
    <w:rsid w:val="00835199"/>
    <w:rsid w:val="008C246F"/>
    <w:rsid w:val="00917390"/>
    <w:rsid w:val="00A169DA"/>
    <w:rsid w:val="00A54CAB"/>
    <w:rsid w:val="00A80F76"/>
    <w:rsid w:val="00AE0EFC"/>
    <w:rsid w:val="00AF5F51"/>
    <w:rsid w:val="00C55861"/>
    <w:rsid w:val="00D52266"/>
    <w:rsid w:val="00D9049E"/>
    <w:rsid w:val="00EB3D78"/>
    <w:rsid w:val="00EC5EFF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67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1901-01-01T00:00:00Z</cp:lastPrinted>
  <dcterms:created xsi:type="dcterms:W3CDTF">2014-09-06T17:44:00Z</dcterms:created>
  <dcterms:modified xsi:type="dcterms:W3CDTF">2014-09-07T20:08:00Z</dcterms:modified>
</cp:coreProperties>
</file>