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C35C5" w14:textId="729B6CDD" w:rsidR="00C7607F" w:rsidRPr="00C7607F" w:rsidRDefault="00C7607F" w:rsidP="00C7607F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Which of these shapes </w:t>
      </w:r>
      <w:r w:rsidRPr="00C7607F">
        <w:rPr>
          <w:rFonts w:ascii="Century Gothic" w:hAnsi="Century Gothic" w:cs="Arial"/>
          <w:sz w:val="28"/>
          <w:szCs w:val="28"/>
        </w:rPr>
        <w:t>have one q</w:t>
      </w:r>
      <w:bookmarkStart w:id="0" w:name="_GoBack"/>
      <w:bookmarkEnd w:id="0"/>
      <w:r w:rsidRPr="00C7607F">
        <w:rPr>
          <w:rFonts w:ascii="Century Gothic" w:hAnsi="Century Gothic" w:cs="Arial"/>
          <w:sz w:val="28"/>
          <w:szCs w:val="28"/>
        </w:rPr>
        <w:t>uarter shaded?</w:t>
      </w:r>
      <w:r w:rsidR="009678D7" w:rsidRPr="009678D7">
        <w:rPr>
          <w:rFonts w:ascii="Century Gothic" w:hAnsi="Century Gothic" w:cs="Arial"/>
          <w:noProof/>
          <w:sz w:val="28"/>
          <w:szCs w:val="28"/>
          <w:lang w:val="en-US"/>
        </w:rPr>
        <w:t xml:space="preserve"> </w:t>
      </w:r>
    </w:p>
    <w:p w14:paraId="4D27B5D2" w14:textId="6FDD3384" w:rsidR="005C234B" w:rsidRPr="00835376" w:rsidRDefault="00CB4E73" w:rsidP="005C234B">
      <w:pPr>
        <w:rPr>
          <w:rStyle w:val="Hyperlink"/>
          <w:rFonts w:ascii="Century Gothic" w:hAnsi="Century Gothic" w:cs="Lucida Sans Unicode"/>
          <w:b/>
          <w:color w:val="auto"/>
          <w:sz w:val="28"/>
          <w:szCs w:val="28"/>
          <w:u w:val="none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CD13" wp14:editId="1A7F2AB8">
                <wp:simplePos x="0" y="0"/>
                <wp:positionH relativeFrom="column">
                  <wp:posOffset>3361055</wp:posOffset>
                </wp:positionH>
                <wp:positionV relativeFrom="paragraph">
                  <wp:posOffset>169545</wp:posOffset>
                </wp:positionV>
                <wp:extent cx="1856105" cy="48514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2"/>
                              <w:gridCol w:w="713"/>
                              <w:gridCol w:w="712"/>
                              <w:gridCol w:w="713"/>
                            </w:tblGrid>
                            <w:tr w:rsidR="00CB4E73" w:rsidRPr="00A12E80" w14:paraId="66188386" w14:textId="77777777" w:rsidTr="00CB4E73">
                              <w:trPr>
                                <w:trHeight w:val="225"/>
                              </w:trPr>
                              <w:tc>
                                <w:tcPr>
                                  <w:tcW w:w="712" w:type="dxa"/>
                                </w:tcPr>
                                <w:p w14:paraId="3DAFCA94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1BFB614A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shd w:val="clear" w:color="auto" w:fill="FF0000"/>
                                </w:tcPr>
                                <w:p w14:paraId="15D01F57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552ACD72" w14:textId="627BAD2F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AA836" w14:textId="77777777" w:rsidR="00CB4E73" w:rsidRDefault="00CB4E73" w:rsidP="00CB4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64.65pt;margin-top:13.35pt;width:146.15pt;height:3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2"/>
                        <w:gridCol w:w="713"/>
                        <w:gridCol w:w="712"/>
                        <w:gridCol w:w="713"/>
                      </w:tblGrid>
                      <w:tr w:rsidR="00CB4E73" w:rsidRPr="00A12E80" w14:paraId="66188386" w14:textId="77777777" w:rsidTr="00CB4E73">
                        <w:trPr>
                          <w:trHeight w:val="225"/>
                        </w:trPr>
                        <w:tc>
                          <w:tcPr>
                            <w:tcW w:w="712" w:type="dxa"/>
                          </w:tcPr>
                          <w:p w14:paraId="3DAFCA94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</w:tcPr>
                          <w:p w14:paraId="1BFB614A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shd w:val="clear" w:color="auto" w:fill="FF0000"/>
                          </w:tcPr>
                          <w:p w14:paraId="15D01F57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</w:tcPr>
                          <w:p w14:paraId="552ACD72" w14:textId="627BAD2F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57AA836" w14:textId="77777777" w:rsidR="00CB4E73" w:rsidRDefault="00CB4E73" w:rsidP="00CB4E73"/>
                  </w:txbxContent>
                </v:textbox>
                <w10:wrap type="square"/>
              </v:shape>
            </w:pict>
          </mc:Fallback>
        </mc:AlternateContent>
      </w:r>
    </w:p>
    <w:p w14:paraId="3C5DBAEF" w14:textId="165FAF85" w:rsidR="00C7607F" w:rsidRPr="00F671E1" w:rsidRDefault="00C7607F" w:rsidP="00C7607F">
      <w:pPr>
        <w:rPr>
          <w:rFonts w:ascii="Arial" w:hAnsi="Arial" w:cs="Arial"/>
          <w:b/>
        </w:rPr>
      </w:pPr>
    </w:p>
    <w:tbl>
      <w:tblPr>
        <w:tblStyle w:val="TableGrid"/>
        <w:tblW w:w="2268" w:type="dxa"/>
        <w:tblInd w:w="1370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C7607F" w14:paraId="2A25706A" w14:textId="77777777" w:rsidTr="00C7607F">
        <w:tc>
          <w:tcPr>
            <w:tcW w:w="1134" w:type="dxa"/>
            <w:shd w:val="clear" w:color="auto" w:fill="FF0000"/>
          </w:tcPr>
          <w:p w14:paraId="72D940C8" w14:textId="4B97001D" w:rsidR="00C7607F" w:rsidRDefault="00C7607F" w:rsidP="00C760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973052" w14:textId="77777777" w:rsidR="00C7607F" w:rsidRDefault="00C7607F" w:rsidP="00C7607F">
            <w:pPr>
              <w:rPr>
                <w:rFonts w:ascii="Arial" w:hAnsi="Arial" w:cs="Arial"/>
              </w:rPr>
            </w:pPr>
          </w:p>
        </w:tc>
      </w:tr>
      <w:tr w:rsidR="00C7607F" w14:paraId="2FD6A685" w14:textId="77777777" w:rsidTr="00C7607F">
        <w:tc>
          <w:tcPr>
            <w:tcW w:w="1134" w:type="dxa"/>
          </w:tcPr>
          <w:p w14:paraId="795655F1" w14:textId="77777777" w:rsidR="00C7607F" w:rsidRDefault="00C7607F" w:rsidP="00C760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2BEAAD" w14:textId="7DD5353D" w:rsidR="00C7607F" w:rsidRDefault="00C7607F" w:rsidP="00C7607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007" w:tblpY="6503"/>
        <w:tblW w:w="0" w:type="auto"/>
        <w:tblLook w:val="04A0" w:firstRow="1" w:lastRow="0" w:firstColumn="1" w:lastColumn="0" w:noHBand="0" w:noVBand="1"/>
      </w:tblPr>
      <w:tblGrid>
        <w:gridCol w:w="1092"/>
        <w:gridCol w:w="1092"/>
      </w:tblGrid>
      <w:tr w:rsidR="00C7607F" w14:paraId="5579FD5D" w14:textId="77777777" w:rsidTr="00CB4E73">
        <w:tc>
          <w:tcPr>
            <w:tcW w:w="1092" w:type="dxa"/>
          </w:tcPr>
          <w:p w14:paraId="3D40C026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92" w:type="dxa"/>
          </w:tcPr>
          <w:p w14:paraId="781840C7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C7607F" w14:paraId="5EE5E0CA" w14:textId="77777777" w:rsidTr="00CB4E73">
        <w:tc>
          <w:tcPr>
            <w:tcW w:w="1092" w:type="dxa"/>
            <w:shd w:val="clear" w:color="auto" w:fill="FF0000"/>
          </w:tcPr>
          <w:p w14:paraId="43F9C85A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92" w:type="dxa"/>
            <w:shd w:val="clear" w:color="auto" w:fill="FF0000"/>
          </w:tcPr>
          <w:p w14:paraId="6088104A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</w:tbl>
    <w:p w14:paraId="58BF1495" w14:textId="77777777" w:rsidR="00C7607F" w:rsidRPr="00F671E1" w:rsidRDefault="00C7607F" w:rsidP="00C7607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8007" w:tblpY="3122"/>
        <w:tblOverlap w:val="never"/>
        <w:tblW w:w="0" w:type="auto"/>
        <w:tblLook w:val="04A0" w:firstRow="1" w:lastRow="0" w:firstColumn="1" w:lastColumn="0" w:noHBand="0" w:noVBand="1"/>
      </w:tblPr>
      <w:tblGrid>
        <w:gridCol w:w="350"/>
        <w:gridCol w:w="1063"/>
      </w:tblGrid>
      <w:tr w:rsidR="00C7607F" w14:paraId="1C09167E" w14:textId="77777777" w:rsidTr="00CB4E73">
        <w:tc>
          <w:tcPr>
            <w:tcW w:w="350" w:type="dxa"/>
          </w:tcPr>
          <w:p w14:paraId="3114B660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63" w:type="dxa"/>
          </w:tcPr>
          <w:p w14:paraId="02A5570C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C7607F" w14:paraId="69DC3E50" w14:textId="77777777" w:rsidTr="00CB4E73">
        <w:tc>
          <w:tcPr>
            <w:tcW w:w="350" w:type="dxa"/>
          </w:tcPr>
          <w:p w14:paraId="23B09CEB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63" w:type="dxa"/>
            <w:shd w:val="clear" w:color="auto" w:fill="FF0000"/>
          </w:tcPr>
          <w:p w14:paraId="4980B63E" w14:textId="77777777" w:rsidR="00C7607F" w:rsidRDefault="00C7607F" w:rsidP="00CB4E73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</w:tbl>
    <w:p w14:paraId="1949F89D" w14:textId="77685819" w:rsidR="00C7607F" w:rsidRDefault="00C7607F" w:rsidP="00C7607F">
      <w:pPr>
        <w:spacing w:after="180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8259" wp14:editId="7908A97F">
                <wp:simplePos x="0" y="0"/>
                <wp:positionH relativeFrom="column">
                  <wp:posOffset>2532380</wp:posOffset>
                </wp:positionH>
                <wp:positionV relativeFrom="paragraph">
                  <wp:posOffset>22860</wp:posOffset>
                </wp:positionV>
                <wp:extent cx="713105" cy="712470"/>
                <wp:effectExtent l="0" t="0" r="23495" b="24130"/>
                <wp:wrapNone/>
                <wp:docPr id="10" name="Flowchart: Summing Juncti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71247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23" coordsize="21600,21600" o:spt="123" path="m10800,0qx0,10800,10800,21600,21600,10800,10800,0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0" o:spid="_x0000_s1026" type="#_x0000_t123" style="position:absolute;margin-left:199.4pt;margin-top:1.8pt;width:56.1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" fillcolor="red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D22FB1" wp14:editId="00FE3B96">
                <wp:simplePos x="0" y="0"/>
                <wp:positionH relativeFrom="column">
                  <wp:posOffset>650240</wp:posOffset>
                </wp:positionH>
                <wp:positionV relativeFrom="paragraph">
                  <wp:posOffset>208915</wp:posOffset>
                </wp:positionV>
                <wp:extent cx="654050" cy="340360"/>
                <wp:effectExtent l="25400" t="25400" r="57150" b="406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40360"/>
                          <a:chOff x="1511" y="10460"/>
                          <a:chExt cx="1030" cy="536"/>
                        </a:xfrm>
                      </wpg:grpSpPr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26" y="10465"/>
                            <a:ext cx="515" cy="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11" y="10460"/>
                            <a:ext cx="515" cy="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83" y="10477"/>
                            <a:ext cx="515" cy="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" o:spid="_x0000_s1026" style="position:absolute;margin-left:51.2pt;margin-top:16.45pt;width:51.5pt;height:26.8pt;z-index:251660288" coordorigin="1511,10460" coordsize="1030,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2026;top:10465;width:515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TTLwAAA&#10;ANsAAAAPAAAAZHJzL2Rvd25yZXYueG1sRE9Ni8IwEL0v+B/CCHtZNFVEpRpFBHHxIloRvA3N2JY2&#10;k9Kk2v33G0HwNo/3Oct1ZyrxoMYVlhWMhhEI4tTqgjMFl2Q3mINwHlljZZkU/JGD9ar3tcRY2yef&#10;6HH2mQgh7GJUkHtfx1K6NCeDbmhr4sDdbWPQB9hkUjf4DOGmkuMomkqDBYeGHGva5pSW59YowPJ2&#10;PRh9lG2SFdH+1v7MkpKU+u53mwUIT53/iN/uXx3mT+D1Szh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lTTLwAAAANsAAAAPAAAAAAAAAAAAAAAAAJcCAABkcnMvZG93bnJl&#10;di54bWxQSwUGAAAAAAQABAD1AAAAhAMAAAAA&#10;"/>
                <v:shape id="AutoShape 14" o:spid="_x0000_s1028" type="#_x0000_t5" style="position:absolute;left:1511;top:10460;width:515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2ZFQwAAA&#10;ANsAAAAPAAAAZHJzL2Rvd25yZXYueG1sRE9Li8IwEL4v+B/CCHtZNFXwQTWKCOLiRbQieBuasS1t&#10;JqVJtfvvN4LgbT6+5yzXnanEgxpXWFYwGkYgiFOrC84UXJLdYA7CeWSNlWVS8EcO1qve1xJjbZ98&#10;osfZZyKEsItRQe59HUvp0pwMuqGtiQN3t41BH2CTSd3gM4SbSo6jaCoNFhwacqxpm1NanlujAMvb&#10;9WD0UbZJVkT7W/szS0pS6rvfbRYgPHX+I367f3WYP4HXL+EA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2ZFQwAAAANsAAAAPAAAAAAAAAAAAAAAAAJcCAABkcnMvZG93bnJl&#10;di54bWxQSwUGAAAAAAQABAD1AAAAhAMAAAAA&#10;"/>
                <v:shape id="AutoShape 15" o:spid="_x0000_s1029" type="#_x0000_t5" style="position:absolute;left:1783;top:10477;width:515;height:519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sEgwgAA&#10;ANsAAAAPAAAAZHJzL2Rvd25yZXYueG1sRE9Na8JAEL0L/Q/LFHrTTT2EkrqKFFo8SCGJ2us0O90E&#10;s7Mhu5rEX+8WCr3N433OajPaVlyp941jBc+LBARx5XTDRsGhfJ+/gPABWWPrmBRM5GGzfpitMNNu&#10;4JyuRTAihrDPUEEdQpdJ6auaLPqF64gj9+N6iyHC3kjd4xDDbSuXSZJKiw3Hhho7equpOhcXq+Bm&#10;7CQ/6aPYH055mWvTnr6/jko9PY7bVxCBxvAv/nPvdJyfwu8v8QC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uwSDCAAAA2wAAAA8AAAAAAAAAAAAAAAAAlwIAAGRycy9kb3du&#10;cmV2LnhtbFBLBQYAAAAABAAEAPUAAACGAwAAAAA=&#10;" fillcolor="red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91" w:tblpY="5128"/>
        <w:tblW w:w="0" w:type="auto"/>
        <w:tblLook w:val="04A0" w:firstRow="1" w:lastRow="0" w:firstColumn="1" w:lastColumn="0" w:noHBand="0" w:noVBand="1"/>
      </w:tblPr>
      <w:tblGrid>
        <w:gridCol w:w="3008"/>
      </w:tblGrid>
      <w:tr w:rsidR="00C7607F" w:rsidRPr="00A12E80" w14:paraId="0630B6A4" w14:textId="77777777" w:rsidTr="00C7607F">
        <w:tc>
          <w:tcPr>
            <w:tcW w:w="3008" w:type="dxa"/>
          </w:tcPr>
          <w:p w14:paraId="5C88C66A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C7607F" w:rsidRPr="00A12E80" w14:paraId="1A50D7D3" w14:textId="77777777" w:rsidTr="00C7607F">
        <w:tc>
          <w:tcPr>
            <w:tcW w:w="3008" w:type="dxa"/>
          </w:tcPr>
          <w:p w14:paraId="15DB54CC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C7607F" w:rsidRPr="00A12E80" w14:paraId="514328DF" w14:textId="77777777" w:rsidTr="00C7607F">
        <w:tc>
          <w:tcPr>
            <w:tcW w:w="3008" w:type="dxa"/>
            <w:shd w:val="clear" w:color="auto" w:fill="FF0000"/>
          </w:tcPr>
          <w:p w14:paraId="2A747898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C7607F" w:rsidRPr="00A12E80" w14:paraId="16841445" w14:textId="77777777" w:rsidTr="00C7607F">
        <w:trPr>
          <w:trHeight w:val="225"/>
        </w:trPr>
        <w:tc>
          <w:tcPr>
            <w:tcW w:w="3008" w:type="dxa"/>
          </w:tcPr>
          <w:p w14:paraId="1883E20F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3E4559D7" w14:textId="796AD873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4E50143B" w14:textId="3E10EDD4" w:rsidR="00C7607F" w:rsidRDefault="00C7607F" w:rsidP="00C7607F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0C126" wp14:editId="6FF9BAB9">
                <wp:simplePos x="0" y="0"/>
                <wp:positionH relativeFrom="column">
                  <wp:posOffset>4053840</wp:posOffset>
                </wp:positionH>
                <wp:positionV relativeFrom="paragraph">
                  <wp:posOffset>151130</wp:posOffset>
                </wp:positionV>
                <wp:extent cx="1856105" cy="117729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</w:tblGrid>
                            <w:tr w:rsidR="00CB4E73" w:rsidRPr="00A12E80" w14:paraId="15EF2806" w14:textId="77777777" w:rsidTr="00CB4E73">
                              <w:tc>
                                <w:tcPr>
                                  <w:tcW w:w="3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06A4DB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4E73" w:rsidRPr="00A12E80" w14:paraId="15C49413" w14:textId="77777777" w:rsidTr="009678D7">
                              <w:tc>
                                <w:tcPr>
                                  <w:tcW w:w="30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12DF2614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4E73" w:rsidRPr="00A12E80" w14:paraId="66E29FD8" w14:textId="77777777" w:rsidTr="009678D7">
                              <w:tc>
                                <w:tcPr>
                                  <w:tcW w:w="3008" w:type="dxa"/>
                                  <w:shd w:val="clear" w:color="auto" w:fill="FF0000"/>
                                </w:tcPr>
                                <w:p w14:paraId="31716955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4E73" w:rsidRPr="00A12E80" w14:paraId="6A66E903" w14:textId="77777777" w:rsidTr="009678D7">
                              <w:trPr>
                                <w:trHeight w:val="225"/>
                              </w:trPr>
                              <w:tc>
                                <w:tcPr>
                                  <w:tcW w:w="3008" w:type="dxa"/>
                                  <w:shd w:val="clear" w:color="auto" w:fill="FF0000"/>
                                </w:tcPr>
                                <w:p w14:paraId="1F1B03A1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2BD73F" w14:textId="77777777" w:rsidR="00CB4E73" w:rsidRDefault="00CB4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19.2pt;margin-top:11.9pt;width:146.15pt;height:9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</w:tblGrid>
                      <w:tr w:rsidR="00CB4E73" w:rsidRPr="00A12E80" w14:paraId="15EF2806" w14:textId="77777777" w:rsidTr="00CB4E73">
                        <w:tc>
                          <w:tcPr>
                            <w:tcW w:w="3008" w:type="dxa"/>
                            <w:tcBorders>
                              <w:bottom w:val="single" w:sz="4" w:space="0" w:color="auto"/>
                            </w:tcBorders>
                          </w:tcPr>
                          <w:p w14:paraId="2C06A4DB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CB4E73" w:rsidRPr="00A12E80" w14:paraId="15C49413" w14:textId="77777777" w:rsidTr="009678D7">
                        <w:tc>
                          <w:tcPr>
                            <w:tcW w:w="3008" w:type="dxa"/>
                            <w:tcBorders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14:paraId="12DF2614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CB4E73" w:rsidRPr="00A12E80" w14:paraId="66E29FD8" w14:textId="77777777" w:rsidTr="009678D7">
                        <w:tc>
                          <w:tcPr>
                            <w:tcW w:w="3008" w:type="dxa"/>
                            <w:shd w:val="clear" w:color="auto" w:fill="FF0000"/>
                          </w:tcPr>
                          <w:p w14:paraId="31716955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CB4E73" w:rsidRPr="00A12E80" w14:paraId="6A66E903" w14:textId="77777777" w:rsidTr="009678D7">
                        <w:trPr>
                          <w:trHeight w:val="225"/>
                        </w:trPr>
                        <w:tc>
                          <w:tcPr>
                            <w:tcW w:w="3008" w:type="dxa"/>
                            <w:shd w:val="clear" w:color="auto" w:fill="FF0000"/>
                          </w:tcPr>
                          <w:p w14:paraId="1F1B03A1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42BD73F" w14:textId="77777777" w:rsidR="00CB4E73" w:rsidRDefault="00CB4E73"/>
                  </w:txbxContent>
                </v:textbox>
                <w10:wrap type="square"/>
              </v:shape>
            </w:pict>
          </mc:Fallback>
        </mc:AlternateContent>
      </w:r>
    </w:p>
    <w:p w14:paraId="05945BDC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291" w:tblpY="5128"/>
        <w:tblW w:w="0" w:type="auto"/>
        <w:tblLook w:val="04A0" w:firstRow="1" w:lastRow="0" w:firstColumn="1" w:lastColumn="0" w:noHBand="0" w:noVBand="1"/>
      </w:tblPr>
      <w:tblGrid>
        <w:gridCol w:w="3008"/>
      </w:tblGrid>
      <w:tr w:rsidR="00C7607F" w:rsidRPr="00A12E80" w14:paraId="34285729" w14:textId="77777777" w:rsidTr="00C7607F">
        <w:tc>
          <w:tcPr>
            <w:tcW w:w="3008" w:type="dxa"/>
          </w:tcPr>
          <w:p w14:paraId="77C74ED6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C7607F" w:rsidRPr="00A12E80" w14:paraId="68400C3E" w14:textId="77777777" w:rsidTr="00C7607F">
        <w:tc>
          <w:tcPr>
            <w:tcW w:w="3008" w:type="dxa"/>
          </w:tcPr>
          <w:p w14:paraId="0AA49DA2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C7607F" w:rsidRPr="00A12E80" w14:paraId="54F366D1" w14:textId="77777777" w:rsidTr="00C7607F">
        <w:tc>
          <w:tcPr>
            <w:tcW w:w="3008" w:type="dxa"/>
            <w:shd w:val="clear" w:color="auto" w:fill="FF0000"/>
          </w:tcPr>
          <w:p w14:paraId="7C228FCB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C7607F" w:rsidRPr="00A12E80" w14:paraId="0731EF31" w14:textId="77777777" w:rsidTr="00C7607F">
        <w:trPr>
          <w:trHeight w:val="225"/>
        </w:trPr>
        <w:tc>
          <w:tcPr>
            <w:tcW w:w="3008" w:type="dxa"/>
          </w:tcPr>
          <w:p w14:paraId="18BC345F" w14:textId="77777777" w:rsidR="00C7607F" w:rsidRPr="00A12E80" w:rsidRDefault="00C7607F" w:rsidP="00C7607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2794B6BA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0F32D311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09061AC5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2BD7F052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162B35A9" w14:textId="12FEB75B" w:rsidR="00C7607F" w:rsidRDefault="00CB4E73" w:rsidP="00C7607F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DEC6B" wp14:editId="0F4AC05E">
                <wp:simplePos x="0" y="0"/>
                <wp:positionH relativeFrom="column">
                  <wp:posOffset>2466975</wp:posOffset>
                </wp:positionH>
                <wp:positionV relativeFrom="paragraph">
                  <wp:posOffset>130810</wp:posOffset>
                </wp:positionV>
                <wp:extent cx="1856105" cy="1177290"/>
                <wp:effectExtent l="9208" t="0" r="7302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5610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</w:tblGrid>
                            <w:tr w:rsidR="00CB4E73" w:rsidRPr="00A12E80" w14:paraId="185CF6E6" w14:textId="77777777" w:rsidTr="00CB4E73">
                              <w:tc>
                                <w:tcPr>
                                  <w:tcW w:w="30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26FB78FB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4E73" w:rsidRPr="00A12E80" w14:paraId="49E595CA" w14:textId="77777777" w:rsidTr="00CB4E73">
                              <w:tc>
                                <w:tcPr>
                                  <w:tcW w:w="3008" w:type="dxa"/>
                                  <w:shd w:val="clear" w:color="auto" w:fill="auto"/>
                                </w:tcPr>
                                <w:p w14:paraId="4178947F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4E73" w:rsidRPr="00A12E80" w14:paraId="12CA17C8" w14:textId="77777777" w:rsidTr="00CB4E73">
                              <w:tc>
                                <w:tcPr>
                                  <w:tcW w:w="3008" w:type="dxa"/>
                                  <w:shd w:val="clear" w:color="auto" w:fill="auto"/>
                                </w:tcPr>
                                <w:p w14:paraId="07B0556E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B4E73" w:rsidRPr="00A12E80" w14:paraId="6F22AE18" w14:textId="77777777" w:rsidTr="00C7607F">
                              <w:trPr>
                                <w:trHeight w:val="225"/>
                              </w:trPr>
                              <w:tc>
                                <w:tcPr>
                                  <w:tcW w:w="3008" w:type="dxa"/>
                                </w:tcPr>
                                <w:p w14:paraId="6DFF1DAF" w14:textId="77777777" w:rsidR="00CB4E73" w:rsidRPr="00A12E80" w:rsidRDefault="00CB4E73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DC1BC" w14:textId="77777777" w:rsidR="00CB4E73" w:rsidRDefault="00CB4E73" w:rsidP="00CB4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94.25pt;margin-top:10.3pt;width:146.15pt;height:92.7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</w:tblGrid>
                      <w:tr w:rsidR="00CB4E73" w:rsidRPr="00A12E80" w14:paraId="185CF6E6" w14:textId="77777777" w:rsidTr="00CB4E73">
                        <w:tc>
                          <w:tcPr>
                            <w:tcW w:w="3008" w:type="dxa"/>
                            <w:tcBorders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14:paraId="26FB78FB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CB4E73" w:rsidRPr="00A12E80" w14:paraId="49E595CA" w14:textId="77777777" w:rsidTr="00CB4E73">
                        <w:tc>
                          <w:tcPr>
                            <w:tcW w:w="3008" w:type="dxa"/>
                            <w:shd w:val="clear" w:color="auto" w:fill="auto"/>
                          </w:tcPr>
                          <w:p w14:paraId="4178947F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CB4E73" w:rsidRPr="00A12E80" w14:paraId="12CA17C8" w14:textId="77777777" w:rsidTr="00CB4E73">
                        <w:tc>
                          <w:tcPr>
                            <w:tcW w:w="3008" w:type="dxa"/>
                            <w:shd w:val="clear" w:color="auto" w:fill="auto"/>
                          </w:tcPr>
                          <w:p w14:paraId="07B0556E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CB4E73" w:rsidRPr="00A12E80" w14:paraId="6F22AE18" w14:textId="77777777" w:rsidTr="00C7607F">
                        <w:trPr>
                          <w:trHeight w:val="225"/>
                        </w:trPr>
                        <w:tc>
                          <w:tcPr>
                            <w:tcW w:w="3008" w:type="dxa"/>
                          </w:tcPr>
                          <w:p w14:paraId="6DFF1DAF" w14:textId="77777777" w:rsidR="00CB4E73" w:rsidRPr="00A12E80" w:rsidRDefault="00CB4E73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07DC1BC" w14:textId="77777777" w:rsidR="00CB4E73" w:rsidRDefault="00CB4E73" w:rsidP="00CB4E73"/>
                  </w:txbxContent>
                </v:textbox>
                <w10:wrap type="square"/>
              </v:shape>
            </w:pict>
          </mc:Fallback>
        </mc:AlternateContent>
      </w:r>
    </w:p>
    <w:p w14:paraId="12B64CE5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76B09F04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70D154A3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29A8D88B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4D88128E" w14:textId="77777777" w:rsidR="00C7607F" w:rsidRDefault="00C7607F" w:rsidP="00C7607F">
      <w:pPr>
        <w:rPr>
          <w:rFonts w:ascii="Century Gothic" w:hAnsi="Century Gothic" w:cs="Arial"/>
          <w:sz w:val="28"/>
          <w:szCs w:val="28"/>
        </w:rPr>
      </w:pPr>
    </w:p>
    <w:p w14:paraId="4BD51738" w14:textId="77777777" w:rsidR="00CB4E73" w:rsidRDefault="00CB4E73" w:rsidP="00C7607F">
      <w:pPr>
        <w:rPr>
          <w:rFonts w:ascii="Century Gothic" w:hAnsi="Century Gothic" w:cs="Arial"/>
          <w:sz w:val="28"/>
          <w:szCs w:val="28"/>
        </w:rPr>
      </w:pPr>
    </w:p>
    <w:p w14:paraId="20FB52B6" w14:textId="77777777" w:rsidR="00CB4E73" w:rsidRDefault="00CB4E73" w:rsidP="00C7607F">
      <w:pPr>
        <w:rPr>
          <w:rFonts w:ascii="Century Gothic" w:hAnsi="Century Gothic" w:cs="Arial"/>
          <w:sz w:val="28"/>
          <w:szCs w:val="28"/>
        </w:rPr>
      </w:pPr>
    </w:p>
    <w:p w14:paraId="7D04DAA8" w14:textId="230D102C" w:rsidR="00C7607F" w:rsidRPr="00C7607F" w:rsidRDefault="00C7607F" w:rsidP="00C7607F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Which of the shapes </w:t>
      </w:r>
      <w:r w:rsidRPr="00C7607F">
        <w:rPr>
          <w:rFonts w:ascii="Century Gothic" w:hAnsi="Century Gothic" w:cs="Arial"/>
          <w:sz w:val="28"/>
          <w:szCs w:val="28"/>
        </w:rPr>
        <w:t xml:space="preserve">have one </w:t>
      </w:r>
      <w:r>
        <w:rPr>
          <w:rFonts w:ascii="Century Gothic" w:hAnsi="Century Gothic" w:cs="Arial"/>
          <w:sz w:val="28"/>
          <w:szCs w:val="28"/>
        </w:rPr>
        <w:t>third</w:t>
      </w:r>
      <w:r w:rsidRPr="00C7607F">
        <w:rPr>
          <w:rFonts w:ascii="Century Gothic" w:hAnsi="Century Gothic" w:cs="Arial"/>
          <w:sz w:val="28"/>
          <w:szCs w:val="28"/>
        </w:rPr>
        <w:t xml:space="preserve"> shaded?</w:t>
      </w:r>
    </w:p>
    <w:p w14:paraId="1C92F828" w14:textId="4FAC614E" w:rsidR="008339E9" w:rsidRDefault="009678D7" w:rsidP="00C7607F"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52AFF" wp14:editId="231DD377">
                <wp:simplePos x="0" y="0"/>
                <wp:positionH relativeFrom="column">
                  <wp:posOffset>3665855</wp:posOffset>
                </wp:positionH>
                <wp:positionV relativeFrom="paragraph">
                  <wp:posOffset>692150</wp:posOffset>
                </wp:positionV>
                <wp:extent cx="1856105" cy="485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3"/>
                              <w:gridCol w:w="712"/>
                              <w:gridCol w:w="713"/>
                            </w:tblGrid>
                            <w:tr w:rsidR="009678D7" w:rsidRPr="00A12E80" w14:paraId="31341438" w14:textId="77777777" w:rsidTr="00CB4E73">
                              <w:trPr>
                                <w:trHeight w:val="225"/>
                              </w:trPr>
                              <w:tc>
                                <w:tcPr>
                                  <w:tcW w:w="713" w:type="dxa"/>
                                </w:tcPr>
                                <w:p w14:paraId="1691CE4A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shd w:val="clear" w:color="auto" w:fill="FF0000"/>
                                </w:tcPr>
                                <w:p w14:paraId="72A3BC61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14:paraId="0E7ECABB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8693C" w14:textId="77777777" w:rsidR="009678D7" w:rsidRDefault="009678D7" w:rsidP="0096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288.65pt;margin-top:54.5pt;width:146.15pt;height:3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3"/>
                        <w:gridCol w:w="712"/>
                        <w:gridCol w:w="713"/>
                      </w:tblGrid>
                      <w:tr w:rsidR="009678D7" w:rsidRPr="00A12E80" w14:paraId="31341438" w14:textId="77777777" w:rsidTr="00CB4E73">
                        <w:trPr>
                          <w:trHeight w:val="225"/>
                        </w:trPr>
                        <w:tc>
                          <w:tcPr>
                            <w:tcW w:w="713" w:type="dxa"/>
                          </w:tcPr>
                          <w:p w14:paraId="1691CE4A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shd w:val="clear" w:color="auto" w:fill="FF0000"/>
                          </w:tcPr>
                          <w:p w14:paraId="72A3BC61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</w:tcPr>
                          <w:p w14:paraId="0E7ECABB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5F8693C" w14:textId="77777777" w:rsidR="009678D7" w:rsidRDefault="009678D7" w:rsidP="009678D7"/>
                  </w:txbxContent>
                </v:textbox>
                <w10:wrap type="square"/>
              </v:shape>
            </w:pict>
          </mc:Fallback>
        </mc:AlternateContent>
      </w:r>
    </w:p>
    <w:p w14:paraId="0B8AA7D0" w14:textId="77777777" w:rsidR="009678D7" w:rsidRPr="00F671E1" w:rsidRDefault="009678D7" w:rsidP="009678D7">
      <w:pPr>
        <w:rPr>
          <w:rFonts w:ascii="Arial" w:hAnsi="Arial" w:cs="Arial"/>
          <w:b/>
        </w:rPr>
      </w:pPr>
    </w:p>
    <w:tbl>
      <w:tblPr>
        <w:tblStyle w:val="TableGrid"/>
        <w:tblW w:w="2268" w:type="dxa"/>
        <w:tblInd w:w="1370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9678D7" w14:paraId="1FB2E235" w14:textId="77777777" w:rsidTr="009678D7">
        <w:tc>
          <w:tcPr>
            <w:tcW w:w="1134" w:type="dxa"/>
            <w:shd w:val="clear" w:color="auto" w:fill="FF0000"/>
          </w:tcPr>
          <w:p w14:paraId="6154822B" w14:textId="77777777" w:rsidR="009678D7" w:rsidRDefault="009678D7" w:rsidP="000522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12A0E3" w14:textId="77777777" w:rsidR="009678D7" w:rsidRDefault="009678D7" w:rsidP="0005223F">
            <w:pPr>
              <w:rPr>
                <w:rFonts w:ascii="Arial" w:hAnsi="Arial" w:cs="Arial"/>
              </w:rPr>
            </w:pPr>
          </w:p>
        </w:tc>
      </w:tr>
      <w:tr w:rsidR="009678D7" w14:paraId="3C4C1F62" w14:textId="77777777" w:rsidTr="009678D7">
        <w:tc>
          <w:tcPr>
            <w:tcW w:w="1134" w:type="dxa"/>
          </w:tcPr>
          <w:p w14:paraId="2C9CD882" w14:textId="77777777" w:rsidR="009678D7" w:rsidRDefault="009678D7" w:rsidP="000522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</w:tcPr>
          <w:p w14:paraId="182AC820" w14:textId="77777777" w:rsidR="009678D7" w:rsidRDefault="009678D7" w:rsidP="0005223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007" w:tblpY="6503"/>
        <w:tblW w:w="0" w:type="auto"/>
        <w:tblLook w:val="04A0" w:firstRow="1" w:lastRow="0" w:firstColumn="1" w:lastColumn="0" w:noHBand="0" w:noVBand="1"/>
      </w:tblPr>
      <w:tblGrid>
        <w:gridCol w:w="1092"/>
        <w:gridCol w:w="1092"/>
      </w:tblGrid>
      <w:tr w:rsidR="009678D7" w14:paraId="20F00A3A" w14:textId="77777777" w:rsidTr="0005223F">
        <w:tc>
          <w:tcPr>
            <w:tcW w:w="1092" w:type="dxa"/>
          </w:tcPr>
          <w:p w14:paraId="4F5CCF70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92" w:type="dxa"/>
          </w:tcPr>
          <w:p w14:paraId="368ED78D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9678D7" w14:paraId="7230A9DF" w14:textId="77777777" w:rsidTr="0005223F">
        <w:tc>
          <w:tcPr>
            <w:tcW w:w="1092" w:type="dxa"/>
            <w:shd w:val="clear" w:color="auto" w:fill="FF0000"/>
          </w:tcPr>
          <w:p w14:paraId="33C509EB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92" w:type="dxa"/>
            <w:shd w:val="clear" w:color="auto" w:fill="FF0000"/>
          </w:tcPr>
          <w:p w14:paraId="291A54B7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</w:tbl>
    <w:p w14:paraId="4FF1D575" w14:textId="7C5CCB0E" w:rsidR="009678D7" w:rsidRPr="00F671E1" w:rsidRDefault="009678D7" w:rsidP="009678D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8007" w:tblpY="3122"/>
        <w:tblOverlap w:val="never"/>
        <w:tblW w:w="0" w:type="auto"/>
        <w:tblLook w:val="04A0" w:firstRow="1" w:lastRow="0" w:firstColumn="1" w:lastColumn="0" w:noHBand="0" w:noVBand="1"/>
      </w:tblPr>
      <w:tblGrid>
        <w:gridCol w:w="350"/>
        <w:gridCol w:w="1063"/>
      </w:tblGrid>
      <w:tr w:rsidR="009678D7" w14:paraId="570A9CC2" w14:textId="77777777" w:rsidTr="0005223F">
        <w:tc>
          <w:tcPr>
            <w:tcW w:w="350" w:type="dxa"/>
          </w:tcPr>
          <w:p w14:paraId="0B96D6AE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63" w:type="dxa"/>
          </w:tcPr>
          <w:p w14:paraId="34B67747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9678D7" w14:paraId="6442DB55" w14:textId="77777777" w:rsidTr="0005223F">
        <w:tc>
          <w:tcPr>
            <w:tcW w:w="350" w:type="dxa"/>
          </w:tcPr>
          <w:p w14:paraId="4D2CA0A2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  <w:tc>
          <w:tcPr>
            <w:tcW w:w="1063" w:type="dxa"/>
            <w:shd w:val="clear" w:color="auto" w:fill="FF0000"/>
          </w:tcPr>
          <w:p w14:paraId="441B3EBE" w14:textId="77777777" w:rsidR="009678D7" w:rsidRDefault="009678D7" w:rsidP="0005223F">
            <w:pPr>
              <w:spacing w:after="18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</w:tbl>
    <w:p w14:paraId="73E543B0" w14:textId="77777777" w:rsidR="009678D7" w:rsidRDefault="009678D7" w:rsidP="009678D7">
      <w:pPr>
        <w:spacing w:after="180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7504E" wp14:editId="75308006">
                <wp:simplePos x="0" y="0"/>
                <wp:positionH relativeFrom="column">
                  <wp:posOffset>2532380</wp:posOffset>
                </wp:positionH>
                <wp:positionV relativeFrom="paragraph">
                  <wp:posOffset>22860</wp:posOffset>
                </wp:positionV>
                <wp:extent cx="713105" cy="712470"/>
                <wp:effectExtent l="0" t="0" r="23495" b="24130"/>
                <wp:wrapNone/>
                <wp:docPr id="29" name="Flowchart: Summing Junctio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712470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lowchart: Summing Junction 10" o:spid="_x0000_s1026" type="#_x0000_t123" style="position:absolute;margin-left:199.4pt;margin-top:1.8pt;width:56.15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" fillcolor="red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AC4F27" wp14:editId="4D657770">
                <wp:simplePos x="0" y="0"/>
                <wp:positionH relativeFrom="column">
                  <wp:posOffset>650240</wp:posOffset>
                </wp:positionH>
                <wp:positionV relativeFrom="paragraph">
                  <wp:posOffset>208915</wp:posOffset>
                </wp:positionV>
                <wp:extent cx="654050" cy="340360"/>
                <wp:effectExtent l="25400" t="25400" r="57150" b="4064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340360"/>
                          <a:chOff x="1511" y="10460"/>
                          <a:chExt cx="1030" cy="536"/>
                        </a:xfrm>
                      </wpg:grpSpPr>
                      <wps:wsp>
                        <wps:cNvPr id="3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26" y="10465"/>
                            <a:ext cx="515" cy="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11" y="10460"/>
                            <a:ext cx="515" cy="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83" y="10477"/>
                            <a:ext cx="515" cy="5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51.2pt;margin-top:16.45pt;width:51.5pt;height:26.8pt;z-index:251668480" coordorigin="1511,10460" coordsize="1030,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">
                <v:shape id="AutoShape 13" o:spid="_x0000_s1027" type="#_x0000_t5" style="position:absolute;left:2026;top:10465;width:515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8szwwAA&#10;ANsAAAAPAAAAZHJzL2Rvd25yZXYueG1sRI9Bi8IwFITvgv8hPMGLaOouuFKNIoKs7GWxXQRvj+bZ&#10;ljYvpUm1/nuzIHgcZuYbZr3tTS1u1LrSsoL5LAJBnFldcq7gLz1MlyCcR9ZYWyYFD3Kw3QwHa4y1&#10;vfOJbonPRYCwi1FB4X0TS+myggy6mW2Ig3e1rUEfZJtL3eI9wE0tP6JoIQ2WHBYKbGhfUFYlnVGA&#10;1eX8Y/Sv7NK8jL4v3eQrrUip8ajfrUB46v07/GoftYLPOfx/CT9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V8szwwAAANsAAAAPAAAAAAAAAAAAAAAAAJcCAABkcnMvZG93&#10;bnJldi54bWxQSwUGAAAAAAQABAD1AAAAhwMAAAAA&#10;"/>
                <v:shape id="AutoShape 14" o:spid="_x0000_s1028" type="#_x0000_t5" style="position:absolute;left:1511;top:10460;width:515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VVEwwAA&#10;ANsAAAAPAAAAZHJzL2Rvd25yZXYueG1sRI9Bi8IwFITvgv8hPGEvoqkuqFSjiLDsspfFVgRvj+bZ&#10;ljYvpUm1/nuzIHgcZuYbZrPrTS1u1LrSsoLZNAJBnFldcq7glH5NViCcR9ZYWyYFD3Kw2w4HG4y1&#10;vfORbonPRYCwi1FB4X0TS+myggy6qW2Ig3e1rUEfZJtL3eI9wE0t51G0kAZLDgsFNnQoKKuSzijA&#10;6nL+NfpPdmleRt+XbrxMK1LqY9Tv1yA89f4dfrV/tILPOfx/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hVVEwwAAANsAAAAPAAAAAAAAAAAAAAAAAJcCAABkcnMvZG93&#10;bnJldi54bWxQSwUGAAAAAAQABAD1AAAAhwMAAAAA&#10;"/>
                <v:shape id="AutoShape 15" o:spid="_x0000_s1029" type="#_x0000_t5" style="position:absolute;left:1783;top:10477;width:515;height:519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D7YwwAA&#10;ANsAAAAPAAAAZHJzL2Rvd25yZXYueG1sRI9Pi8IwFMTvC36H8IS9rekqLFKNIguKh2Wh9d/12TzT&#10;YvNSmqzW/fRGEDwOM/MbZjrvbC0u1PrKsYLPQQKCuHC6YqNgu1l+jEH4gKyxdkwKbuRhPuu9TTHV&#10;7soZXfJgRISwT1FBGUKTSumLkiz6gWuIo3dyrcUQZWukbvEa4baWwyT5khYrjgslNvRdUnHO/6yC&#10;f2Nv8pdW+c92n20yber98bBT6r3fLSYgAnXhFX6211rBaASPL/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bD7YwwAAANsAAAAPAAAAAAAAAAAAAAAAAJcCAABkcnMvZG93&#10;bnJldi54bWxQSwUGAAAAAAQABAD1AAAAhwMAAAAA&#10;" fillcolor="red"/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91" w:tblpY="5128"/>
        <w:tblW w:w="0" w:type="auto"/>
        <w:tblLook w:val="04A0" w:firstRow="1" w:lastRow="0" w:firstColumn="1" w:lastColumn="0" w:noHBand="0" w:noVBand="1"/>
      </w:tblPr>
      <w:tblGrid>
        <w:gridCol w:w="3008"/>
      </w:tblGrid>
      <w:tr w:rsidR="009678D7" w:rsidRPr="00A12E80" w14:paraId="0BE576C3" w14:textId="77777777" w:rsidTr="0005223F">
        <w:tc>
          <w:tcPr>
            <w:tcW w:w="3008" w:type="dxa"/>
          </w:tcPr>
          <w:p w14:paraId="3D62A1C9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9678D7" w:rsidRPr="00A12E80" w14:paraId="7B72794B" w14:textId="77777777" w:rsidTr="0005223F">
        <w:tc>
          <w:tcPr>
            <w:tcW w:w="3008" w:type="dxa"/>
          </w:tcPr>
          <w:p w14:paraId="7D09C90A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9678D7" w:rsidRPr="00A12E80" w14:paraId="422203AE" w14:textId="77777777" w:rsidTr="0005223F">
        <w:tc>
          <w:tcPr>
            <w:tcW w:w="3008" w:type="dxa"/>
            <w:shd w:val="clear" w:color="auto" w:fill="FF0000"/>
          </w:tcPr>
          <w:p w14:paraId="71A42B67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9678D7" w:rsidRPr="00A12E80" w14:paraId="06D8E68D" w14:textId="77777777" w:rsidTr="0005223F">
        <w:trPr>
          <w:trHeight w:val="225"/>
        </w:trPr>
        <w:tc>
          <w:tcPr>
            <w:tcW w:w="3008" w:type="dxa"/>
          </w:tcPr>
          <w:p w14:paraId="2DF40E64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4A1168FE" w14:textId="77777777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18F5B3D7" w14:textId="7508E479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2500F13C" w14:textId="7131FB2D" w:rsidR="009678D7" w:rsidRDefault="009678D7" w:rsidP="009678D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EF96" wp14:editId="257DEC0E">
                <wp:simplePos x="0" y="0"/>
                <wp:positionH relativeFrom="column">
                  <wp:posOffset>4053840</wp:posOffset>
                </wp:positionH>
                <wp:positionV relativeFrom="paragraph">
                  <wp:posOffset>184150</wp:posOffset>
                </wp:positionV>
                <wp:extent cx="1856105" cy="117729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</w:tblGrid>
                            <w:tr w:rsidR="009678D7" w:rsidRPr="00A12E80" w14:paraId="2BE5757E" w14:textId="77777777" w:rsidTr="009678D7">
                              <w:tc>
                                <w:tcPr>
                                  <w:tcW w:w="2850" w:type="dxa"/>
                                  <w:shd w:val="clear" w:color="auto" w:fill="FF0000"/>
                                </w:tcPr>
                                <w:p w14:paraId="5143AA34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527EC128" w14:textId="77777777" w:rsidTr="009678D7">
                              <w:tc>
                                <w:tcPr>
                                  <w:tcW w:w="2850" w:type="dxa"/>
                                  <w:shd w:val="clear" w:color="auto" w:fill="auto"/>
                                </w:tcPr>
                                <w:p w14:paraId="1CD92C21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19982610" w14:textId="77777777" w:rsidTr="009678D7">
                              <w:trPr>
                                <w:trHeight w:val="225"/>
                              </w:trPr>
                              <w:tc>
                                <w:tcPr>
                                  <w:tcW w:w="2850" w:type="dxa"/>
                                  <w:shd w:val="clear" w:color="auto" w:fill="FF0000"/>
                                </w:tcPr>
                                <w:p w14:paraId="63C50D32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8E0B1" w14:textId="77777777" w:rsidR="009678D7" w:rsidRDefault="009678D7" w:rsidP="0096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319.2pt;margin-top:14.5pt;width:146.15pt;height:9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RCsAIAAK0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</w:tblGrid>
                      <w:tr w:rsidR="009678D7" w:rsidRPr="00A12E80" w14:paraId="2BE5757E" w14:textId="77777777" w:rsidTr="009678D7">
                        <w:tc>
                          <w:tcPr>
                            <w:tcW w:w="2850" w:type="dxa"/>
                            <w:shd w:val="clear" w:color="auto" w:fill="FF0000"/>
                          </w:tcPr>
                          <w:p w14:paraId="5143AA34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527EC128" w14:textId="77777777" w:rsidTr="009678D7">
                        <w:tc>
                          <w:tcPr>
                            <w:tcW w:w="2850" w:type="dxa"/>
                            <w:shd w:val="clear" w:color="auto" w:fill="auto"/>
                          </w:tcPr>
                          <w:p w14:paraId="1CD92C21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19982610" w14:textId="77777777" w:rsidTr="009678D7">
                        <w:trPr>
                          <w:trHeight w:val="225"/>
                        </w:trPr>
                        <w:tc>
                          <w:tcPr>
                            <w:tcW w:w="2850" w:type="dxa"/>
                            <w:shd w:val="clear" w:color="auto" w:fill="FF0000"/>
                          </w:tcPr>
                          <w:p w14:paraId="63C50D32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CF8E0B1" w14:textId="77777777" w:rsidR="009678D7" w:rsidRDefault="009678D7" w:rsidP="009678D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8459B" wp14:editId="4AD32BBC">
                <wp:simplePos x="0" y="0"/>
                <wp:positionH relativeFrom="column">
                  <wp:posOffset>375920</wp:posOffset>
                </wp:positionH>
                <wp:positionV relativeFrom="paragraph">
                  <wp:posOffset>196215</wp:posOffset>
                </wp:positionV>
                <wp:extent cx="1856105" cy="117729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</w:tblGrid>
                            <w:tr w:rsidR="009678D7" w:rsidRPr="00A12E80" w14:paraId="014C3D9B" w14:textId="77777777" w:rsidTr="00CB4E73">
                              <w:tc>
                                <w:tcPr>
                                  <w:tcW w:w="3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86A3F2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1B56C533" w14:textId="77777777" w:rsidTr="00CB4E73">
                              <w:tc>
                                <w:tcPr>
                                  <w:tcW w:w="3008" w:type="dxa"/>
                                  <w:shd w:val="clear" w:color="auto" w:fill="FF0000"/>
                                </w:tcPr>
                                <w:p w14:paraId="64E409BF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77F2FE74" w14:textId="77777777" w:rsidTr="00CB4E73">
                              <w:tc>
                                <w:tcPr>
                                  <w:tcW w:w="3008" w:type="dxa"/>
                                  <w:shd w:val="clear" w:color="auto" w:fill="auto"/>
                                </w:tcPr>
                                <w:p w14:paraId="6AD7E82D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0DFBFE57" w14:textId="77777777" w:rsidTr="00C7607F">
                              <w:trPr>
                                <w:trHeight w:val="225"/>
                              </w:trPr>
                              <w:tc>
                                <w:tcPr>
                                  <w:tcW w:w="3008" w:type="dxa"/>
                                </w:tcPr>
                                <w:p w14:paraId="4018AEF0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8F838" w14:textId="77777777" w:rsidR="009678D7" w:rsidRDefault="009678D7" w:rsidP="0096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29.6pt;margin-top:15.45pt;width:146.15pt;height:9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</w:tblGrid>
                      <w:tr w:rsidR="009678D7" w:rsidRPr="00A12E80" w14:paraId="014C3D9B" w14:textId="77777777" w:rsidTr="00CB4E73">
                        <w:tc>
                          <w:tcPr>
                            <w:tcW w:w="3008" w:type="dxa"/>
                            <w:tcBorders>
                              <w:bottom w:val="single" w:sz="4" w:space="0" w:color="auto"/>
                            </w:tcBorders>
                          </w:tcPr>
                          <w:p w14:paraId="0D86A3F2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1B56C533" w14:textId="77777777" w:rsidTr="00CB4E73">
                        <w:tc>
                          <w:tcPr>
                            <w:tcW w:w="3008" w:type="dxa"/>
                            <w:shd w:val="clear" w:color="auto" w:fill="FF0000"/>
                          </w:tcPr>
                          <w:p w14:paraId="64E409BF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77F2FE74" w14:textId="77777777" w:rsidTr="00CB4E73">
                        <w:tc>
                          <w:tcPr>
                            <w:tcW w:w="3008" w:type="dxa"/>
                            <w:shd w:val="clear" w:color="auto" w:fill="auto"/>
                          </w:tcPr>
                          <w:p w14:paraId="6AD7E82D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0DFBFE57" w14:textId="77777777" w:rsidTr="00C7607F">
                        <w:trPr>
                          <w:trHeight w:val="225"/>
                        </w:trPr>
                        <w:tc>
                          <w:tcPr>
                            <w:tcW w:w="3008" w:type="dxa"/>
                          </w:tcPr>
                          <w:p w14:paraId="4018AEF0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1758F838" w14:textId="77777777" w:rsidR="009678D7" w:rsidRDefault="009678D7" w:rsidP="009678D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91" w:tblpY="5128"/>
        <w:tblW w:w="0" w:type="auto"/>
        <w:tblLook w:val="04A0" w:firstRow="1" w:lastRow="0" w:firstColumn="1" w:lastColumn="0" w:noHBand="0" w:noVBand="1"/>
      </w:tblPr>
      <w:tblGrid>
        <w:gridCol w:w="3008"/>
      </w:tblGrid>
      <w:tr w:rsidR="009678D7" w:rsidRPr="00A12E80" w14:paraId="3BE292D5" w14:textId="77777777" w:rsidTr="0005223F">
        <w:tc>
          <w:tcPr>
            <w:tcW w:w="3008" w:type="dxa"/>
          </w:tcPr>
          <w:p w14:paraId="30335221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9678D7" w:rsidRPr="00A12E80" w14:paraId="558528B3" w14:textId="77777777" w:rsidTr="0005223F">
        <w:tc>
          <w:tcPr>
            <w:tcW w:w="3008" w:type="dxa"/>
          </w:tcPr>
          <w:p w14:paraId="7E27BCDB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9678D7" w:rsidRPr="00A12E80" w14:paraId="29FA25E3" w14:textId="77777777" w:rsidTr="0005223F">
        <w:tc>
          <w:tcPr>
            <w:tcW w:w="3008" w:type="dxa"/>
            <w:shd w:val="clear" w:color="auto" w:fill="FF0000"/>
          </w:tcPr>
          <w:p w14:paraId="707740B4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  <w:tr w:rsidR="009678D7" w:rsidRPr="00A12E80" w14:paraId="2DE233FA" w14:textId="77777777" w:rsidTr="0005223F">
        <w:trPr>
          <w:trHeight w:val="225"/>
        </w:trPr>
        <w:tc>
          <w:tcPr>
            <w:tcW w:w="3008" w:type="dxa"/>
          </w:tcPr>
          <w:p w14:paraId="7C8C4FE6" w14:textId="77777777" w:rsidR="009678D7" w:rsidRPr="00A12E80" w:rsidRDefault="009678D7" w:rsidP="0005223F">
            <w:pPr>
              <w:spacing w:after="180"/>
              <w:rPr>
                <w:rFonts w:ascii="Arial" w:hAnsi="Arial" w:cs="Arial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59F0B664" w14:textId="77777777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0291F97E" w14:textId="77777777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351CFE1D" w14:textId="46D0771F" w:rsidR="009678D7" w:rsidRDefault="009678D7" w:rsidP="009678D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CD686" wp14:editId="4676C2DE">
                <wp:simplePos x="0" y="0"/>
                <wp:positionH relativeFrom="column">
                  <wp:posOffset>2148205</wp:posOffset>
                </wp:positionH>
                <wp:positionV relativeFrom="paragraph">
                  <wp:posOffset>12065</wp:posOffset>
                </wp:positionV>
                <wp:extent cx="1856105" cy="1177290"/>
                <wp:effectExtent l="9208" t="0" r="7302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5610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0"/>
                            </w:tblGrid>
                            <w:tr w:rsidR="009678D7" w:rsidRPr="00A12E80" w14:paraId="3383BE05" w14:textId="77777777" w:rsidTr="009678D7">
                              <w:tc>
                                <w:tcPr>
                                  <w:tcW w:w="2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520561BF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69A8770A" w14:textId="77777777" w:rsidTr="009678D7">
                              <w:tc>
                                <w:tcPr>
                                  <w:tcW w:w="2850" w:type="dxa"/>
                                  <w:shd w:val="clear" w:color="auto" w:fill="auto"/>
                                </w:tcPr>
                                <w:p w14:paraId="601D934A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78D7" w:rsidRPr="00A12E80" w14:paraId="1C51E3D9" w14:textId="77777777" w:rsidTr="009678D7">
                              <w:trPr>
                                <w:trHeight w:val="225"/>
                              </w:trPr>
                              <w:tc>
                                <w:tcPr>
                                  <w:tcW w:w="2850" w:type="dxa"/>
                                </w:tcPr>
                                <w:p w14:paraId="47156F0B" w14:textId="77777777" w:rsidR="009678D7" w:rsidRPr="00A12E80" w:rsidRDefault="009678D7" w:rsidP="00C7607F">
                                  <w:pPr>
                                    <w:spacing w:after="180"/>
                                    <w:rPr>
                                      <w:rFonts w:ascii="Arial" w:hAnsi="Arial" w:cs="Arial"/>
                                      <w:color w:val="222222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EB00F" w14:textId="77777777" w:rsidR="009678D7" w:rsidRDefault="009678D7" w:rsidP="0096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69.15pt;margin-top:.95pt;width:146.15pt;height:92.7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0"/>
                      </w:tblGrid>
                      <w:tr w:rsidR="009678D7" w:rsidRPr="00A12E80" w14:paraId="3383BE05" w14:textId="77777777" w:rsidTr="009678D7">
                        <w:tc>
                          <w:tcPr>
                            <w:tcW w:w="2850" w:type="dxa"/>
                            <w:tcBorders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14:paraId="520561BF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69A8770A" w14:textId="77777777" w:rsidTr="009678D7">
                        <w:tc>
                          <w:tcPr>
                            <w:tcW w:w="2850" w:type="dxa"/>
                            <w:shd w:val="clear" w:color="auto" w:fill="auto"/>
                          </w:tcPr>
                          <w:p w14:paraId="601D934A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9678D7" w:rsidRPr="00A12E80" w14:paraId="1C51E3D9" w14:textId="77777777" w:rsidTr="009678D7">
                        <w:trPr>
                          <w:trHeight w:val="225"/>
                        </w:trPr>
                        <w:tc>
                          <w:tcPr>
                            <w:tcW w:w="2850" w:type="dxa"/>
                          </w:tcPr>
                          <w:p w14:paraId="47156F0B" w14:textId="77777777" w:rsidR="009678D7" w:rsidRPr="00A12E80" w:rsidRDefault="009678D7" w:rsidP="00C7607F">
                            <w:pPr>
                              <w:spacing w:after="18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0C9EB00F" w14:textId="77777777" w:rsidR="009678D7" w:rsidRDefault="009678D7" w:rsidP="009678D7"/>
                  </w:txbxContent>
                </v:textbox>
                <w10:wrap type="square"/>
              </v:shape>
            </w:pict>
          </mc:Fallback>
        </mc:AlternateContent>
      </w:r>
    </w:p>
    <w:p w14:paraId="344D5FE0" w14:textId="77777777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1763EDD8" w14:textId="604B60E1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6FA8264C" w14:textId="77777777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56FDB5C1" w14:textId="77777777" w:rsidR="009678D7" w:rsidRDefault="009678D7" w:rsidP="009678D7">
      <w:pPr>
        <w:rPr>
          <w:rFonts w:ascii="Century Gothic" w:hAnsi="Century Gothic" w:cs="Arial"/>
          <w:sz w:val="28"/>
          <w:szCs w:val="28"/>
        </w:rPr>
      </w:pPr>
    </w:p>
    <w:p w14:paraId="37B2B3AC" w14:textId="77777777" w:rsidR="00C7607F" w:rsidRDefault="00C7607F" w:rsidP="00C7607F"/>
    <w:p w14:paraId="5DA39E1B" w14:textId="77777777" w:rsidR="00C7607F" w:rsidRDefault="00C7607F" w:rsidP="00C7607F"/>
    <w:p w14:paraId="68F55CBB" w14:textId="77777777" w:rsidR="00C7607F" w:rsidRDefault="00C7607F" w:rsidP="00C7607F"/>
    <w:p w14:paraId="27F3537E" w14:textId="77777777" w:rsidR="00C7607F" w:rsidRPr="005C234B" w:rsidRDefault="00C7607F" w:rsidP="00C7607F"/>
    <w:sectPr w:rsidR="00C7607F" w:rsidRPr="005C234B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68DE" w14:textId="77777777" w:rsidR="003819C3" w:rsidRDefault="003819C3">
      <w:r>
        <w:separator/>
      </w:r>
    </w:p>
  </w:endnote>
  <w:endnote w:type="continuationSeparator" w:id="0">
    <w:p w14:paraId="6537436E" w14:textId="77777777" w:rsidR="003819C3" w:rsidRDefault="0038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CB4E73" w:rsidRPr="00AF5F51" w:rsidRDefault="00CB4E73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4BC0" w14:textId="77777777" w:rsidR="003819C3" w:rsidRDefault="003819C3">
      <w:r>
        <w:separator/>
      </w:r>
    </w:p>
  </w:footnote>
  <w:footnote w:type="continuationSeparator" w:id="0">
    <w:p w14:paraId="02AB2F4B" w14:textId="77777777" w:rsidR="003819C3" w:rsidRDefault="0038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583D6309" w:rsidR="00CB4E73" w:rsidRDefault="00CB4E7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</w:t>
    </w:r>
    <w:r w:rsidR="007C5798">
      <w:rPr>
        <w:rFonts w:ascii="Century Gothic" w:hAnsi="Century Gothic"/>
        <w:b/>
        <w:bCs/>
        <w:color w:val="333399"/>
        <w:sz w:val="36"/>
      </w:rPr>
      <w:t xml:space="preserve">o </w:t>
    </w:r>
    <w:r w:rsidR="00F57876">
      <w:rPr>
        <w:rFonts w:ascii="Century Gothic" w:hAnsi="Century Gothic"/>
        <w:b/>
        <w:bCs/>
        <w:color w:val="333399"/>
        <w:sz w:val="36"/>
      </w:rPr>
      <w:t>q</w:t>
    </w:r>
    <w:r w:rsidR="007C5798">
      <w:rPr>
        <w:rFonts w:ascii="Century Gothic" w:hAnsi="Century Gothic"/>
        <w:b/>
        <w:bCs/>
        <w:color w:val="333399"/>
        <w:sz w:val="36"/>
      </w:rPr>
      <w:t xml:space="preserve">uarter </w:t>
    </w:r>
    <w:r w:rsidR="00F57876">
      <w:rPr>
        <w:rFonts w:ascii="Century Gothic" w:hAnsi="Century Gothic"/>
        <w:b/>
        <w:bCs/>
        <w:color w:val="333399"/>
        <w:sz w:val="36"/>
      </w:rPr>
      <w:t>o</w:t>
    </w:r>
    <w:r w:rsidR="007C5798">
      <w:rPr>
        <w:rFonts w:ascii="Century Gothic" w:hAnsi="Century Gothic"/>
        <w:b/>
        <w:bCs/>
        <w:color w:val="333399"/>
        <w:sz w:val="36"/>
      </w:rPr>
      <w:t xml:space="preserve">r </w:t>
    </w:r>
    <w:r w:rsidR="00F57876">
      <w:rPr>
        <w:rFonts w:ascii="Century Gothic" w:hAnsi="Century Gothic"/>
        <w:b/>
        <w:bCs/>
        <w:color w:val="333399"/>
        <w:sz w:val="36"/>
      </w:rPr>
      <w:t>n</w:t>
    </w:r>
    <w:r w:rsidR="007C5798">
      <w:rPr>
        <w:rFonts w:ascii="Century Gothic" w:hAnsi="Century Gothic"/>
        <w:b/>
        <w:bCs/>
        <w:color w:val="333399"/>
        <w:sz w:val="36"/>
      </w:rPr>
      <w:t xml:space="preserve">ot </w:t>
    </w:r>
    <w:r w:rsidR="00F57876">
      <w:rPr>
        <w:rFonts w:ascii="Century Gothic" w:hAnsi="Century Gothic"/>
        <w:b/>
        <w:bCs/>
        <w:color w:val="333399"/>
        <w:sz w:val="36"/>
      </w:rPr>
      <w:t>q</w:t>
    </w:r>
    <w:r>
      <w:rPr>
        <w:rFonts w:ascii="Century Gothic" w:hAnsi="Century Gothic"/>
        <w:b/>
        <w:bCs/>
        <w:color w:val="333399"/>
        <w:sz w:val="36"/>
      </w:rPr>
      <w:t>uarter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F57876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14:paraId="51732CFC" w14:textId="77777777" w:rsidR="00CB4E73" w:rsidRDefault="00CB4E73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8B"/>
    <w:multiLevelType w:val="hybridMultilevel"/>
    <w:tmpl w:val="001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24831"/>
    <w:multiLevelType w:val="hybridMultilevel"/>
    <w:tmpl w:val="4CD26C0C"/>
    <w:lvl w:ilvl="0" w:tplc="D88ACC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4CFA"/>
    <w:multiLevelType w:val="hybridMultilevel"/>
    <w:tmpl w:val="C8F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D236D"/>
    <w:multiLevelType w:val="hybridMultilevel"/>
    <w:tmpl w:val="8E06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D59EB"/>
    <w:multiLevelType w:val="hybridMultilevel"/>
    <w:tmpl w:val="C4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4ECC"/>
    <w:multiLevelType w:val="hybridMultilevel"/>
    <w:tmpl w:val="3CB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05AD1"/>
    <w:multiLevelType w:val="hybridMultilevel"/>
    <w:tmpl w:val="8AB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2486"/>
    <w:multiLevelType w:val="hybridMultilevel"/>
    <w:tmpl w:val="25AA33EC"/>
    <w:lvl w:ilvl="0" w:tplc="63BEFA52">
      <w:start w:val="46"/>
      <w:numFmt w:val="bullet"/>
      <w:lvlText w:val="-"/>
      <w:lvlJc w:val="left"/>
      <w:pPr>
        <w:ind w:left="598" w:hanging="360"/>
      </w:pPr>
      <w:rPr>
        <w:rFonts w:ascii="Calibri" w:eastAsia="Calibri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E46EC"/>
    <w:multiLevelType w:val="hybridMultilevel"/>
    <w:tmpl w:val="1A5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22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20"/>
  </w:num>
  <w:num w:numId="17">
    <w:abstractNumId w:val="5"/>
  </w:num>
  <w:num w:numId="18">
    <w:abstractNumId w:val="17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006FE"/>
    <w:rsid w:val="00010FA8"/>
    <w:rsid w:val="000713A9"/>
    <w:rsid w:val="000C6182"/>
    <w:rsid w:val="000E1AFC"/>
    <w:rsid w:val="000E5FD1"/>
    <w:rsid w:val="001C65CF"/>
    <w:rsid w:val="001F71F3"/>
    <w:rsid w:val="00205361"/>
    <w:rsid w:val="00246413"/>
    <w:rsid w:val="00310D8A"/>
    <w:rsid w:val="003819C3"/>
    <w:rsid w:val="003C236E"/>
    <w:rsid w:val="0040714A"/>
    <w:rsid w:val="00455C3C"/>
    <w:rsid w:val="005C234B"/>
    <w:rsid w:val="006A7DE1"/>
    <w:rsid w:val="006D573E"/>
    <w:rsid w:val="00746815"/>
    <w:rsid w:val="007C5798"/>
    <w:rsid w:val="008339E9"/>
    <w:rsid w:val="00835376"/>
    <w:rsid w:val="008925C5"/>
    <w:rsid w:val="0089435E"/>
    <w:rsid w:val="008C246F"/>
    <w:rsid w:val="00917390"/>
    <w:rsid w:val="009678D7"/>
    <w:rsid w:val="009B21D5"/>
    <w:rsid w:val="00A169DA"/>
    <w:rsid w:val="00A54CAB"/>
    <w:rsid w:val="00A80F76"/>
    <w:rsid w:val="00AF5F51"/>
    <w:rsid w:val="00C556AC"/>
    <w:rsid w:val="00C55861"/>
    <w:rsid w:val="00C7607F"/>
    <w:rsid w:val="00C855CD"/>
    <w:rsid w:val="00CB4E73"/>
    <w:rsid w:val="00D52266"/>
    <w:rsid w:val="00D9049E"/>
    <w:rsid w:val="00E24F7E"/>
    <w:rsid w:val="00EB3D78"/>
    <w:rsid w:val="00EC5EFF"/>
    <w:rsid w:val="00EF6AF4"/>
    <w:rsid w:val="00F22C4F"/>
    <w:rsid w:val="00F57876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1901-01-01T00:00:00Z</cp:lastPrinted>
  <dcterms:created xsi:type="dcterms:W3CDTF">2015-01-03T18:13:00Z</dcterms:created>
  <dcterms:modified xsi:type="dcterms:W3CDTF">2015-01-03T18:14:00Z</dcterms:modified>
</cp:coreProperties>
</file>