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FA" w:rsidRDefault="003C4EFA"/>
    <w:p w:rsidR="003C03AD" w:rsidRDefault="003C03AD" w:rsidP="003C03AD"/>
    <w:tbl>
      <w:tblPr>
        <w:tblW w:w="0" w:type="auto"/>
        <w:tblBorders>
          <w:top w:val="single" w:sz="24" w:space="0" w:color="0F243E"/>
          <w:left w:val="single" w:sz="24" w:space="0" w:color="0F243E"/>
          <w:bottom w:val="single" w:sz="24" w:space="0" w:color="0F243E"/>
          <w:right w:val="single" w:sz="24" w:space="0" w:color="0F243E"/>
          <w:insideH w:val="single" w:sz="24" w:space="0" w:color="0F243E"/>
          <w:insideV w:val="single" w:sz="24" w:space="0" w:color="0F243E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C03AD" w:rsidTr="003C4EFA">
        <w:tc>
          <w:tcPr>
            <w:tcW w:w="4981" w:type="dxa"/>
            <w:shd w:val="clear" w:color="auto" w:fill="auto"/>
          </w:tcPr>
          <w:p w:rsidR="003C03AD" w:rsidRPr="00794CB1" w:rsidRDefault="003C03AD" w:rsidP="003C4EFA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794CB1">
              <w:rPr>
                <w:rFonts w:asciiTheme="minorHAnsi" w:eastAsia="Calibri" w:hAnsiTheme="minorHAnsi"/>
                <w:i/>
                <w:sz w:val="22"/>
                <w:szCs w:val="22"/>
              </w:rPr>
              <w:t>Question: Round 1683 to the nearest 100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1683 is between 1600 and 1700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The halfway point is 1650</w:t>
            </w:r>
          </w:p>
          <w:p w:rsidR="003C03AD" w:rsidRPr="00794CB1" w:rsidRDefault="003C03AD" w:rsidP="003C4EFA">
            <w:pPr>
              <w:pStyle w:val="ListParagraph"/>
              <w:ind w:left="426"/>
              <w:rPr>
                <w:rFonts w:asciiTheme="minorHAnsi" w:hAnsiTheme="minorHAnsi"/>
                <w:b/>
              </w:rPr>
            </w:pPr>
            <w:r w:rsidRPr="00794CB1">
              <w:rPr>
                <w:rFonts w:asciiTheme="minorHAnsi" w:hAnsiTheme="minorHAnsi"/>
                <w:b/>
              </w:rPr>
              <w:t xml:space="preserve">                                                              1683</w:t>
            </w:r>
          </w:p>
          <w:p w:rsidR="003C03AD" w:rsidRPr="00794CB1" w:rsidRDefault="00794CB1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2364104</wp:posOffset>
                      </wp:positionH>
                      <wp:positionV relativeFrom="paragraph">
                        <wp:posOffset>74295</wp:posOffset>
                      </wp:positionV>
                      <wp:extent cx="0" cy="379730"/>
                      <wp:effectExtent l="133350" t="0" r="95250" b="39370"/>
                      <wp:wrapNone/>
                      <wp:docPr id="11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9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86.15pt;margin-top:5.85pt;width:0;height:29.9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" strokecolor="red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794CB1" w:rsidP="003C4EFA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895600" cy="95250"/>
                  <wp:effectExtent l="0" t="0" r="0" b="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794CB1">
              <w:rPr>
                <w:rFonts w:asciiTheme="minorHAnsi" w:eastAsia="Calibri" w:hAnsiTheme="minorHAnsi"/>
                <w:b/>
                <w:sz w:val="22"/>
                <w:szCs w:val="22"/>
              </w:rPr>
              <w:t>1600                                     1650                                      1700</w:t>
            </w: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1683 is closer to 1700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The answer is 1700</w:t>
            </w:r>
          </w:p>
        </w:tc>
        <w:tc>
          <w:tcPr>
            <w:tcW w:w="4981" w:type="dxa"/>
            <w:shd w:val="clear" w:color="auto" w:fill="auto"/>
          </w:tcPr>
          <w:p w:rsidR="003C03AD" w:rsidRPr="00794CB1" w:rsidRDefault="003C03AD" w:rsidP="003C4EFA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794CB1">
              <w:rPr>
                <w:rFonts w:asciiTheme="minorHAnsi" w:eastAsia="Calibri" w:hAnsiTheme="minorHAnsi"/>
                <w:i/>
                <w:sz w:val="22"/>
                <w:szCs w:val="22"/>
              </w:rPr>
              <w:t>Question: Round 1683 to the nearest 10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1683 is between 1680 and 1690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The halfway point is 1685</w:t>
            </w:r>
          </w:p>
          <w:p w:rsidR="003C03AD" w:rsidRPr="00794CB1" w:rsidRDefault="003C03AD" w:rsidP="003C4EFA">
            <w:pPr>
              <w:pStyle w:val="ListParagraph"/>
              <w:ind w:left="426"/>
              <w:rPr>
                <w:rFonts w:asciiTheme="minorHAnsi" w:hAnsiTheme="minorHAnsi"/>
                <w:b/>
              </w:rPr>
            </w:pPr>
            <w:r w:rsidRPr="00794CB1">
              <w:rPr>
                <w:rFonts w:asciiTheme="minorHAnsi" w:hAnsiTheme="minorHAnsi"/>
                <w:b/>
              </w:rPr>
              <w:t xml:space="preserve">              </w:t>
            </w:r>
            <w:r w:rsidR="00794CB1">
              <w:rPr>
                <w:rFonts w:asciiTheme="minorHAnsi" w:hAnsiTheme="minorHAnsi"/>
                <w:b/>
              </w:rPr>
              <w:t xml:space="preserve"> </w:t>
            </w:r>
            <w:r w:rsidRPr="00794CB1">
              <w:rPr>
                <w:rFonts w:asciiTheme="minorHAnsi" w:hAnsiTheme="minorHAnsi"/>
                <w:b/>
              </w:rPr>
              <w:t xml:space="preserve">    1683</w:t>
            </w:r>
          </w:p>
          <w:p w:rsidR="003C03AD" w:rsidRPr="00794CB1" w:rsidRDefault="00794CB1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1000759</wp:posOffset>
                      </wp:positionH>
                      <wp:positionV relativeFrom="paragraph">
                        <wp:posOffset>79375</wp:posOffset>
                      </wp:positionV>
                      <wp:extent cx="0" cy="379095"/>
                      <wp:effectExtent l="133350" t="0" r="95250" b="40005"/>
                      <wp:wrapNone/>
                      <wp:docPr id="1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78.8pt;margin-top:6.25pt;width:0;height:29.8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" strokecolor="red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794CB1" w:rsidP="003C4EFA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895600" cy="95250"/>
                  <wp:effectExtent l="0" t="0" r="0" b="0"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794CB1">
              <w:rPr>
                <w:rFonts w:asciiTheme="minorHAnsi" w:eastAsia="Calibri" w:hAnsiTheme="minorHAnsi"/>
                <w:b/>
                <w:sz w:val="22"/>
                <w:szCs w:val="22"/>
              </w:rPr>
              <w:t>1680                                     1685                                     1690</w:t>
            </w: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1683 is closer to 1680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The answer is 1680</w:t>
            </w:r>
          </w:p>
        </w:tc>
      </w:tr>
    </w:tbl>
    <w:p w:rsidR="003C03AD" w:rsidRDefault="003C03AD" w:rsidP="003C03AD"/>
    <w:p w:rsidR="003C03AD" w:rsidRDefault="003C03AD" w:rsidP="003C03AD"/>
    <w:tbl>
      <w:tblPr>
        <w:tblW w:w="0" w:type="auto"/>
        <w:tblBorders>
          <w:top w:val="single" w:sz="24" w:space="0" w:color="0F243E"/>
          <w:left w:val="single" w:sz="24" w:space="0" w:color="0F243E"/>
          <w:bottom w:val="single" w:sz="24" w:space="0" w:color="0F243E"/>
          <w:right w:val="single" w:sz="24" w:space="0" w:color="0F243E"/>
          <w:insideH w:val="single" w:sz="24" w:space="0" w:color="0F243E"/>
          <w:insideV w:val="single" w:sz="24" w:space="0" w:color="0F243E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C03AD" w:rsidTr="003C4EFA">
        <w:tc>
          <w:tcPr>
            <w:tcW w:w="4981" w:type="dxa"/>
            <w:tcBorders>
              <w:bottom w:val="single" w:sz="24" w:space="0" w:color="0F243E"/>
            </w:tcBorders>
            <w:shd w:val="clear" w:color="auto" w:fill="auto"/>
          </w:tcPr>
          <w:p w:rsidR="003C03AD" w:rsidRPr="00794CB1" w:rsidRDefault="003C03AD" w:rsidP="003C4EFA">
            <w:pPr>
              <w:spacing w:line="432" w:lineRule="auto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794CB1">
              <w:rPr>
                <w:rFonts w:asciiTheme="minorHAnsi" w:eastAsia="Calibri" w:hAnsiTheme="minorHAnsi"/>
                <w:i/>
                <w:sz w:val="22"/>
                <w:szCs w:val="22"/>
              </w:rPr>
              <w:t>Question 1: Round 6531 to the nearest 100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432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6531 is between ________ and ________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432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The halfway point is ________</w:t>
            </w: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794CB1" w:rsidP="003C4EFA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89560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3AD" w:rsidRPr="00794CB1" w:rsidRDefault="003C03AD" w:rsidP="003C4EFA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794CB1">
              <w:rPr>
                <w:rFonts w:asciiTheme="minorHAnsi" w:eastAsia="Calibri" w:hAnsiTheme="minorHAnsi"/>
                <w:b/>
                <w:sz w:val="22"/>
                <w:szCs w:val="22"/>
              </w:rPr>
              <w:t>____                                 ____                                  ____</w:t>
            </w: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6531 is closer to ________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The answer is ________</w:t>
            </w:r>
          </w:p>
        </w:tc>
        <w:tc>
          <w:tcPr>
            <w:tcW w:w="4981" w:type="dxa"/>
            <w:tcBorders>
              <w:bottom w:val="single" w:sz="24" w:space="0" w:color="0F243E"/>
            </w:tcBorders>
            <w:shd w:val="clear" w:color="auto" w:fill="auto"/>
          </w:tcPr>
          <w:p w:rsidR="003C03AD" w:rsidRPr="00794CB1" w:rsidRDefault="003C03AD" w:rsidP="003C4EFA">
            <w:pPr>
              <w:spacing w:line="432" w:lineRule="auto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794CB1">
              <w:rPr>
                <w:rFonts w:asciiTheme="minorHAnsi" w:eastAsia="Calibri" w:hAnsiTheme="minorHAnsi"/>
                <w:i/>
                <w:sz w:val="22"/>
                <w:szCs w:val="22"/>
              </w:rPr>
              <w:t>Question 2: Round 809 to the nearest 10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432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809 is between ________ and ________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432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The halfway point is ________</w:t>
            </w: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794CB1" w:rsidP="003C4EFA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895600" cy="95250"/>
                  <wp:effectExtent l="0" t="0" r="0" b="0"/>
                  <wp:docPr id="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3AD" w:rsidRPr="00794CB1" w:rsidRDefault="003C03AD" w:rsidP="003C4EFA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794CB1">
              <w:rPr>
                <w:rFonts w:asciiTheme="minorHAnsi" w:eastAsia="Calibri" w:hAnsiTheme="minorHAnsi"/>
                <w:b/>
                <w:sz w:val="22"/>
                <w:szCs w:val="22"/>
              </w:rPr>
              <w:t>____                                 ____                                  ____</w:t>
            </w: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809 is closer to ________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The answer is ________</w:t>
            </w:r>
          </w:p>
        </w:tc>
      </w:tr>
      <w:tr w:rsidR="003C03AD" w:rsidTr="003C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1" w:type="dxa"/>
            <w:tcBorders>
              <w:top w:val="single" w:sz="24" w:space="0" w:color="0F243E"/>
              <w:left w:val="single" w:sz="24" w:space="0" w:color="0F243E"/>
              <w:bottom w:val="single" w:sz="24" w:space="0" w:color="0F243E"/>
              <w:right w:val="single" w:sz="24" w:space="0" w:color="0F243E"/>
            </w:tcBorders>
            <w:shd w:val="clear" w:color="auto" w:fill="auto"/>
          </w:tcPr>
          <w:p w:rsidR="003C03AD" w:rsidRPr="00794CB1" w:rsidRDefault="003C03AD" w:rsidP="003C4EFA">
            <w:pPr>
              <w:spacing w:line="432" w:lineRule="auto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794CB1">
              <w:rPr>
                <w:rFonts w:asciiTheme="minorHAnsi" w:eastAsia="Calibri" w:hAnsiTheme="minorHAnsi"/>
                <w:i/>
                <w:sz w:val="22"/>
                <w:szCs w:val="22"/>
              </w:rPr>
              <w:t>Question 3: Round 18715 to the nearest 1000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432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18715 is between ________ and ________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432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The halfway point is ________</w:t>
            </w: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794CB1" w:rsidP="003C4EFA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895600" cy="95250"/>
                  <wp:effectExtent l="0" t="0" r="0" b="0"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3AD" w:rsidRPr="00794CB1" w:rsidRDefault="003C03AD" w:rsidP="003C4EFA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794CB1">
              <w:rPr>
                <w:rFonts w:asciiTheme="minorHAnsi" w:eastAsia="Calibri" w:hAnsiTheme="minorHAnsi"/>
                <w:b/>
                <w:sz w:val="22"/>
                <w:szCs w:val="22"/>
              </w:rPr>
              <w:t>____                                 ____                                  ____</w:t>
            </w: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18715 is closer to ________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The answer is ________</w:t>
            </w:r>
          </w:p>
        </w:tc>
        <w:tc>
          <w:tcPr>
            <w:tcW w:w="4981" w:type="dxa"/>
            <w:tcBorders>
              <w:top w:val="single" w:sz="24" w:space="0" w:color="0F243E"/>
              <w:left w:val="single" w:sz="24" w:space="0" w:color="0F243E"/>
              <w:bottom w:val="single" w:sz="24" w:space="0" w:color="0F243E"/>
              <w:right w:val="single" w:sz="24" w:space="0" w:color="0F243E"/>
            </w:tcBorders>
            <w:shd w:val="clear" w:color="auto" w:fill="auto"/>
          </w:tcPr>
          <w:p w:rsidR="003C03AD" w:rsidRPr="00794CB1" w:rsidRDefault="003C03AD" w:rsidP="003C4EFA">
            <w:pPr>
              <w:spacing w:line="432" w:lineRule="auto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794CB1">
              <w:rPr>
                <w:rFonts w:asciiTheme="minorHAnsi" w:eastAsia="Calibri" w:hAnsiTheme="minorHAnsi"/>
                <w:i/>
                <w:sz w:val="22"/>
                <w:szCs w:val="22"/>
              </w:rPr>
              <w:t>Question 4: Round 7163 to the nearest 10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432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7163 is between ________ and ________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432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The halfway point is ________</w:t>
            </w: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794CB1" w:rsidP="003C4EFA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895600" cy="95250"/>
                  <wp:effectExtent l="0" t="0" r="0" b="0"/>
                  <wp:docPr id="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3AD" w:rsidRPr="00794CB1" w:rsidRDefault="003C03AD" w:rsidP="003C4EFA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794CB1">
              <w:rPr>
                <w:rFonts w:asciiTheme="minorHAnsi" w:eastAsia="Calibri" w:hAnsiTheme="minorHAnsi"/>
                <w:b/>
                <w:sz w:val="22"/>
                <w:szCs w:val="22"/>
              </w:rPr>
              <w:t>____                                 ____                                  ____</w:t>
            </w:r>
          </w:p>
          <w:p w:rsidR="003C03AD" w:rsidRPr="00794CB1" w:rsidRDefault="003C03AD" w:rsidP="003C4EF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7163 is closer to ________</w:t>
            </w:r>
          </w:p>
          <w:p w:rsidR="003C03AD" w:rsidRPr="00794CB1" w:rsidRDefault="003C03AD" w:rsidP="003C4E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Theme="minorHAnsi" w:hAnsiTheme="minorHAnsi"/>
              </w:rPr>
            </w:pPr>
            <w:r w:rsidRPr="00794CB1">
              <w:rPr>
                <w:rFonts w:asciiTheme="minorHAnsi" w:hAnsiTheme="minorHAnsi"/>
              </w:rPr>
              <w:t>The answer is ________</w:t>
            </w:r>
          </w:p>
        </w:tc>
      </w:tr>
    </w:tbl>
    <w:p w:rsidR="003C03AD" w:rsidRDefault="003C03AD" w:rsidP="003C03AD"/>
    <w:p w:rsidR="003C03AD" w:rsidRDefault="003C03AD" w:rsidP="003C03AD"/>
    <w:p w:rsidR="003C4EFA" w:rsidRDefault="00150F64" w:rsidP="003C03AD">
      <w:r>
        <w:br w:type="page"/>
      </w:r>
    </w:p>
    <w:p w:rsidR="00AF008A" w:rsidRDefault="00AF008A" w:rsidP="003C03AD">
      <w:pPr>
        <w:rPr>
          <w:rFonts w:asciiTheme="minorHAnsi" w:eastAsia="Calibri" w:hAnsiTheme="minorHAnsi"/>
        </w:rPr>
      </w:pPr>
    </w:p>
    <w:p w:rsidR="00150F64" w:rsidRPr="00794CB1" w:rsidRDefault="00150F64" w:rsidP="003C03AD">
      <w:pPr>
        <w:rPr>
          <w:rFonts w:asciiTheme="minorHAnsi" w:eastAsia="Calibri" w:hAnsiTheme="minorHAnsi"/>
        </w:rPr>
      </w:pPr>
      <w:bookmarkStart w:id="0" w:name="_GoBack"/>
      <w:bookmarkEnd w:id="0"/>
      <w:r w:rsidRPr="00794CB1">
        <w:rPr>
          <w:rFonts w:asciiTheme="minorHAnsi" w:eastAsia="Calibri" w:hAnsiTheme="minorHAnsi"/>
        </w:rPr>
        <w:t xml:space="preserve">Round each of these numbers to the </w:t>
      </w:r>
      <w:r w:rsidRPr="00794CB1">
        <w:rPr>
          <w:rFonts w:asciiTheme="minorHAnsi" w:eastAsia="Calibri" w:hAnsiTheme="minorHAnsi"/>
          <w:b/>
        </w:rPr>
        <w:t>nearest 10</w:t>
      </w:r>
    </w:p>
    <w:p w:rsidR="00150F64" w:rsidRPr="00794CB1" w:rsidRDefault="00150F64" w:rsidP="00150F64">
      <w:pPr>
        <w:rPr>
          <w:rFonts w:asciiTheme="minorHAnsi" w:eastAsia="Calibri" w:hAnsiTheme="minorHAnsi"/>
        </w:rPr>
      </w:pPr>
    </w:p>
    <w:p w:rsidR="00150F64" w:rsidRPr="00794CB1" w:rsidRDefault="00150F64" w:rsidP="00150F64">
      <w:pPr>
        <w:rPr>
          <w:rFonts w:asciiTheme="minorHAnsi" w:eastAsia="Calibri" w:hAnsiTheme="minorHAnsi"/>
        </w:rPr>
        <w:sectPr w:rsidR="00150F64" w:rsidRPr="00794CB1">
          <w:headerReference w:type="default" r:id="rId9"/>
          <w:footerReference w:type="default" r:id="rId10"/>
          <w:pgSz w:w="11906" w:h="16838"/>
          <w:pgMar w:top="1440" w:right="1077" w:bottom="1078" w:left="1077" w:header="709" w:footer="599" w:gutter="0"/>
          <w:cols w:space="708"/>
          <w:docGrid w:linePitch="360"/>
        </w:sectPr>
      </w:pPr>
    </w:p>
    <w:p w:rsidR="00150F64" w:rsidRPr="00794CB1" w:rsidRDefault="00150F64" w:rsidP="00150F64">
      <w:pPr>
        <w:numPr>
          <w:ilvl w:val="0"/>
          <w:numId w:val="13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lastRenderedPageBreak/>
        <w:t>57</w:t>
      </w:r>
    </w:p>
    <w:p w:rsidR="00150F64" w:rsidRPr="00794CB1" w:rsidRDefault="00150F64" w:rsidP="00150F64">
      <w:pPr>
        <w:numPr>
          <w:ilvl w:val="0"/>
          <w:numId w:val="13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82</w:t>
      </w:r>
    </w:p>
    <w:p w:rsidR="00150F64" w:rsidRPr="00794CB1" w:rsidRDefault="00150F64" w:rsidP="00150F64">
      <w:pPr>
        <w:numPr>
          <w:ilvl w:val="0"/>
          <w:numId w:val="13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99</w:t>
      </w:r>
    </w:p>
    <w:p w:rsidR="00150F64" w:rsidRPr="00794CB1" w:rsidRDefault="00150F64" w:rsidP="00150F64">
      <w:pPr>
        <w:numPr>
          <w:ilvl w:val="0"/>
          <w:numId w:val="13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lastRenderedPageBreak/>
        <w:t>183</w:t>
      </w:r>
    </w:p>
    <w:p w:rsidR="00150F64" w:rsidRPr="00794CB1" w:rsidRDefault="00150F64" w:rsidP="00150F64">
      <w:pPr>
        <w:numPr>
          <w:ilvl w:val="0"/>
          <w:numId w:val="13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409</w:t>
      </w:r>
    </w:p>
    <w:p w:rsidR="00150F64" w:rsidRPr="00794CB1" w:rsidRDefault="00150F64" w:rsidP="00150F64">
      <w:pPr>
        <w:numPr>
          <w:ilvl w:val="0"/>
          <w:numId w:val="13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258</w:t>
      </w:r>
    </w:p>
    <w:p w:rsidR="00150F64" w:rsidRPr="00794CB1" w:rsidRDefault="00150F64" w:rsidP="00150F64">
      <w:pPr>
        <w:numPr>
          <w:ilvl w:val="0"/>
          <w:numId w:val="13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lastRenderedPageBreak/>
        <w:t>1238</w:t>
      </w:r>
    </w:p>
    <w:p w:rsidR="00150F64" w:rsidRPr="00794CB1" w:rsidRDefault="00150F64" w:rsidP="00150F64">
      <w:pPr>
        <w:numPr>
          <w:ilvl w:val="0"/>
          <w:numId w:val="13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9875</w:t>
      </w:r>
    </w:p>
    <w:p w:rsidR="00150F64" w:rsidRPr="00794CB1" w:rsidRDefault="00150F64" w:rsidP="00150F64">
      <w:pPr>
        <w:numPr>
          <w:ilvl w:val="0"/>
          <w:numId w:val="13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2951</w:t>
      </w:r>
    </w:p>
    <w:p w:rsidR="00150F64" w:rsidRPr="00794CB1" w:rsidRDefault="00150F64" w:rsidP="00150F64">
      <w:pPr>
        <w:numPr>
          <w:ilvl w:val="0"/>
          <w:numId w:val="13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lastRenderedPageBreak/>
        <w:t>87308</w:t>
      </w:r>
    </w:p>
    <w:p w:rsidR="00150F64" w:rsidRPr="00794CB1" w:rsidRDefault="00150F64" w:rsidP="00150F64">
      <w:pPr>
        <w:numPr>
          <w:ilvl w:val="0"/>
          <w:numId w:val="13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42962</w:t>
      </w:r>
    </w:p>
    <w:p w:rsidR="00150F64" w:rsidRPr="00794CB1" w:rsidRDefault="00150F64" w:rsidP="00150F64">
      <w:pPr>
        <w:numPr>
          <w:ilvl w:val="0"/>
          <w:numId w:val="13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58926</w:t>
      </w:r>
    </w:p>
    <w:p w:rsidR="00150F64" w:rsidRPr="00794CB1" w:rsidRDefault="00150F64" w:rsidP="003C03AD">
      <w:pPr>
        <w:rPr>
          <w:rFonts w:asciiTheme="minorHAnsi" w:eastAsia="Calibri" w:hAnsiTheme="minorHAnsi"/>
        </w:rPr>
        <w:sectPr w:rsidR="00150F64" w:rsidRPr="00794CB1" w:rsidSect="00150F64">
          <w:type w:val="continuous"/>
          <w:pgSz w:w="11906" w:h="16838"/>
          <w:pgMar w:top="1440" w:right="1077" w:bottom="1078" w:left="1077" w:header="709" w:footer="599" w:gutter="0"/>
          <w:cols w:num="4" w:space="720"/>
          <w:docGrid w:linePitch="360"/>
        </w:sectPr>
      </w:pPr>
    </w:p>
    <w:p w:rsidR="00150F64" w:rsidRPr="00794CB1" w:rsidRDefault="00150F64" w:rsidP="003C03AD">
      <w:pPr>
        <w:rPr>
          <w:rFonts w:asciiTheme="minorHAnsi" w:eastAsia="Calibri" w:hAnsiTheme="minorHAnsi"/>
        </w:rPr>
      </w:pPr>
    </w:p>
    <w:p w:rsidR="00150F64" w:rsidRPr="00794CB1" w:rsidRDefault="00150F64" w:rsidP="00150F64">
      <w:pPr>
        <w:rPr>
          <w:rFonts w:asciiTheme="minorHAnsi" w:eastAsia="Calibri" w:hAnsiTheme="minorHAnsi"/>
        </w:rPr>
      </w:pPr>
    </w:p>
    <w:p w:rsidR="00150F64" w:rsidRPr="00794CB1" w:rsidRDefault="00150F64" w:rsidP="00150F64">
      <w:p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 xml:space="preserve">Round each of these numbers to the </w:t>
      </w:r>
      <w:r w:rsidRPr="00794CB1">
        <w:rPr>
          <w:rFonts w:asciiTheme="minorHAnsi" w:eastAsia="Calibri" w:hAnsiTheme="minorHAnsi"/>
          <w:b/>
        </w:rPr>
        <w:t>nearest 100</w:t>
      </w:r>
    </w:p>
    <w:p w:rsidR="00150F64" w:rsidRPr="00794CB1" w:rsidRDefault="00150F64" w:rsidP="00150F64">
      <w:pPr>
        <w:rPr>
          <w:rFonts w:asciiTheme="minorHAnsi" w:eastAsia="Calibri" w:hAnsiTheme="minorHAnsi"/>
        </w:rPr>
      </w:pPr>
    </w:p>
    <w:p w:rsidR="00150F64" w:rsidRPr="00794CB1" w:rsidRDefault="00150F64" w:rsidP="00150F64">
      <w:pPr>
        <w:rPr>
          <w:rFonts w:asciiTheme="minorHAnsi" w:eastAsia="Calibri" w:hAnsiTheme="minorHAnsi"/>
        </w:rPr>
        <w:sectPr w:rsidR="00150F64" w:rsidRPr="00794CB1" w:rsidSect="00150F64">
          <w:headerReference w:type="default" r:id="rId11"/>
          <w:footerReference w:type="default" r:id="rId12"/>
          <w:type w:val="continuous"/>
          <w:pgSz w:w="11906" w:h="16838"/>
          <w:pgMar w:top="1440" w:right="1077" w:bottom="1078" w:left="1077" w:header="709" w:footer="599" w:gutter="0"/>
          <w:cols w:space="708"/>
          <w:docGrid w:linePitch="360"/>
        </w:sectPr>
      </w:pPr>
    </w:p>
    <w:p w:rsidR="00150F64" w:rsidRPr="00794CB1" w:rsidRDefault="00150F64" w:rsidP="00150F64">
      <w:pPr>
        <w:numPr>
          <w:ilvl w:val="0"/>
          <w:numId w:val="14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lastRenderedPageBreak/>
        <w:t>183</w:t>
      </w:r>
    </w:p>
    <w:p w:rsidR="00150F64" w:rsidRPr="00794CB1" w:rsidRDefault="00150F64" w:rsidP="00150F64">
      <w:pPr>
        <w:numPr>
          <w:ilvl w:val="0"/>
          <w:numId w:val="14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409</w:t>
      </w:r>
    </w:p>
    <w:p w:rsidR="00150F64" w:rsidRPr="00794CB1" w:rsidRDefault="00150F64" w:rsidP="00150F64">
      <w:pPr>
        <w:numPr>
          <w:ilvl w:val="0"/>
          <w:numId w:val="14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258</w:t>
      </w:r>
    </w:p>
    <w:p w:rsidR="00150F64" w:rsidRPr="00794CB1" w:rsidRDefault="00150F64" w:rsidP="00150F64">
      <w:pPr>
        <w:numPr>
          <w:ilvl w:val="0"/>
          <w:numId w:val="14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lastRenderedPageBreak/>
        <w:t>1234</w:t>
      </w:r>
    </w:p>
    <w:p w:rsidR="00150F64" w:rsidRPr="00794CB1" w:rsidRDefault="00150F64" w:rsidP="00150F64">
      <w:pPr>
        <w:numPr>
          <w:ilvl w:val="0"/>
          <w:numId w:val="14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9876</w:t>
      </w:r>
    </w:p>
    <w:p w:rsidR="00150F64" w:rsidRPr="00794CB1" w:rsidRDefault="00150F64" w:rsidP="00150F64">
      <w:pPr>
        <w:numPr>
          <w:ilvl w:val="0"/>
          <w:numId w:val="14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2951</w:t>
      </w:r>
    </w:p>
    <w:p w:rsidR="00150F64" w:rsidRPr="00794CB1" w:rsidRDefault="00150F64" w:rsidP="00150F64">
      <w:pPr>
        <w:numPr>
          <w:ilvl w:val="0"/>
          <w:numId w:val="14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lastRenderedPageBreak/>
        <w:t>87308</w:t>
      </w:r>
    </w:p>
    <w:p w:rsidR="00150F64" w:rsidRPr="00794CB1" w:rsidRDefault="00150F64" w:rsidP="00150F64">
      <w:pPr>
        <w:numPr>
          <w:ilvl w:val="0"/>
          <w:numId w:val="14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42962</w:t>
      </w:r>
    </w:p>
    <w:p w:rsidR="00150F64" w:rsidRPr="00794CB1" w:rsidRDefault="00150F64" w:rsidP="00150F64">
      <w:pPr>
        <w:numPr>
          <w:ilvl w:val="0"/>
          <w:numId w:val="14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58926</w:t>
      </w:r>
    </w:p>
    <w:p w:rsidR="00150F64" w:rsidRPr="00794CB1" w:rsidRDefault="00150F64" w:rsidP="003C03AD">
      <w:pPr>
        <w:rPr>
          <w:rFonts w:asciiTheme="minorHAnsi" w:eastAsia="Calibri" w:hAnsiTheme="minorHAnsi"/>
        </w:rPr>
        <w:sectPr w:rsidR="00150F64" w:rsidRPr="00794CB1" w:rsidSect="00150F64">
          <w:type w:val="continuous"/>
          <w:pgSz w:w="11906" w:h="16838"/>
          <w:pgMar w:top="1440" w:right="1077" w:bottom="1078" w:left="1077" w:header="709" w:footer="599" w:gutter="0"/>
          <w:cols w:num="3" w:space="708"/>
          <w:docGrid w:linePitch="360"/>
        </w:sectPr>
      </w:pPr>
    </w:p>
    <w:p w:rsidR="00150F64" w:rsidRPr="00794CB1" w:rsidRDefault="00150F64" w:rsidP="003C03AD">
      <w:pPr>
        <w:rPr>
          <w:rFonts w:asciiTheme="minorHAnsi" w:eastAsia="Calibri" w:hAnsiTheme="minorHAnsi"/>
        </w:rPr>
      </w:pPr>
    </w:p>
    <w:p w:rsidR="00150F64" w:rsidRPr="00794CB1" w:rsidRDefault="00150F64" w:rsidP="003C03AD">
      <w:pPr>
        <w:rPr>
          <w:rFonts w:asciiTheme="minorHAnsi" w:eastAsia="Calibri" w:hAnsiTheme="minorHAnsi"/>
        </w:rPr>
      </w:pPr>
    </w:p>
    <w:p w:rsidR="00150F64" w:rsidRPr="00794CB1" w:rsidRDefault="00150F64" w:rsidP="00150F64">
      <w:p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 xml:space="preserve">Round each of these numbers to the </w:t>
      </w:r>
      <w:r w:rsidRPr="00794CB1">
        <w:rPr>
          <w:rFonts w:asciiTheme="minorHAnsi" w:eastAsia="Calibri" w:hAnsiTheme="minorHAnsi"/>
          <w:b/>
        </w:rPr>
        <w:t>nearest 1000</w:t>
      </w:r>
    </w:p>
    <w:p w:rsidR="00150F64" w:rsidRPr="00794CB1" w:rsidRDefault="00150F64" w:rsidP="00150F64">
      <w:pPr>
        <w:rPr>
          <w:rFonts w:asciiTheme="minorHAnsi" w:eastAsia="Calibri" w:hAnsiTheme="minorHAnsi"/>
        </w:rPr>
      </w:pPr>
    </w:p>
    <w:p w:rsidR="00150F64" w:rsidRPr="00794CB1" w:rsidRDefault="00150F64" w:rsidP="00150F64">
      <w:pPr>
        <w:rPr>
          <w:rFonts w:asciiTheme="minorHAnsi" w:eastAsia="Calibri" w:hAnsiTheme="minorHAnsi"/>
        </w:rPr>
        <w:sectPr w:rsidR="00150F64" w:rsidRPr="00794CB1" w:rsidSect="00150F64">
          <w:headerReference w:type="default" r:id="rId13"/>
          <w:footerReference w:type="default" r:id="rId14"/>
          <w:type w:val="continuous"/>
          <w:pgSz w:w="11906" w:h="16838"/>
          <w:pgMar w:top="1440" w:right="1077" w:bottom="1078" w:left="1077" w:header="709" w:footer="599" w:gutter="0"/>
          <w:cols w:space="708"/>
          <w:docGrid w:linePitch="360"/>
        </w:sectPr>
      </w:pPr>
    </w:p>
    <w:p w:rsidR="00150F64" w:rsidRPr="00794CB1" w:rsidRDefault="00150F64" w:rsidP="00150F64">
      <w:pPr>
        <w:numPr>
          <w:ilvl w:val="0"/>
          <w:numId w:val="15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lastRenderedPageBreak/>
        <w:t>1234</w:t>
      </w:r>
    </w:p>
    <w:p w:rsidR="00150F64" w:rsidRPr="00794CB1" w:rsidRDefault="00150F64" w:rsidP="00150F64">
      <w:pPr>
        <w:numPr>
          <w:ilvl w:val="0"/>
          <w:numId w:val="15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9876</w:t>
      </w:r>
    </w:p>
    <w:p w:rsidR="00150F64" w:rsidRPr="00794CB1" w:rsidRDefault="00150F64" w:rsidP="00150F64">
      <w:pPr>
        <w:numPr>
          <w:ilvl w:val="0"/>
          <w:numId w:val="15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2951</w:t>
      </w:r>
    </w:p>
    <w:p w:rsidR="00150F64" w:rsidRPr="00794CB1" w:rsidRDefault="00150F64" w:rsidP="00150F64">
      <w:pPr>
        <w:numPr>
          <w:ilvl w:val="0"/>
          <w:numId w:val="15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lastRenderedPageBreak/>
        <w:t>87308</w:t>
      </w:r>
    </w:p>
    <w:p w:rsidR="00150F64" w:rsidRPr="00794CB1" w:rsidRDefault="00150F64" w:rsidP="00150F64">
      <w:pPr>
        <w:numPr>
          <w:ilvl w:val="0"/>
          <w:numId w:val="15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42962</w:t>
      </w:r>
    </w:p>
    <w:p w:rsidR="00150F64" w:rsidRPr="00794CB1" w:rsidRDefault="00150F64" w:rsidP="00150F64">
      <w:pPr>
        <w:numPr>
          <w:ilvl w:val="0"/>
          <w:numId w:val="15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58926</w:t>
      </w:r>
    </w:p>
    <w:p w:rsidR="00150F64" w:rsidRPr="00794CB1" w:rsidRDefault="00150F64" w:rsidP="003C03AD">
      <w:pPr>
        <w:rPr>
          <w:rFonts w:asciiTheme="minorHAnsi" w:eastAsia="Calibri" w:hAnsiTheme="minorHAnsi"/>
        </w:rPr>
        <w:sectPr w:rsidR="00150F64" w:rsidRPr="00794CB1" w:rsidSect="00150F64">
          <w:type w:val="continuous"/>
          <w:pgSz w:w="11906" w:h="16838"/>
          <w:pgMar w:top="1440" w:right="1077" w:bottom="1078" w:left="1077" w:header="709" w:footer="599" w:gutter="0"/>
          <w:cols w:num="2" w:space="708"/>
          <w:docGrid w:linePitch="360"/>
        </w:sectPr>
      </w:pPr>
    </w:p>
    <w:p w:rsidR="00150F64" w:rsidRPr="00794CB1" w:rsidRDefault="00150F64" w:rsidP="003C03AD">
      <w:pPr>
        <w:rPr>
          <w:rFonts w:asciiTheme="minorHAnsi" w:eastAsia="Calibri" w:hAnsiTheme="minorHAnsi"/>
        </w:rPr>
      </w:pPr>
    </w:p>
    <w:p w:rsidR="00150F64" w:rsidRPr="00794CB1" w:rsidRDefault="00150F64" w:rsidP="003C03AD">
      <w:pPr>
        <w:rPr>
          <w:rFonts w:asciiTheme="minorHAnsi" w:eastAsia="Calibri" w:hAnsiTheme="minorHAnsi"/>
        </w:rPr>
      </w:pPr>
    </w:p>
    <w:p w:rsidR="00150F64" w:rsidRPr="00794CB1" w:rsidRDefault="00150F64" w:rsidP="00150F64">
      <w:p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 xml:space="preserve">Round each of these numbers to </w:t>
      </w:r>
      <w:r w:rsidRPr="00794CB1">
        <w:rPr>
          <w:rFonts w:asciiTheme="minorHAnsi" w:eastAsia="Calibri" w:hAnsiTheme="minorHAnsi"/>
          <w:b/>
        </w:rPr>
        <w:t>one decimal place</w:t>
      </w:r>
    </w:p>
    <w:p w:rsidR="00150F64" w:rsidRPr="00794CB1" w:rsidRDefault="00150F64" w:rsidP="00150F64">
      <w:pPr>
        <w:rPr>
          <w:rFonts w:asciiTheme="minorHAnsi" w:eastAsia="Calibri" w:hAnsiTheme="minorHAnsi"/>
        </w:rPr>
      </w:pPr>
    </w:p>
    <w:p w:rsidR="00150F64" w:rsidRPr="00794CB1" w:rsidRDefault="00150F64" w:rsidP="00150F64">
      <w:pPr>
        <w:rPr>
          <w:rFonts w:asciiTheme="minorHAnsi" w:eastAsia="Calibri" w:hAnsiTheme="minorHAnsi"/>
        </w:rPr>
        <w:sectPr w:rsidR="00150F64" w:rsidRPr="00794CB1" w:rsidSect="00150F64">
          <w:headerReference w:type="default" r:id="rId15"/>
          <w:footerReference w:type="default" r:id="rId16"/>
          <w:type w:val="continuous"/>
          <w:pgSz w:w="11906" w:h="16838"/>
          <w:pgMar w:top="1440" w:right="1077" w:bottom="1078" w:left="1077" w:header="709" w:footer="599" w:gutter="0"/>
          <w:cols w:space="708"/>
          <w:docGrid w:linePitch="360"/>
        </w:sectPr>
      </w:pPr>
    </w:p>
    <w:p w:rsidR="00150F64" w:rsidRPr="00794CB1" w:rsidRDefault="00150F64" w:rsidP="00150F64">
      <w:pPr>
        <w:numPr>
          <w:ilvl w:val="0"/>
          <w:numId w:val="16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lastRenderedPageBreak/>
        <w:t>12</w:t>
      </w:r>
      <w:r w:rsidR="00794CB1">
        <w:rPr>
          <w:rFonts w:asciiTheme="minorHAnsi" w:eastAsia="Calibri" w:hAnsiTheme="minorHAnsi"/>
        </w:rPr>
        <w:t>.</w:t>
      </w:r>
      <w:r w:rsidRPr="00794CB1">
        <w:rPr>
          <w:rFonts w:asciiTheme="minorHAnsi" w:eastAsia="Calibri" w:hAnsiTheme="minorHAnsi"/>
        </w:rPr>
        <w:t>34</w:t>
      </w:r>
    </w:p>
    <w:p w:rsidR="00150F64" w:rsidRPr="00794CB1" w:rsidRDefault="00150F64" w:rsidP="00150F64">
      <w:pPr>
        <w:numPr>
          <w:ilvl w:val="0"/>
          <w:numId w:val="16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9</w:t>
      </w:r>
      <w:r w:rsidR="00794CB1">
        <w:rPr>
          <w:rFonts w:asciiTheme="minorHAnsi" w:eastAsia="Calibri" w:hAnsiTheme="minorHAnsi"/>
        </w:rPr>
        <w:t>.</w:t>
      </w:r>
      <w:r w:rsidRPr="00794CB1">
        <w:rPr>
          <w:rFonts w:asciiTheme="minorHAnsi" w:eastAsia="Calibri" w:hAnsiTheme="minorHAnsi"/>
        </w:rPr>
        <w:t>876</w:t>
      </w:r>
    </w:p>
    <w:p w:rsidR="00150F64" w:rsidRPr="00794CB1" w:rsidRDefault="00150F64" w:rsidP="00150F64">
      <w:pPr>
        <w:numPr>
          <w:ilvl w:val="0"/>
          <w:numId w:val="16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29</w:t>
      </w:r>
      <w:r w:rsidR="00794CB1">
        <w:rPr>
          <w:rFonts w:asciiTheme="minorHAnsi" w:eastAsia="Calibri" w:hAnsiTheme="minorHAnsi"/>
        </w:rPr>
        <w:t>.</w:t>
      </w:r>
      <w:r w:rsidRPr="00794CB1">
        <w:rPr>
          <w:rFonts w:asciiTheme="minorHAnsi" w:eastAsia="Calibri" w:hAnsiTheme="minorHAnsi"/>
        </w:rPr>
        <w:t>51</w:t>
      </w:r>
    </w:p>
    <w:p w:rsidR="00150F64" w:rsidRPr="00794CB1" w:rsidRDefault="00150F64" w:rsidP="00150F64">
      <w:pPr>
        <w:numPr>
          <w:ilvl w:val="0"/>
          <w:numId w:val="16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lastRenderedPageBreak/>
        <w:t>8</w:t>
      </w:r>
      <w:r w:rsidR="00794CB1">
        <w:rPr>
          <w:rFonts w:asciiTheme="minorHAnsi" w:eastAsia="Calibri" w:hAnsiTheme="minorHAnsi"/>
        </w:rPr>
        <w:t>.</w:t>
      </w:r>
      <w:r w:rsidRPr="00794CB1">
        <w:rPr>
          <w:rFonts w:asciiTheme="minorHAnsi" w:eastAsia="Calibri" w:hAnsiTheme="minorHAnsi"/>
        </w:rPr>
        <w:t>7308</w:t>
      </w:r>
    </w:p>
    <w:p w:rsidR="00150F64" w:rsidRPr="00794CB1" w:rsidRDefault="00150F64" w:rsidP="00150F64">
      <w:pPr>
        <w:numPr>
          <w:ilvl w:val="0"/>
          <w:numId w:val="16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429</w:t>
      </w:r>
      <w:r w:rsidR="00794CB1">
        <w:rPr>
          <w:rFonts w:asciiTheme="minorHAnsi" w:eastAsia="Calibri" w:hAnsiTheme="minorHAnsi"/>
        </w:rPr>
        <w:t>.</w:t>
      </w:r>
      <w:r w:rsidRPr="00794CB1">
        <w:rPr>
          <w:rFonts w:asciiTheme="minorHAnsi" w:eastAsia="Calibri" w:hAnsiTheme="minorHAnsi"/>
        </w:rPr>
        <w:t>26</w:t>
      </w:r>
    </w:p>
    <w:p w:rsidR="00150F64" w:rsidRPr="00794CB1" w:rsidRDefault="00150F64" w:rsidP="00150F64">
      <w:pPr>
        <w:numPr>
          <w:ilvl w:val="0"/>
          <w:numId w:val="16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58</w:t>
      </w:r>
      <w:r w:rsidR="00794CB1">
        <w:rPr>
          <w:rFonts w:asciiTheme="minorHAnsi" w:eastAsia="Calibri" w:hAnsiTheme="minorHAnsi"/>
        </w:rPr>
        <w:t>.</w:t>
      </w:r>
      <w:r w:rsidRPr="00794CB1">
        <w:rPr>
          <w:rFonts w:asciiTheme="minorHAnsi" w:eastAsia="Calibri" w:hAnsiTheme="minorHAnsi"/>
        </w:rPr>
        <w:t>926</w:t>
      </w:r>
    </w:p>
    <w:p w:rsidR="00150F64" w:rsidRPr="00794CB1" w:rsidRDefault="00150F64" w:rsidP="00150F64">
      <w:pPr>
        <w:rPr>
          <w:rFonts w:asciiTheme="minorHAnsi" w:eastAsia="Calibri" w:hAnsiTheme="minorHAnsi"/>
        </w:rPr>
        <w:sectPr w:rsidR="00150F64" w:rsidRPr="00794CB1" w:rsidSect="00150F64">
          <w:type w:val="continuous"/>
          <w:pgSz w:w="11906" w:h="16838"/>
          <w:pgMar w:top="1440" w:right="1077" w:bottom="1078" w:left="1077" w:header="709" w:footer="599" w:gutter="0"/>
          <w:cols w:num="2" w:space="708"/>
          <w:docGrid w:linePitch="360"/>
        </w:sectPr>
      </w:pPr>
    </w:p>
    <w:p w:rsidR="00150F64" w:rsidRPr="00794CB1" w:rsidRDefault="00150F64" w:rsidP="003C03AD">
      <w:pPr>
        <w:rPr>
          <w:rFonts w:asciiTheme="minorHAnsi" w:eastAsia="Calibri" w:hAnsiTheme="minorHAnsi"/>
        </w:rPr>
      </w:pPr>
    </w:p>
    <w:p w:rsidR="00150F64" w:rsidRPr="00794CB1" w:rsidRDefault="00150F64" w:rsidP="003C03AD">
      <w:pPr>
        <w:rPr>
          <w:rFonts w:asciiTheme="minorHAnsi" w:eastAsia="Calibri" w:hAnsiTheme="minorHAnsi"/>
        </w:rPr>
      </w:pPr>
    </w:p>
    <w:p w:rsidR="00150F64" w:rsidRPr="00794CB1" w:rsidRDefault="00150F64" w:rsidP="00150F64">
      <w:p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 xml:space="preserve">Round each of these numbers to </w:t>
      </w:r>
      <w:r w:rsidRPr="00794CB1">
        <w:rPr>
          <w:rFonts w:asciiTheme="minorHAnsi" w:eastAsia="Calibri" w:hAnsiTheme="minorHAnsi"/>
          <w:b/>
        </w:rPr>
        <w:t>two decimal places</w:t>
      </w:r>
    </w:p>
    <w:p w:rsidR="00150F64" w:rsidRPr="00794CB1" w:rsidRDefault="00150F64" w:rsidP="00150F64">
      <w:pPr>
        <w:rPr>
          <w:rFonts w:asciiTheme="minorHAnsi" w:eastAsia="Calibri" w:hAnsiTheme="minorHAnsi"/>
        </w:rPr>
      </w:pPr>
    </w:p>
    <w:p w:rsidR="00150F64" w:rsidRPr="00794CB1" w:rsidRDefault="00150F64" w:rsidP="00150F64">
      <w:pPr>
        <w:rPr>
          <w:rFonts w:asciiTheme="minorHAnsi" w:eastAsia="Calibri" w:hAnsiTheme="minorHAnsi"/>
        </w:rPr>
        <w:sectPr w:rsidR="00150F64" w:rsidRPr="00794CB1" w:rsidSect="00150F64">
          <w:headerReference w:type="default" r:id="rId17"/>
          <w:footerReference w:type="default" r:id="rId18"/>
          <w:type w:val="continuous"/>
          <w:pgSz w:w="11906" w:h="16838"/>
          <w:pgMar w:top="1440" w:right="1077" w:bottom="1078" w:left="1077" w:header="709" w:footer="599" w:gutter="0"/>
          <w:cols w:space="708"/>
          <w:docGrid w:linePitch="360"/>
        </w:sectPr>
      </w:pPr>
    </w:p>
    <w:p w:rsidR="00150F64" w:rsidRPr="00794CB1" w:rsidRDefault="00150F64" w:rsidP="00150F64">
      <w:pPr>
        <w:numPr>
          <w:ilvl w:val="0"/>
          <w:numId w:val="17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lastRenderedPageBreak/>
        <w:t>12</w:t>
      </w:r>
      <w:r w:rsidR="00794CB1">
        <w:rPr>
          <w:rFonts w:asciiTheme="minorHAnsi" w:eastAsia="Calibri" w:hAnsiTheme="minorHAnsi"/>
        </w:rPr>
        <w:t>.</w:t>
      </w:r>
      <w:r w:rsidRPr="00794CB1">
        <w:rPr>
          <w:rFonts w:asciiTheme="minorHAnsi" w:eastAsia="Calibri" w:hAnsiTheme="minorHAnsi"/>
        </w:rPr>
        <w:t>3456</w:t>
      </w:r>
    </w:p>
    <w:p w:rsidR="00150F64" w:rsidRPr="00794CB1" w:rsidRDefault="00150F64" w:rsidP="00150F64">
      <w:pPr>
        <w:numPr>
          <w:ilvl w:val="0"/>
          <w:numId w:val="17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9</w:t>
      </w:r>
      <w:r w:rsidR="00794CB1">
        <w:rPr>
          <w:rFonts w:asciiTheme="minorHAnsi" w:eastAsia="Calibri" w:hAnsiTheme="minorHAnsi"/>
        </w:rPr>
        <w:t>.</w:t>
      </w:r>
      <w:r w:rsidRPr="00794CB1">
        <w:rPr>
          <w:rFonts w:asciiTheme="minorHAnsi" w:eastAsia="Calibri" w:hAnsiTheme="minorHAnsi"/>
        </w:rPr>
        <w:t>876</w:t>
      </w:r>
    </w:p>
    <w:p w:rsidR="00150F64" w:rsidRPr="00794CB1" w:rsidRDefault="00150F64" w:rsidP="00150F64">
      <w:pPr>
        <w:numPr>
          <w:ilvl w:val="0"/>
          <w:numId w:val="17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29</w:t>
      </w:r>
      <w:r w:rsidR="00794CB1">
        <w:rPr>
          <w:rFonts w:asciiTheme="minorHAnsi" w:eastAsia="Calibri" w:hAnsiTheme="minorHAnsi"/>
        </w:rPr>
        <w:t>.</w:t>
      </w:r>
      <w:r w:rsidRPr="00794CB1">
        <w:rPr>
          <w:rFonts w:asciiTheme="minorHAnsi" w:eastAsia="Calibri" w:hAnsiTheme="minorHAnsi"/>
        </w:rPr>
        <w:t>5103</w:t>
      </w:r>
    </w:p>
    <w:p w:rsidR="00150F64" w:rsidRPr="00794CB1" w:rsidRDefault="00150F64" w:rsidP="00150F64">
      <w:pPr>
        <w:numPr>
          <w:ilvl w:val="0"/>
          <w:numId w:val="17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lastRenderedPageBreak/>
        <w:t>8</w:t>
      </w:r>
      <w:r w:rsidR="00794CB1">
        <w:rPr>
          <w:rFonts w:asciiTheme="minorHAnsi" w:eastAsia="Calibri" w:hAnsiTheme="minorHAnsi"/>
        </w:rPr>
        <w:t>.</w:t>
      </w:r>
      <w:r w:rsidRPr="00794CB1">
        <w:rPr>
          <w:rFonts w:asciiTheme="minorHAnsi" w:eastAsia="Calibri" w:hAnsiTheme="minorHAnsi"/>
        </w:rPr>
        <w:t>7308</w:t>
      </w:r>
    </w:p>
    <w:p w:rsidR="00150F64" w:rsidRPr="00794CB1" w:rsidRDefault="00150F64" w:rsidP="00150F64">
      <w:pPr>
        <w:numPr>
          <w:ilvl w:val="0"/>
          <w:numId w:val="17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429</w:t>
      </w:r>
      <w:r w:rsidR="00794CB1">
        <w:rPr>
          <w:rFonts w:asciiTheme="minorHAnsi" w:eastAsia="Calibri" w:hAnsiTheme="minorHAnsi"/>
        </w:rPr>
        <w:t>.</w:t>
      </w:r>
      <w:r w:rsidRPr="00794CB1">
        <w:rPr>
          <w:rFonts w:asciiTheme="minorHAnsi" w:eastAsia="Calibri" w:hAnsiTheme="minorHAnsi"/>
        </w:rPr>
        <w:t>26892</w:t>
      </w:r>
    </w:p>
    <w:p w:rsidR="00150F64" w:rsidRPr="00794CB1" w:rsidRDefault="00150F64" w:rsidP="00150F64">
      <w:pPr>
        <w:numPr>
          <w:ilvl w:val="0"/>
          <w:numId w:val="17"/>
        </w:numPr>
        <w:rPr>
          <w:rFonts w:asciiTheme="minorHAnsi" w:eastAsia="Calibri" w:hAnsiTheme="minorHAnsi"/>
        </w:rPr>
      </w:pPr>
      <w:r w:rsidRPr="00794CB1">
        <w:rPr>
          <w:rFonts w:asciiTheme="minorHAnsi" w:eastAsia="Calibri" w:hAnsiTheme="minorHAnsi"/>
        </w:rPr>
        <w:t>58</w:t>
      </w:r>
      <w:r w:rsidR="00794CB1">
        <w:rPr>
          <w:rFonts w:asciiTheme="minorHAnsi" w:eastAsia="Calibri" w:hAnsiTheme="minorHAnsi"/>
        </w:rPr>
        <w:t>.</w:t>
      </w:r>
      <w:r w:rsidRPr="00794CB1">
        <w:rPr>
          <w:rFonts w:asciiTheme="minorHAnsi" w:eastAsia="Calibri" w:hAnsiTheme="minorHAnsi"/>
        </w:rPr>
        <w:t>926</w:t>
      </w:r>
    </w:p>
    <w:p w:rsidR="00150F64" w:rsidRPr="00794CB1" w:rsidRDefault="00150F64" w:rsidP="00150F64">
      <w:pPr>
        <w:rPr>
          <w:rFonts w:asciiTheme="minorHAnsi" w:eastAsia="Calibri" w:hAnsiTheme="minorHAnsi"/>
        </w:rPr>
        <w:sectPr w:rsidR="00150F64" w:rsidRPr="00794CB1" w:rsidSect="00150F64">
          <w:type w:val="continuous"/>
          <w:pgSz w:w="11906" w:h="16838"/>
          <w:pgMar w:top="1440" w:right="1077" w:bottom="1078" w:left="1077" w:header="709" w:footer="599" w:gutter="0"/>
          <w:cols w:num="2" w:space="708"/>
          <w:docGrid w:linePitch="360"/>
        </w:sectPr>
      </w:pPr>
    </w:p>
    <w:p w:rsidR="00150F64" w:rsidRPr="00794CB1" w:rsidRDefault="00150F64" w:rsidP="003C03AD">
      <w:pPr>
        <w:rPr>
          <w:rFonts w:asciiTheme="minorHAnsi" w:eastAsia="Calibri" w:hAnsiTheme="minorHAnsi"/>
        </w:rPr>
      </w:pPr>
    </w:p>
    <w:p w:rsidR="00150F64" w:rsidRPr="00794CB1" w:rsidRDefault="00150F64" w:rsidP="003C03AD">
      <w:pPr>
        <w:rPr>
          <w:rFonts w:asciiTheme="minorHAnsi" w:eastAsia="Calibri" w:hAnsiTheme="minorHAnsi"/>
        </w:rPr>
      </w:pPr>
    </w:p>
    <w:sectPr w:rsidR="00150F64" w:rsidRPr="00794CB1" w:rsidSect="00150F64">
      <w:type w:val="continuous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C3" w:rsidRDefault="00921CC3">
      <w:r>
        <w:separator/>
      </w:r>
    </w:p>
  </w:endnote>
  <w:endnote w:type="continuationSeparator" w:id="0">
    <w:p w:rsidR="00921CC3" w:rsidRDefault="0092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FA" w:rsidRDefault="00794CB1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64" w:rsidRDefault="00794CB1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64" w:rsidRDefault="00794CB1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64" w:rsidRDefault="00794CB1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64" w:rsidRDefault="00794CB1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C3" w:rsidRDefault="00921CC3">
      <w:r>
        <w:separator/>
      </w:r>
    </w:p>
  </w:footnote>
  <w:footnote w:type="continuationSeparator" w:id="0">
    <w:p w:rsidR="00921CC3" w:rsidRDefault="0092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FA" w:rsidRDefault="003C03AD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Up or Down?</w:t>
    </w:r>
    <w:r w:rsidR="003C4EFA">
      <w:rPr>
        <w:rFonts w:ascii="Century Gothic" w:hAnsi="Century Gothic"/>
        <w:b/>
        <w:bCs/>
        <w:color w:val="333399"/>
        <w:sz w:val="36"/>
      </w:rPr>
      <w:tab/>
    </w:r>
    <w:r w:rsidR="003C4EFA">
      <w:rPr>
        <w:rFonts w:ascii="Century Gothic" w:hAnsi="Century Gothic"/>
        <w:b/>
        <w:bCs/>
        <w:color w:val="333399"/>
        <w:sz w:val="36"/>
      </w:rPr>
      <w:tab/>
    </w:r>
    <w:r w:rsidR="003C4EFA">
      <w:rPr>
        <w:rFonts w:ascii="Century Gothic" w:hAnsi="Century Gothic"/>
        <w:b/>
        <w:bCs/>
        <w:color w:val="333399"/>
        <w:sz w:val="36"/>
      </w:rPr>
      <w:tab/>
    </w:r>
    <w:r w:rsidR="003C4EFA">
      <w:rPr>
        <w:rFonts w:ascii="Century Gothic" w:hAnsi="Century Gothic"/>
        <w:color w:val="333399"/>
        <w:sz w:val="20"/>
      </w:rPr>
      <w:t xml:space="preserve">Page </w:t>
    </w:r>
    <w:r w:rsidR="003C4EFA">
      <w:rPr>
        <w:rStyle w:val="PageNumber"/>
        <w:rFonts w:ascii="Century Gothic" w:hAnsi="Century Gothic"/>
        <w:color w:val="333399"/>
        <w:sz w:val="20"/>
      </w:rPr>
      <w:fldChar w:fldCharType="begin"/>
    </w:r>
    <w:r w:rsidR="003C4EFA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3C4EFA">
      <w:rPr>
        <w:rStyle w:val="PageNumber"/>
        <w:rFonts w:ascii="Century Gothic" w:hAnsi="Century Gothic"/>
        <w:color w:val="333399"/>
        <w:sz w:val="20"/>
      </w:rPr>
      <w:fldChar w:fldCharType="separate"/>
    </w:r>
    <w:r w:rsidR="00AF008A">
      <w:rPr>
        <w:rStyle w:val="PageNumber"/>
        <w:rFonts w:ascii="Century Gothic" w:hAnsi="Century Gothic"/>
        <w:noProof/>
        <w:color w:val="333399"/>
        <w:sz w:val="20"/>
      </w:rPr>
      <w:t>1</w:t>
    </w:r>
    <w:r w:rsidR="003C4EFA">
      <w:rPr>
        <w:rStyle w:val="PageNumber"/>
        <w:rFonts w:ascii="Century Gothic" w:hAnsi="Century Gothic"/>
        <w:color w:val="333399"/>
        <w:sz w:val="20"/>
      </w:rPr>
      <w:fldChar w:fldCharType="end"/>
    </w:r>
    <w:r w:rsidR="00150F64">
      <w:rPr>
        <w:rStyle w:val="PageNumber"/>
        <w:rFonts w:ascii="Century Gothic" w:hAnsi="Century Gothic"/>
        <w:color w:val="333399"/>
        <w:sz w:val="20"/>
      </w:rPr>
      <w:t xml:space="preserve"> of 2</w:t>
    </w:r>
  </w:p>
  <w:p w:rsidR="003C4EFA" w:rsidRDefault="003C4EFA">
    <w:pPr>
      <w:pStyle w:val="Header"/>
      <w:pBdr>
        <w:bottom w:val="single" w:sz="4" w:space="1" w:color="auto"/>
      </w:pBdr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64" w:rsidRDefault="00150F64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Up or Down?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>
      <w:rPr>
        <w:rStyle w:val="PageNumber"/>
        <w:rFonts w:ascii="Century Gothic" w:hAnsi="Century Gothic"/>
        <w:noProof/>
        <w:color w:val="333399"/>
        <w:sz w:val="20"/>
      </w:rPr>
      <w:t>2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2</w:t>
    </w:r>
  </w:p>
  <w:p w:rsidR="00150F64" w:rsidRDefault="00150F64">
    <w:pPr>
      <w:pStyle w:val="Header"/>
      <w:pBdr>
        <w:bottom w:val="single" w:sz="4" w:space="1" w:color="auto"/>
      </w:pBdr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64" w:rsidRDefault="00150F64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Up or Down?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>
      <w:rPr>
        <w:rStyle w:val="PageNumber"/>
        <w:rFonts w:ascii="Century Gothic" w:hAnsi="Century Gothic"/>
        <w:noProof/>
        <w:color w:val="333399"/>
        <w:sz w:val="20"/>
      </w:rPr>
      <w:t>2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2</w:t>
    </w:r>
  </w:p>
  <w:p w:rsidR="00150F64" w:rsidRDefault="00150F64">
    <w:pPr>
      <w:pStyle w:val="Header"/>
      <w:pBdr>
        <w:bottom w:val="single" w:sz="4" w:space="1" w:color="auto"/>
      </w:pBdr>
      <w:rPr>
        <w:sz w:val="1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64" w:rsidRDefault="00150F64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Up or Down?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>
      <w:rPr>
        <w:rStyle w:val="PageNumber"/>
        <w:rFonts w:ascii="Century Gothic" w:hAnsi="Century Gothic"/>
        <w:noProof/>
        <w:color w:val="333399"/>
        <w:sz w:val="20"/>
      </w:rPr>
      <w:t>2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2</w:t>
    </w:r>
  </w:p>
  <w:p w:rsidR="00150F64" w:rsidRDefault="00150F64">
    <w:pPr>
      <w:pStyle w:val="Header"/>
      <w:pBdr>
        <w:bottom w:val="single" w:sz="4" w:space="1" w:color="auto"/>
      </w:pBdr>
      <w:rPr>
        <w:sz w:val="1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64" w:rsidRDefault="00150F64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Up or Down?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>
      <w:rPr>
        <w:rStyle w:val="PageNumber"/>
        <w:rFonts w:ascii="Century Gothic" w:hAnsi="Century Gothic"/>
        <w:noProof/>
        <w:color w:val="333399"/>
        <w:sz w:val="20"/>
      </w:rPr>
      <w:t>2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2</w:t>
    </w:r>
  </w:p>
  <w:p w:rsidR="00150F64" w:rsidRDefault="00150F64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D9B"/>
    <w:multiLevelType w:val="hybridMultilevel"/>
    <w:tmpl w:val="CEDE92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D3458"/>
    <w:multiLevelType w:val="hybridMultilevel"/>
    <w:tmpl w:val="CEDE92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75FED"/>
    <w:multiLevelType w:val="hybridMultilevel"/>
    <w:tmpl w:val="CEDE92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82930"/>
    <w:multiLevelType w:val="hybridMultilevel"/>
    <w:tmpl w:val="975C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A6DDF"/>
    <w:multiLevelType w:val="hybridMultilevel"/>
    <w:tmpl w:val="CEDE92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A35945"/>
    <w:multiLevelType w:val="hybridMultilevel"/>
    <w:tmpl w:val="CEDE92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11"/>
  </w:num>
  <w:num w:numId="12">
    <w:abstractNumId w:val="8"/>
  </w:num>
  <w:num w:numId="13">
    <w:abstractNumId w:val="16"/>
  </w:num>
  <w:num w:numId="14">
    <w:abstractNumId w:val="6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AD"/>
    <w:rsid w:val="00150F64"/>
    <w:rsid w:val="001E36E3"/>
    <w:rsid w:val="003C03AD"/>
    <w:rsid w:val="003C4EFA"/>
    <w:rsid w:val="00794CB1"/>
    <w:rsid w:val="00921CC3"/>
    <w:rsid w:val="00A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table" w:styleId="TableGrid">
    <w:name w:val="Table Grid"/>
    <w:basedOn w:val="TableNormal"/>
    <w:uiPriority w:val="59"/>
    <w:rsid w:val="003C03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table" w:styleId="TableGrid">
    <w:name w:val="Table Grid"/>
    <w:basedOn w:val="TableNormal"/>
    <w:uiPriority w:val="59"/>
    <w:rsid w:val="003C03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1601-01-01T00:00:00Z</cp:lastPrinted>
  <dcterms:created xsi:type="dcterms:W3CDTF">2014-06-01T19:21:00Z</dcterms:created>
  <dcterms:modified xsi:type="dcterms:W3CDTF">2014-06-01T19:21:00Z</dcterms:modified>
</cp:coreProperties>
</file>