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37" w:rsidRDefault="00891937">
      <w:pPr>
        <w:rPr>
          <w:rFonts w:ascii="Corbel" w:hAnsi="Corbel"/>
        </w:rPr>
      </w:pPr>
    </w:p>
    <w:p w:rsidR="00356E77" w:rsidRPr="00356E77" w:rsidRDefault="00356E77" w:rsidP="00D05F4D">
      <w:pPr>
        <w:spacing w:line="276" w:lineRule="auto"/>
        <w:rPr>
          <w:rFonts w:asciiTheme="minorHAnsi" w:hAnsiTheme="minorHAnsi"/>
          <w:sz w:val="20"/>
          <w:szCs w:val="20"/>
        </w:rPr>
      </w:pPr>
      <w:r w:rsidRPr="00356E77">
        <w:rPr>
          <w:rFonts w:asciiTheme="minorHAnsi" w:hAnsiTheme="minorHAnsi"/>
          <w:sz w:val="20"/>
          <w:szCs w:val="20"/>
        </w:rPr>
        <w:t>A possible lesson outline:</w:t>
      </w:r>
    </w:p>
    <w:p w:rsidR="00356E77" w:rsidRPr="00356E77" w:rsidRDefault="00356E77" w:rsidP="00D05F4D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56E77" w:rsidRPr="00356E77" w:rsidRDefault="00356E77" w:rsidP="00D05F4D">
      <w:pPr>
        <w:pStyle w:val="NoSpacing"/>
        <w:spacing w:line="276" w:lineRule="auto"/>
        <w:rPr>
          <w:b/>
          <w:sz w:val="20"/>
          <w:szCs w:val="20"/>
        </w:rPr>
      </w:pPr>
      <w:r w:rsidRPr="00356E77">
        <w:rPr>
          <w:b/>
          <w:sz w:val="20"/>
          <w:szCs w:val="20"/>
        </w:rPr>
        <w:t>Interpret and construct pie charts</w:t>
      </w:r>
    </w:p>
    <w:p w:rsidR="00356E77" w:rsidRPr="00356E77" w:rsidRDefault="00356E77" w:rsidP="00D05F4D">
      <w:pPr>
        <w:pStyle w:val="NoSpacing"/>
        <w:numPr>
          <w:ilvl w:val="0"/>
          <w:numId w:val="17"/>
        </w:numPr>
        <w:tabs>
          <w:tab w:val="clear" w:pos="720"/>
          <w:tab w:val="num" w:pos="317"/>
        </w:tabs>
        <w:spacing w:line="276" w:lineRule="auto"/>
        <w:ind w:left="317" w:hanging="284"/>
        <w:rPr>
          <w:sz w:val="20"/>
          <w:szCs w:val="20"/>
        </w:rPr>
      </w:pPr>
      <w:r w:rsidRPr="00356E77">
        <w:rPr>
          <w:sz w:val="20"/>
          <w:szCs w:val="20"/>
        </w:rPr>
        <w:t>Understand that a pie chart shows proportions, and not frequencies</w:t>
      </w:r>
    </w:p>
    <w:p w:rsidR="00356E77" w:rsidRPr="00356E77" w:rsidRDefault="00356E77" w:rsidP="00D05F4D">
      <w:pPr>
        <w:pStyle w:val="NoSpacing"/>
        <w:numPr>
          <w:ilvl w:val="0"/>
          <w:numId w:val="17"/>
        </w:numPr>
        <w:tabs>
          <w:tab w:val="clear" w:pos="720"/>
          <w:tab w:val="num" w:pos="317"/>
        </w:tabs>
        <w:spacing w:line="276" w:lineRule="auto"/>
        <w:ind w:left="317" w:hanging="284"/>
        <w:rPr>
          <w:sz w:val="20"/>
          <w:szCs w:val="20"/>
        </w:rPr>
      </w:pPr>
      <w:r w:rsidRPr="00356E77">
        <w:rPr>
          <w:sz w:val="20"/>
          <w:szCs w:val="20"/>
        </w:rPr>
        <w:t>Make conclusions about data using a pie chart</w:t>
      </w:r>
    </w:p>
    <w:p w:rsidR="00356E77" w:rsidRPr="00356E77" w:rsidRDefault="00356E77" w:rsidP="00D05F4D">
      <w:pPr>
        <w:pStyle w:val="NoSpacing"/>
        <w:numPr>
          <w:ilvl w:val="0"/>
          <w:numId w:val="17"/>
        </w:numPr>
        <w:tabs>
          <w:tab w:val="clear" w:pos="720"/>
          <w:tab w:val="num" w:pos="317"/>
        </w:tabs>
        <w:spacing w:line="276" w:lineRule="auto"/>
        <w:ind w:left="317" w:hanging="284"/>
        <w:rPr>
          <w:sz w:val="20"/>
          <w:szCs w:val="20"/>
        </w:rPr>
      </w:pPr>
      <w:r w:rsidRPr="00356E77">
        <w:rPr>
          <w:sz w:val="20"/>
          <w:szCs w:val="20"/>
        </w:rPr>
        <w:t>Calculate the required angle for a slice of a pie chart</w:t>
      </w:r>
    </w:p>
    <w:p w:rsidR="00356E77" w:rsidRPr="00356E77" w:rsidRDefault="00356E77" w:rsidP="00D05F4D">
      <w:pPr>
        <w:pStyle w:val="NoSpacing"/>
        <w:numPr>
          <w:ilvl w:val="0"/>
          <w:numId w:val="17"/>
        </w:numPr>
        <w:tabs>
          <w:tab w:val="clear" w:pos="720"/>
          <w:tab w:val="num" w:pos="317"/>
        </w:tabs>
        <w:spacing w:line="276" w:lineRule="auto"/>
        <w:ind w:left="317" w:hanging="284"/>
        <w:rPr>
          <w:sz w:val="20"/>
          <w:szCs w:val="20"/>
        </w:rPr>
      </w:pPr>
      <w:r w:rsidRPr="00356E77">
        <w:rPr>
          <w:sz w:val="20"/>
          <w:szCs w:val="20"/>
        </w:rPr>
        <w:t>Use a protractor to measure and draw angles in a pie chart</w:t>
      </w:r>
    </w:p>
    <w:p w:rsidR="00356E77" w:rsidRPr="00356E77" w:rsidRDefault="00356E77" w:rsidP="00D05F4D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56E77" w:rsidRPr="00356E77" w:rsidRDefault="00356E77" w:rsidP="00D05F4D">
      <w:pPr>
        <w:pStyle w:val="NoSpacing"/>
        <w:spacing w:line="276" w:lineRule="auto"/>
        <w:rPr>
          <w:sz w:val="20"/>
          <w:szCs w:val="20"/>
        </w:rPr>
      </w:pPr>
      <w:r w:rsidRPr="00356E77">
        <w:rPr>
          <w:sz w:val="20"/>
          <w:szCs w:val="20"/>
        </w:rPr>
        <w:t xml:space="preserve">Start with </w:t>
      </w:r>
      <w:r>
        <w:rPr>
          <w:sz w:val="20"/>
          <w:szCs w:val="20"/>
        </w:rPr>
        <w:t>‘</w:t>
      </w:r>
      <w:r w:rsidRPr="00356E77">
        <w:rPr>
          <w:sz w:val="20"/>
          <w:szCs w:val="20"/>
        </w:rPr>
        <w:t>Bring on the Maths’ activity (Y8 Pie Charts)</w:t>
      </w:r>
    </w:p>
    <w:p w:rsidR="00356E77" w:rsidRPr="00356E77" w:rsidRDefault="00356E77" w:rsidP="00D05F4D">
      <w:pPr>
        <w:pStyle w:val="NoSpacing"/>
        <w:spacing w:line="276" w:lineRule="auto"/>
        <w:rPr>
          <w:sz w:val="20"/>
          <w:szCs w:val="20"/>
        </w:rPr>
      </w:pPr>
    </w:p>
    <w:p w:rsidR="00356E77" w:rsidRDefault="00356E77" w:rsidP="00D05F4D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Carry out a quick </w:t>
      </w:r>
      <w:r w:rsidRPr="00356E77">
        <w:rPr>
          <w:sz w:val="20"/>
          <w:szCs w:val="20"/>
        </w:rPr>
        <w:t>‘Number of cars</w:t>
      </w:r>
      <w:r>
        <w:rPr>
          <w:sz w:val="20"/>
          <w:szCs w:val="20"/>
        </w:rPr>
        <w:t xml:space="preserve"> in household</w:t>
      </w:r>
      <w:r w:rsidRPr="00356E77">
        <w:rPr>
          <w:sz w:val="20"/>
          <w:szCs w:val="20"/>
        </w:rPr>
        <w:t xml:space="preserve">’ survey.  Complete </w:t>
      </w:r>
      <w:hyperlink r:id="rId8" w:history="1">
        <w:r w:rsidRPr="00154EC9">
          <w:rPr>
            <w:rStyle w:val="Hyperlink"/>
            <w:sz w:val="20"/>
            <w:szCs w:val="20"/>
          </w:rPr>
          <w:t>spreadsheet</w:t>
        </w:r>
      </w:hyperlink>
      <w:r w:rsidRPr="00356E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(frequency column) </w:t>
      </w:r>
      <w:r w:rsidRPr="00356E77">
        <w:rPr>
          <w:sz w:val="20"/>
          <w:szCs w:val="20"/>
        </w:rPr>
        <w:t xml:space="preserve">as survey carried out.  Challenge students to identify what is happening.  Choose student to note key points on the board.  </w:t>
      </w:r>
    </w:p>
    <w:p w:rsidR="00356E77" w:rsidRPr="00356E77" w:rsidRDefault="00356E77" w:rsidP="00D05F4D">
      <w:pPr>
        <w:pStyle w:val="NoSpacing"/>
        <w:spacing w:line="276" w:lineRule="auto"/>
        <w:rPr>
          <w:sz w:val="20"/>
          <w:szCs w:val="20"/>
        </w:rPr>
      </w:pPr>
    </w:p>
    <w:p w:rsidR="00356E77" w:rsidRPr="00356E77" w:rsidRDefault="00356E77" w:rsidP="00D05F4D">
      <w:pPr>
        <w:pStyle w:val="NoSpacing"/>
        <w:spacing w:line="276" w:lineRule="auto"/>
        <w:rPr>
          <w:sz w:val="20"/>
          <w:szCs w:val="20"/>
        </w:rPr>
      </w:pPr>
      <w:r w:rsidRPr="00356E77">
        <w:rPr>
          <w:sz w:val="20"/>
          <w:szCs w:val="20"/>
        </w:rPr>
        <w:t>Hide pie chart.  Hand out large template</w:t>
      </w:r>
      <w:r w:rsidR="00D05F4D">
        <w:rPr>
          <w:sz w:val="20"/>
          <w:szCs w:val="20"/>
        </w:rPr>
        <w:t xml:space="preserve"> (page 4)</w:t>
      </w:r>
      <w:r w:rsidRPr="00356E77">
        <w:rPr>
          <w:sz w:val="20"/>
          <w:szCs w:val="20"/>
        </w:rPr>
        <w:t>.  In pairs, work out how to use the protractor to complete a pie chart b</w:t>
      </w:r>
      <w:r>
        <w:rPr>
          <w:sz w:val="20"/>
          <w:szCs w:val="20"/>
        </w:rPr>
        <w:t>y hand.  Compare across pairs.</w:t>
      </w:r>
    </w:p>
    <w:p w:rsidR="00356E77" w:rsidRPr="00356E77" w:rsidRDefault="00356E77" w:rsidP="00D05F4D">
      <w:pPr>
        <w:pStyle w:val="NoSpacing"/>
        <w:spacing w:line="276" w:lineRule="auto"/>
        <w:rPr>
          <w:sz w:val="20"/>
          <w:szCs w:val="20"/>
        </w:rPr>
      </w:pPr>
    </w:p>
    <w:p w:rsidR="00356E77" w:rsidRPr="00683D9C" w:rsidRDefault="00356E77" w:rsidP="00D05F4D">
      <w:pPr>
        <w:pStyle w:val="NoSpacing"/>
        <w:spacing w:line="276" w:lineRule="auto"/>
        <w:rPr>
          <w:i/>
          <w:sz w:val="20"/>
          <w:szCs w:val="20"/>
        </w:rPr>
      </w:pPr>
      <w:r w:rsidRPr="00356E77">
        <w:rPr>
          <w:sz w:val="20"/>
          <w:szCs w:val="20"/>
        </w:rPr>
        <w:t>Individual task – three sets of data</w:t>
      </w:r>
      <w:r w:rsidR="00D05F4D">
        <w:rPr>
          <w:sz w:val="20"/>
          <w:szCs w:val="20"/>
        </w:rPr>
        <w:t xml:space="preserve"> (page 2)</w:t>
      </w:r>
      <w:r w:rsidRPr="00356E77">
        <w:rPr>
          <w:sz w:val="20"/>
          <w:szCs w:val="20"/>
        </w:rPr>
        <w:t>.  Construct pie charts</w:t>
      </w:r>
      <w:r w:rsidR="00D05F4D">
        <w:rPr>
          <w:sz w:val="20"/>
          <w:szCs w:val="20"/>
        </w:rPr>
        <w:t xml:space="preserve"> (templates on page 3)</w:t>
      </w:r>
      <w:r w:rsidRPr="00356E77">
        <w:rPr>
          <w:sz w:val="20"/>
          <w:szCs w:val="20"/>
        </w:rPr>
        <w:t xml:space="preserve">.  </w:t>
      </w:r>
      <w:r w:rsidRPr="00683D9C">
        <w:rPr>
          <w:i/>
          <w:sz w:val="20"/>
          <w:szCs w:val="20"/>
        </w:rPr>
        <w:t>Note careful progression in the three sets of data. In particular, the third one involves rounding that leads to an angle sum not equal to 360</w:t>
      </w:r>
      <w:r w:rsidRPr="00683D9C">
        <w:rPr>
          <w:rFonts w:cs="Calibri"/>
          <w:i/>
          <w:sz w:val="20"/>
          <w:szCs w:val="20"/>
        </w:rPr>
        <w:t>°</w:t>
      </w:r>
      <w:r w:rsidRPr="00683D9C">
        <w:rPr>
          <w:i/>
          <w:sz w:val="20"/>
          <w:szCs w:val="20"/>
        </w:rPr>
        <w:t>.</w:t>
      </w:r>
    </w:p>
    <w:p w:rsidR="00356E77" w:rsidRPr="00356E77" w:rsidRDefault="00356E77" w:rsidP="00D05F4D">
      <w:pPr>
        <w:pStyle w:val="NoSpacing"/>
        <w:spacing w:line="276" w:lineRule="auto"/>
        <w:rPr>
          <w:sz w:val="20"/>
          <w:szCs w:val="20"/>
        </w:rPr>
      </w:pPr>
      <w:bookmarkStart w:id="0" w:name="_GoBack"/>
      <w:bookmarkEnd w:id="0"/>
    </w:p>
    <w:p w:rsidR="00356E77" w:rsidRPr="00356E77" w:rsidRDefault="00356E77" w:rsidP="00D05F4D">
      <w:pPr>
        <w:pStyle w:val="NoSpacing"/>
        <w:spacing w:line="276" w:lineRule="auto"/>
        <w:rPr>
          <w:sz w:val="20"/>
          <w:szCs w:val="20"/>
        </w:rPr>
      </w:pPr>
      <w:r w:rsidRPr="00356E77">
        <w:rPr>
          <w:sz w:val="20"/>
          <w:szCs w:val="20"/>
        </w:rPr>
        <w:t xml:space="preserve">How can you check your work? </w:t>
      </w:r>
      <w:r w:rsidR="00683D9C">
        <w:rPr>
          <w:sz w:val="20"/>
          <w:szCs w:val="20"/>
        </w:rPr>
        <w:t xml:space="preserve"> </w:t>
      </w:r>
      <w:r w:rsidRPr="00356E77">
        <w:rPr>
          <w:sz w:val="20"/>
          <w:szCs w:val="20"/>
        </w:rPr>
        <w:t>What do you do about the third set of data?</w:t>
      </w:r>
    </w:p>
    <w:p w:rsidR="00D05F4D" w:rsidRDefault="00D05F4D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D05F4D" w:rsidRPr="00CC1628" w:rsidRDefault="00D05F4D" w:rsidP="00D05F4D">
      <w:pPr>
        <w:rPr>
          <w:rFonts w:asciiTheme="minorHAnsi" w:hAnsiTheme="minorHAnsi"/>
        </w:rPr>
      </w:pPr>
    </w:p>
    <w:p w:rsidR="00D05F4D" w:rsidRPr="00CC1628" w:rsidRDefault="00D05F4D" w:rsidP="00D05F4D">
      <w:pPr>
        <w:rPr>
          <w:rFonts w:asciiTheme="minorHAnsi" w:hAnsiTheme="minorHAnsi"/>
          <w:b/>
        </w:rPr>
      </w:pPr>
    </w:p>
    <w:p w:rsidR="00D05F4D" w:rsidRDefault="00D05F4D" w:rsidP="00D05F4D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Construct pie charts for these sets of data</w:t>
      </w:r>
    </w:p>
    <w:p w:rsidR="00D05F4D" w:rsidRDefault="00D05F4D" w:rsidP="00D05F4D">
      <w:pPr>
        <w:ind w:left="284"/>
        <w:rPr>
          <w:rFonts w:asciiTheme="minorHAnsi" w:hAnsiTheme="minorHAnsi"/>
        </w:rPr>
      </w:pPr>
    </w:p>
    <w:p w:rsidR="00D05F4D" w:rsidRPr="00CC1628" w:rsidRDefault="00D05F4D" w:rsidP="00D05F4D">
      <w:pPr>
        <w:ind w:left="284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</w:tblGrid>
      <w:tr w:rsidR="00D05F4D" w:rsidRPr="00CC1628" w:rsidTr="00480DEC">
        <w:tc>
          <w:tcPr>
            <w:tcW w:w="2376" w:type="dxa"/>
            <w:shd w:val="clear" w:color="auto" w:fill="D9D9D9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60E3E">
              <w:rPr>
                <w:rFonts w:asciiTheme="minorHAnsi" w:hAnsiTheme="minorHAnsi"/>
                <w:b/>
                <w:sz w:val="28"/>
                <w:szCs w:val="28"/>
              </w:rPr>
              <w:t>Number of children</w:t>
            </w:r>
          </w:p>
        </w:tc>
        <w:tc>
          <w:tcPr>
            <w:tcW w:w="1560" w:type="dxa"/>
            <w:shd w:val="clear" w:color="auto" w:fill="D9D9D9"/>
          </w:tcPr>
          <w:p w:rsidR="00D05F4D" w:rsidRPr="00560E3E" w:rsidRDefault="00D05F4D" w:rsidP="00480DEC">
            <w:pPr>
              <w:tabs>
                <w:tab w:val="center" w:pos="67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560E3E">
              <w:rPr>
                <w:rFonts w:asciiTheme="minorHAnsi" w:hAnsiTheme="minorHAnsi"/>
                <w:b/>
                <w:sz w:val="28"/>
                <w:szCs w:val="28"/>
              </w:rPr>
              <w:tab/>
              <w:t>Frequency</w:t>
            </w:r>
          </w:p>
        </w:tc>
      </w:tr>
      <w:tr w:rsidR="00D05F4D" w:rsidRPr="00CC1628" w:rsidTr="00480DEC">
        <w:tc>
          <w:tcPr>
            <w:tcW w:w="2376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</w:tr>
      <w:tr w:rsidR="00D05F4D" w:rsidRPr="00CC1628" w:rsidTr="00480DEC">
        <w:tc>
          <w:tcPr>
            <w:tcW w:w="2376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</w:tr>
      <w:tr w:rsidR="00D05F4D" w:rsidRPr="00CC1628" w:rsidTr="00480DEC">
        <w:tc>
          <w:tcPr>
            <w:tcW w:w="2376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</w:tr>
      <w:tr w:rsidR="00D05F4D" w:rsidRPr="00CC1628" w:rsidTr="00480DEC">
        <w:tc>
          <w:tcPr>
            <w:tcW w:w="2376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4 or more</w:t>
            </w:r>
          </w:p>
        </w:tc>
        <w:tc>
          <w:tcPr>
            <w:tcW w:w="1560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</w:tbl>
    <w:p w:rsidR="00D05F4D" w:rsidRPr="00CC1628" w:rsidRDefault="00D05F4D" w:rsidP="00D05F4D">
      <w:pPr>
        <w:ind w:left="284"/>
        <w:rPr>
          <w:rFonts w:asciiTheme="minorHAnsi" w:hAnsiTheme="minorHAnsi"/>
        </w:rPr>
      </w:pPr>
    </w:p>
    <w:p w:rsidR="00D05F4D" w:rsidRPr="00CC1628" w:rsidRDefault="00D05F4D" w:rsidP="00D05F4D">
      <w:pPr>
        <w:ind w:left="284"/>
        <w:rPr>
          <w:rFonts w:asciiTheme="minorHAnsi" w:hAnsiTheme="minorHAnsi"/>
        </w:rPr>
      </w:pPr>
    </w:p>
    <w:p w:rsidR="00D05F4D" w:rsidRPr="00CC1628" w:rsidRDefault="00D05F4D" w:rsidP="00D05F4D">
      <w:pPr>
        <w:ind w:left="284"/>
        <w:rPr>
          <w:rFonts w:asciiTheme="minorHAnsi" w:hAnsiTheme="minorHAnsi"/>
        </w:rPr>
      </w:pPr>
    </w:p>
    <w:p w:rsidR="00D05F4D" w:rsidRPr="00CC1628" w:rsidRDefault="00D05F4D" w:rsidP="00D05F4D">
      <w:pPr>
        <w:rPr>
          <w:rFonts w:asciiTheme="minorHAnsi" w:hAnsiTheme="minorHAnsi"/>
        </w:rPr>
      </w:pPr>
    </w:p>
    <w:p w:rsidR="00D05F4D" w:rsidRPr="00CC1628" w:rsidRDefault="00D05F4D" w:rsidP="00D05F4D">
      <w:pPr>
        <w:rPr>
          <w:rFonts w:asciiTheme="minorHAnsi" w:hAnsiTheme="minorHAnsi"/>
        </w:rPr>
      </w:pPr>
    </w:p>
    <w:p w:rsidR="00D05F4D" w:rsidRPr="00CC1628" w:rsidRDefault="00D05F4D" w:rsidP="00D05F4D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7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</w:tblGrid>
      <w:tr w:rsidR="00D05F4D" w:rsidRPr="00CC1628" w:rsidTr="00480DEC">
        <w:tc>
          <w:tcPr>
            <w:tcW w:w="2376" w:type="dxa"/>
            <w:shd w:val="clear" w:color="auto" w:fill="D9D9D9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60E3E">
              <w:rPr>
                <w:rFonts w:asciiTheme="minorHAnsi" w:hAnsiTheme="minorHAnsi"/>
                <w:b/>
                <w:sz w:val="28"/>
                <w:szCs w:val="28"/>
              </w:rPr>
              <w:t>House type</w:t>
            </w:r>
          </w:p>
        </w:tc>
        <w:tc>
          <w:tcPr>
            <w:tcW w:w="1560" w:type="dxa"/>
            <w:shd w:val="clear" w:color="auto" w:fill="D9D9D9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60E3E">
              <w:rPr>
                <w:rFonts w:asciiTheme="minorHAnsi" w:hAnsiTheme="minorHAnsi"/>
                <w:b/>
                <w:sz w:val="28"/>
                <w:szCs w:val="28"/>
              </w:rPr>
              <w:t>Frequency</w:t>
            </w:r>
          </w:p>
        </w:tc>
      </w:tr>
      <w:tr w:rsidR="00D05F4D" w:rsidRPr="00CC1628" w:rsidTr="00480DEC">
        <w:tc>
          <w:tcPr>
            <w:tcW w:w="2376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Caravan</w:t>
            </w:r>
          </w:p>
        </w:tc>
        <w:tc>
          <w:tcPr>
            <w:tcW w:w="1560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D05F4D" w:rsidRPr="00CC1628" w:rsidTr="00480DEC">
        <w:tc>
          <w:tcPr>
            <w:tcW w:w="2376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Flat</w:t>
            </w:r>
          </w:p>
        </w:tc>
        <w:tc>
          <w:tcPr>
            <w:tcW w:w="1560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D05F4D" w:rsidRPr="00CC1628" w:rsidTr="00480DEC">
        <w:tc>
          <w:tcPr>
            <w:tcW w:w="2376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Bungalow</w:t>
            </w:r>
          </w:p>
        </w:tc>
        <w:tc>
          <w:tcPr>
            <w:tcW w:w="1560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D05F4D" w:rsidRPr="00CC1628" w:rsidTr="00480DEC">
        <w:tc>
          <w:tcPr>
            <w:tcW w:w="2376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Terrace</w:t>
            </w:r>
          </w:p>
        </w:tc>
        <w:tc>
          <w:tcPr>
            <w:tcW w:w="1560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</w:tr>
      <w:tr w:rsidR="00D05F4D" w:rsidRPr="00CC1628" w:rsidTr="00480DEC">
        <w:tc>
          <w:tcPr>
            <w:tcW w:w="2376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Semi-detached</w:t>
            </w:r>
          </w:p>
        </w:tc>
        <w:tc>
          <w:tcPr>
            <w:tcW w:w="1560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</w:tr>
      <w:tr w:rsidR="00D05F4D" w:rsidRPr="00CC1628" w:rsidTr="00480DEC">
        <w:tc>
          <w:tcPr>
            <w:tcW w:w="2376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Detached</w:t>
            </w:r>
          </w:p>
        </w:tc>
        <w:tc>
          <w:tcPr>
            <w:tcW w:w="1560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</w:tr>
    </w:tbl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21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</w:tblGrid>
      <w:tr w:rsidR="00D05F4D" w:rsidRPr="00CC1628" w:rsidTr="00480DEC">
        <w:tc>
          <w:tcPr>
            <w:tcW w:w="2376" w:type="dxa"/>
            <w:shd w:val="clear" w:color="auto" w:fill="D9D9D9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60E3E">
              <w:rPr>
                <w:rFonts w:asciiTheme="minorHAnsi" w:hAnsiTheme="minorHAnsi"/>
                <w:b/>
                <w:sz w:val="28"/>
                <w:szCs w:val="28"/>
              </w:rPr>
              <w:t>Sport</w:t>
            </w:r>
          </w:p>
        </w:tc>
        <w:tc>
          <w:tcPr>
            <w:tcW w:w="1560" w:type="dxa"/>
            <w:shd w:val="clear" w:color="auto" w:fill="D9D9D9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60E3E">
              <w:rPr>
                <w:rFonts w:asciiTheme="minorHAnsi" w:hAnsiTheme="minorHAnsi"/>
                <w:b/>
                <w:sz w:val="28"/>
                <w:szCs w:val="28"/>
              </w:rPr>
              <w:t>Frequency</w:t>
            </w:r>
          </w:p>
        </w:tc>
      </w:tr>
      <w:tr w:rsidR="00D05F4D" w:rsidRPr="00CC1628" w:rsidTr="00480DEC">
        <w:tc>
          <w:tcPr>
            <w:tcW w:w="2376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Football</w:t>
            </w:r>
          </w:p>
        </w:tc>
        <w:tc>
          <w:tcPr>
            <w:tcW w:w="1560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</w:tr>
      <w:tr w:rsidR="00D05F4D" w:rsidRPr="00CC1628" w:rsidTr="00480DEC">
        <w:tc>
          <w:tcPr>
            <w:tcW w:w="2376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Rugby</w:t>
            </w:r>
          </w:p>
        </w:tc>
        <w:tc>
          <w:tcPr>
            <w:tcW w:w="1560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D05F4D" w:rsidRPr="00CC1628" w:rsidTr="00480DEC">
        <w:tc>
          <w:tcPr>
            <w:tcW w:w="2376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Tennis</w:t>
            </w:r>
          </w:p>
        </w:tc>
        <w:tc>
          <w:tcPr>
            <w:tcW w:w="1560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D05F4D" w:rsidRPr="00CC1628" w:rsidTr="00480DEC">
        <w:tc>
          <w:tcPr>
            <w:tcW w:w="2376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Cricket</w:t>
            </w:r>
          </w:p>
        </w:tc>
        <w:tc>
          <w:tcPr>
            <w:tcW w:w="1560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</w:tr>
      <w:tr w:rsidR="00D05F4D" w:rsidRPr="00CC1628" w:rsidTr="00480DEC">
        <w:tc>
          <w:tcPr>
            <w:tcW w:w="2376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Snooker</w:t>
            </w:r>
          </w:p>
        </w:tc>
        <w:tc>
          <w:tcPr>
            <w:tcW w:w="1560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D05F4D" w:rsidRPr="00CC1628" w:rsidTr="00480DEC">
        <w:tc>
          <w:tcPr>
            <w:tcW w:w="2376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Darts</w:t>
            </w:r>
          </w:p>
        </w:tc>
        <w:tc>
          <w:tcPr>
            <w:tcW w:w="1560" w:type="dxa"/>
            <w:shd w:val="clear" w:color="auto" w:fill="auto"/>
          </w:tcPr>
          <w:p w:rsidR="00D05F4D" w:rsidRPr="00560E3E" w:rsidRDefault="00D05F4D" w:rsidP="00480D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60E3E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</w:tr>
    </w:tbl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p w:rsidR="00D05F4D" w:rsidRDefault="00D05F4D" w:rsidP="00D05F4D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D05F4D" w:rsidTr="00480DEC">
        <w:trPr>
          <w:trHeight w:val="4962"/>
        </w:trPr>
        <w:tc>
          <w:tcPr>
            <w:tcW w:w="4984" w:type="dxa"/>
            <w:vAlign w:val="center"/>
          </w:tcPr>
          <w:p w:rsidR="00D05F4D" w:rsidRDefault="00D05F4D" w:rsidP="00480DE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6672FF8C" wp14:editId="64C29D4F">
                      <wp:extent cx="2767330" cy="2767330"/>
                      <wp:effectExtent l="0" t="0" r="13970" b="1397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7330" cy="2767330"/>
                                <a:chOff x="0" y="0"/>
                                <a:chExt cx="2767330" cy="2767330"/>
                              </a:xfrm>
                            </wpg:grpSpPr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0"/>
                                  <a:ext cx="2767330" cy="2767330"/>
                                </a:xfrm>
                                <a:prstGeom prst="ellips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1408670" y="0"/>
                                  <a:ext cx="0" cy="1383716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217.9pt;height:217.9pt;mso-position-horizontal-relative:char;mso-position-vertical-relative:line" coordsize="27673,2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">
                      <v:oval id="Oval 8" o:spid="_x0000_s1027" style="position:absolute;width:27673;height:27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UZL4A&#10;AADaAAAADwAAAGRycy9kb3ducmV2LnhtbERPy6rCMBDdX/AfwgjurqmCD6pRVBBcKKhV3A7N2Bab&#10;SWmiVr/eLASXh/OezhtTigfVrrCsoNeNQBCnVhecKTgl6/8xCOeRNZaWScGLHMxnrb8pxto++UCP&#10;o89ECGEXo4Lc+yqW0qU5GXRdWxEH7mprgz7AOpO6xmcIN6XsR9FQGiw4NORY0Sqn9Ha8GwXJ0g2K&#10;pLc3W6d379H2JS/v81WpTrtZTEB4avxP/HVvtIKwNVwJN0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H1GS+AAAA2gAAAA8AAAAAAAAAAAAAAAAAmAIAAGRycy9kb3ducmV2&#10;LnhtbFBLBQYAAAAABAAEAPUAAACDAwAAAAA=&#10;" fillcolor="white [3201]" strokecolor="black [3200]" strokeweight="1pt"/>
                      <v:line id="Straight Connector 9" o:spid="_x0000_s1028" style="position:absolute;visibility:visible;mso-wrap-style:square" from="14086,0" to="14086,1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+Dv8MAAADaAAAADwAAAGRycy9kb3ducmV2LnhtbESP0WoCMRRE3wv9h3ALfatZpZS6GkVE&#10;oT4sdNUPuG6um+jmZt1E3f59Uyj4OMzMGWY6710jbtQF61nBcJCBIK68tlwr2O/Wb58gQkTW2Hgm&#10;BT8UYD57fppirv2dS7ptYy0ShEOOCkyMbS5lqAw5DAPfEifv6DuHMcmulrrDe4K7Ro6y7EM6tJwW&#10;DLa0NFSdt1en4PQ98qs+bMzm8n4oljYrbVGUSr2+9IsJiEh9fIT/219awRj+rqQb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/g7/DAAAA2gAAAA8AAAAAAAAAAAAA&#10;AAAAoQIAAGRycy9kb3ducmV2LnhtbFBLBQYAAAAABAAEAPkAAACRAwAAAAA=&#10;" strokecolor="black [3040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4" w:type="dxa"/>
            <w:vAlign w:val="center"/>
          </w:tcPr>
          <w:p w:rsidR="00D05F4D" w:rsidRDefault="00D05F4D" w:rsidP="00480DE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919DEC8" wp14:editId="10845488">
                      <wp:extent cx="2767330" cy="2767330"/>
                      <wp:effectExtent l="0" t="0" r="13970" b="1397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7330" cy="2767330"/>
                                <a:chOff x="0" y="0"/>
                                <a:chExt cx="2767330" cy="2767330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>
                                  <a:off x="0" y="0"/>
                                  <a:ext cx="2767330" cy="2767330"/>
                                </a:xfrm>
                                <a:prstGeom prst="ellips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1408670" y="0"/>
                                  <a:ext cx="0" cy="1383716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217.9pt;height:217.9pt;mso-position-horizontal-relative:char;mso-position-vertical-relative:line" coordsize="27673,2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">
                      <v:oval id="Oval 11" o:spid="_x0000_s1027" style="position:absolute;width:27673;height:27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bsMIA&#10;AADbAAAADwAAAGRycy9kb3ducmV2LnhtbERPTWvCQBC9F/oflil4q5sIWoluQhWEHiK0psXrkB2T&#10;0OxsyG5j9Nd3BcHbPN7nrLPRtGKg3jWWFcTTCARxaXXDlYLvYve6BOE8ssbWMim4kIMsfX5aY6Lt&#10;mb9oOPhKhBB2CSqove8SKV1Zk0E3tR1x4E62N+gD7CupezyHcNPKWRQtpMGGQ0ONHW1rKn8Pf0ZB&#10;sXHzpog/Te70/vqWX+Tx+nNSavIyvq9AeBr9Q3x3f+gwP4bbL+E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9uwwgAAANsAAAAPAAAAAAAAAAAAAAAAAJgCAABkcnMvZG93&#10;bnJldi54bWxQSwUGAAAAAAQABAD1AAAAhwMAAAAA&#10;" fillcolor="white [3201]" strokecolor="black [3200]" strokeweight="1pt"/>
                      <v:line id="Straight Connector 12" o:spid="_x0000_s1028" style="position:absolute;visibility:visible;mso-wrap-style:square" from="14086,0" to="14086,1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wPaMEAAADbAAAADwAAAGRycy9kb3ducmV2LnhtbERP3WrCMBS+H/gO4QjezdQiY1SjiDjQ&#10;i8Lq9gDH5thEm5Ouidq9/TIY7O58fL9nuR5cK+7UB+tZwWyagSCuvbbcKPj8eHt+BREissbWMyn4&#10;pgDr1ehpiYX2D67ofoyNSCEcClRgYuwKKUNtyGGY+o44cWffO4wJ9o3UPT5SuGtlnmUv0qHl1GCw&#10;o62h+nq8OQWX99zvhnAwh6/5qdzarLJlWSk1GQ+bBYhIQ/wX/7n3Os3P4feXdIB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PA9owQAAANsAAAAPAAAAAAAAAAAAAAAA&#10;AKECAABkcnMvZG93bnJldi54bWxQSwUGAAAAAAQABAD5AAAAjwMAAAAA&#10;" strokecolor="black [3040]" strokeweight="1pt"/>
                      <w10:anchorlock/>
                    </v:group>
                  </w:pict>
                </mc:Fallback>
              </mc:AlternateContent>
            </w:r>
          </w:p>
        </w:tc>
      </w:tr>
      <w:tr w:rsidR="00D05F4D" w:rsidTr="00480DEC">
        <w:trPr>
          <w:trHeight w:val="4821"/>
        </w:trPr>
        <w:tc>
          <w:tcPr>
            <w:tcW w:w="4984" w:type="dxa"/>
            <w:vAlign w:val="center"/>
          </w:tcPr>
          <w:p w:rsidR="00D05F4D" w:rsidRDefault="00D05F4D" w:rsidP="00480DE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3FABAFE3" wp14:editId="38876012">
                      <wp:extent cx="2767330" cy="2767330"/>
                      <wp:effectExtent l="0" t="0" r="13970" b="1397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7330" cy="2767330"/>
                                <a:chOff x="0" y="0"/>
                                <a:chExt cx="2767330" cy="2767330"/>
                              </a:xfrm>
                            </wpg:grpSpPr>
                            <wps:wsp>
                              <wps:cNvPr id="17" name="Oval 17"/>
                              <wps:cNvSpPr/>
                              <wps:spPr>
                                <a:xfrm>
                                  <a:off x="0" y="0"/>
                                  <a:ext cx="2767330" cy="2767330"/>
                                </a:xfrm>
                                <a:prstGeom prst="ellips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1408670" y="0"/>
                                  <a:ext cx="0" cy="1383716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217.9pt;height:217.9pt;mso-position-horizontal-relative:char;mso-position-vertical-relative:line" coordsize="27673,2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">
                      <v:oval id="Oval 17" o:spid="_x0000_s1027" style="position:absolute;width:27673;height:27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mX8IA&#10;AADbAAAADwAAAGRycy9kb3ducmV2LnhtbERPTWvCQBC9C/6HZQq96UahRqKrVKHQQwrVWHodsmMS&#10;zM6G7FaT/Hq3IHibx/uc9bYztbhS6yrLCmbTCARxbnXFhYJT9jFZgnAeWWNtmRT05GC7GY/WmGh7&#10;4wNdj74QIYRdggpK75tESpeXZNBNbUMcuLNtDfoA20LqFm8h3NRyHkULabDi0FBiQ/uS8svxzyjI&#10;du6tymbfJnX6a4jTXv4OP2elXl+69xUIT51/ih/uTx3mx/D/Szh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uZfwgAAANsAAAAPAAAAAAAAAAAAAAAAAJgCAABkcnMvZG93&#10;bnJldi54bWxQSwUGAAAAAAQABAD1AAAAhwMAAAAA&#10;" fillcolor="white [3201]" strokecolor="black [3200]" strokeweight="1pt"/>
                      <v:line id="Straight Connector 18" o:spid="_x0000_s1028" style="position:absolute;visibility:visible;mso-wrap-style:square" from="14086,0" to="14086,1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Q4gsQAAADbAAAADwAAAGRycy9kb3ducmV2LnhtbESPQWvDMAyF74P9B6PBbqvTUkbJ6pZS&#10;NlgPgabdD9BiLfYWy1nsttm/rw6D3iTe03uflusxdOpMQ/KRDUwnBSjiJlrPrYGP49vTAlTKyBa7&#10;yGTgjxKsV/d3SyxtvHBN50NulYRwKtGAy7kvtU6No4BpEnti0b7iEDDLOrTaDniR8NDpWVE864Ce&#10;pcFhT1tHzc/hFAx872fxdUw7t/udf1ZbX9S+qmpjHh/GzQuoTGO+mf+v363gC6z8IgPo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1DiCxAAAANsAAAAPAAAAAAAAAAAA&#10;AAAAAKECAABkcnMvZG93bnJldi54bWxQSwUGAAAAAAQABAD5AAAAkgMAAAAA&#10;" strokecolor="black [3040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4" w:type="dxa"/>
            <w:vAlign w:val="center"/>
          </w:tcPr>
          <w:p w:rsidR="00D05F4D" w:rsidRDefault="00D05F4D" w:rsidP="00480DE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3C7D6CC1" wp14:editId="32C1F644">
                      <wp:extent cx="2767330" cy="2767330"/>
                      <wp:effectExtent l="0" t="0" r="13970" b="1397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7330" cy="2767330"/>
                                <a:chOff x="0" y="0"/>
                                <a:chExt cx="2767330" cy="2767330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>
                                  <a:off x="0" y="0"/>
                                  <a:ext cx="2767330" cy="2767330"/>
                                </a:xfrm>
                                <a:prstGeom prst="ellips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1408670" y="0"/>
                                  <a:ext cx="0" cy="1383716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217.9pt;height:217.9pt;mso-position-horizontal-relative:char;mso-position-vertical-relative:line" coordsize="27673,2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">
                      <v:oval id="Oval 14" o:spid="_x0000_s1027" style="position:absolute;width:27673;height:27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4KMIA&#10;AADbAAAADwAAAGRycy9kb3ducmV2LnhtbERPTWvCQBC9F/wPywi9NZsUWyVmDVYQerBQjeJ1yI5J&#10;MDsbsqtGf323UOhtHu9zsnwwrbhS7xrLCpIoBkFcWt1wpWBfrF9mIJxH1thaJgV3cpAvRk8Zptre&#10;eEvXna9ECGGXooLa+y6V0pU1GXSR7YgDd7K9QR9gX0nd4y2Em1a+xvG7NNhwaKixo1VN5Xl3MQqK&#10;D/fWFMm32Tj99Zhu7vL4OJyUeh4PyzkIT4P/F/+5P3WYP4HfX8I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HgowgAAANsAAAAPAAAAAAAAAAAAAAAAAJgCAABkcnMvZG93&#10;bnJldi54bWxQSwUGAAAAAAQABAD1AAAAhwMAAAAA&#10;" fillcolor="white [3201]" strokecolor="black [3200]" strokeweight="1pt"/>
                      <v:line id="Straight Connector 15" o:spid="_x0000_s1028" style="position:absolute;visibility:visible;mso-wrap-style:square" from="14086,0" to="14086,1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WXHMIAAADbAAAADwAAAGRycy9kb3ducmV2LnhtbERP3WrCMBS+H+wdwhl4t6aKE6lGEdlA&#10;Lwqr7gHOmmOTrTnpmkzr2y8Dwbvz8f2e5XpwrThTH6xnBeMsB0Fce225UfBxfHuegwgRWWPrmRRc&#10;KcB69fiwxEL7C1d0PsRGpBAOBSowMXaFlKE25DBkviNO3Mn3DmOCfSN1j5cU7lo5yfOZdGg5NRjs&#10;aGuo/j78OgVf7xP/OoS92f9MP8utzStblpVSo6dhswARaYh38c2902n+C/z/kg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WXHMIAAADbAAAADwAAAAAAAAAAAAAA&#10;AAChAgAAZHJzL2Rvd25yZXYueG1sUEsFBgAAAAAEAAQA+QAAAJADAAAAAA==&#10;" strokecolor="black [3040]" strokeweight="1pt"/>
                      <w10:anchorlock/>
                    </v:group>
                  </w:pict>
                </mc:Fallback>
              </mc:AlternateContent>
            </w:r>
          </w:p>
        </w:tc>
      </w:tr>
      <w:tr w:rsidR="00D05F4D" w:rsidTr="00480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05F4D" w:rsidRDefault="00D05F4D" w:rsidP="00480DE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611537C" wp14:editId="71BCB281">
                      <wp:extent cx="2767330" cy="2767330"/>
                      <wp:effectExtent l="0" t="0" r="13970" b="1397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7330" cy="2767330"/>
                                <a:chOff x="0" y="0"/>
                                <a:chExt cx="2767330" cy="2767330"/>
                              </a:xfrm>
                            </wpg:grpSpPr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0"/>
                                  <a:ext cx="2767330" cy="2767330"/>
                                </a:xfrm>
                                <a:prstGeom prst="ellips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1408670" y="0"/>
                                  <a:ext cx="0" cy="1383716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217.9pt;height:217.9pt;mso-position-horizontal-relative:char;mso-position-vertical-relative:line" coordsize="27673,2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">
                      <v:oval id="Oval 6" o:spid="_x0000_s1027" style="position:absolute;width:27673;height:27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ljcIA&#10;AADaAAAADwAAAGRycy9kb3ducmV2LnhtbESPT4vCMBTE7wt+h/AEb2vqgq5UU9EFwYOCaxWvj+b1&#10;DzYvpYla/fRmYcHjMDO/YeaLztTiRq2rLCsYDSMQxJnVFRcKjun6cwrCeWSNtWVS8CAHi6T3McdY&#10;2zv/0u3gCxEg7GJUUHrfxFK6rCSDbmgb4uDltjXog2wLqVu8B7ip5VcUTaTBisNCiQ39lJRdDlej&#10;IF25cZWO9mbr9O75vX3I8/OUKzXod8sZCE+df4f/2xutYAJ/V8INk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OWNwgAAANoAAAAPAAAAAAAAAAAAAAAAAJgCAABkcnMvZG93&#10;bnJldi54bWxQSwUGAAAAAAQABAD1AAAAhwMAAAAA&#10;" fillcolor="white [3201]" strokecolor="black [3200]" strokeweight="1pt"/>
                      <v:line id="Straight Connector 31" o:spid="_x0000_s1028" style="position:absolute;visibility:visible;mso-wrap-style:square" from="14086,0" to="14086,1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Nf8QAAADbAAAADwAAAGRycy9kb3ducmV2LnhtbESP0WoCMRRE3wX/IVyhb5rVllK2RhGx&#10;UB8WXO0H3G6um+jmZt2kuv37Rij4OMzMGWa+7F0jrtQF61nBdJKBIK68tlwr+Dp8jN9AhIissfFM&#10;Cn4pwHIxHMwx1/7GJV33sRYJwiFHBSbGNpcyVIYcholviZN39J3DmGRXS93hLcFdI2dZ9iodWk4L&#10;BltaG6rO+x+n4LSb+U0ftmZ7efku1jYrbVGUSj2N+tU7iEh9fIT/259awfMU7l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81/xAAAANsAAAAPAAAAAAAAAAAA&#10;AAAAAKECAABkcnMvZG93bnJldi54bWxQSwUGAAAAAAQABAD5AAAAkgMAAAAA&#10;" strokecolor="black [3040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05F4D" w:rsidRDefault="00D05F4D" w:rsidP="00480DE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6F1905BB" wp14:editId="2DFDD557">
                      <wp:extent cx="2767330" cy="2767330"/>
                      <wp:effectExtent l="0" t="0" r="13970" b="13970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7330" cy="2767330"/>
                                <a:chOff x="0" y="0"/>
                                <a:chExt cx="2767330" cy="2767330"/>
                              </a:xfrm>
                            </wpg:grpSpPr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0"/>
                                  <a:ext cx="2767330" cy="2767330"/>
                                </a:xfrm>
                                <a:prstGeom prst="ellips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1408670" y="0"/>
                                  <a:ext cx="0" cy="1383716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217.9pt;height:217.9pt;mso-position-horizontal-relative:char;mso-position-vertical-relative:line" coordsize="27673,2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">
                      <v:oval id="Oval 33" o:spid="_x0000_s1027" style="position:absolute;width:27673;height:27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8PMMA&#10;AADbAAAADwAAAGRycy9kb3ducmV2LnhtbESPT4vCMBTE74LfITxhb2uq4h+qUVQQ9uCCWsXro3m2&#10;xealNFGrn94sLHgcZuY3zGzRmFLcqXaFZQW9bgSCOLW64EzBMdl8T0A4j6yxtEwKnuRgMW+3Zhhr&#10;++A93Q8+EwHCLkYFufdVLKVLczLourYiDt7F1gZ9kHUmdY2PADel7EfRSBosOCzkWNE6p/R6uBkF&#10;ycoNi6S3M1unf1/j7VOeX6eLUl+dZjkF4anxn/B/+0crGAzg70v4A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y8PMMAAADbAAAADwAAAAAAAAAAAAAAAACYAgAAZHJzL2Rv&#10;d25yZXYueG1sUEsFBgAAAAAEAAQA9QAAAIgDAAAAAA==&#10;" fillcolor="white [3201]" strokecolor="black [3200]" strokeweight="1pt"/>
                      <v:line id="Straight Connector 34" o:spid="_x0000_s1028" style="position:absolute;visibility:visible;mso-wrap-style:square" from="14086,0" to="14086,1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xu58QAAADbAAAADwAAAGRycy9kb3ducmV2LnhtbESP0WoCMRRE3wv+Q7hC32pWK0VWoxRp&#10;QR8WutYPuG6um9jNzbqJuv69KRT6OMzMGWax6l0jrtQF61nBeJSBIK68tlwr2H9/vsxAhIissfFM&#10;Cu4UYLUcPC0w1/7GJV13sRYJwiFHBSbGNpcyVIYchpFviZN39J3DmGRXS93hLcFdIydZ9iYdWk4L&#10;BltaG6p+dhen4PQ18R992JrteXoo1jYrbVGUSj0P+/c5iEh9/A//tTdawesU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G7nxAAAANsAAAAPAAAAAAAAAAAA&#10;AAAAAKECAABkcnMvZG93bnJldi54bWxQSwUGAAAAAAQABAD5AAAAkgMAAAAA&#10;" strokecolor="black [3040]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D05F4D" w:rsidRDefault="00D05F4D" w:rsidP="00D05F4D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D05F4D" w:rsidTr="00480DEC">
        <w:tc>
          <w:tcPr>
            <w:tcW w:w="10682" w:type="dxa"/>
            <w:vAlign w:val="center"/>
          </w:tcPr>
          <w:p w:rsidR="00D05F4D" w:rsidRDefault="00D05F4D" w:rsidP="00480DEC">
            <w:pPr>
              <w:jc w:val="center"/>
              <w:rPr>
                <w:sz w:val="4"/>
                <w:szCs w:val="4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7DEE2E90" wp14:editId="357D40DA">
                      <wp:extent cx="4292653" cy="4267200"/>
                      <wp:effectExtent l="0" t="0" r="12700" b="1905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2653" cy="4267200"/>
                                <a:chOff x="0" y="0"/>
                                <a:chExt cx="2767330" cy="2767330"/>
                              </a:xfrm>
                            </wpg:grpSpPr>
                            <wps:wsp>
                              <wps:cNvPr id="3" name="Oval 3"/>
                              <wps:cNvSpPr/>
                              <wps:spPr>
                                <a:xfrm>
                                  <a:off x="0" y="0"/>
                                  <a:ext cx="2767330" cy="2767330"/>
                                </a:xfrm>
                                <a:prstGeom prst="ellips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1408670" y="0"/>
                                  <a:ext cx="0" cy="1383716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338pt;height:336pt;mso-position-horizontal-relative:char;mso-position-vertical-relative:line" coordsize="27673,2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">
                      <v:oval id="Oval 3" o:spid="_x0000_s1027" style="position:absolute;width:27673;height:27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GFcQA&#10;AADaAAAADwAAAGRycy9kb3ducmV2LnhtbESPQWvCQBSE7wX/w/KE3ppNKq0SswYrCD1YqEbx+sg+&#10;k2D2bciuGv313UKhx2FmvmGyfDCtuFLvGssKkigGQVxa3XClYF+sX2YgnEfW2FomBXdykC9GTxmm&#10;2t54S9edr0SAsEtRQe19l0rpypoMush2xME72d6gD7KvpO7xFuCmla9x/C4NNhwWauxoVVN53l2M&#10;guLDvTVF8m02Tn89ppu7PD4OJ6Wex8NyDsLT4P/Df+1PrWACv1fCD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RhXEAAAA2gAAAA8AAAAAAAAAAAAAAAAAmAIAAGRycy9k&#10;b3ducmV2LnhtbFBLBQYAAAAABAAEAPUAAACJAwAAAAA=&#10;" fillcolor="white [3201]" strokecolor="black [3200]" strokeweight="1pt"/>
                      <v:line id="Straight Connector 4" o:spid="_x0000_s1028" style="position:absolute;visibility:visible;mso-wrap-style:square" from="14086,0" to="14086,1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4sIcMAAADaAAAADwAAAGRycy9kb3ducmV2LnhtbESPUWvCMBSF3wf7D+EO9jbTiQzpTMsQ&#10;BX0orLofcNfcNdHmpjaZdv9+EQQfD+ec73AW5eg6caYhWM8KXicZCOLGa8utgq/9+mUOIkRkjZ1n&#10;UvBHAcri8WGBufYXrum8i61IEA45KjAx9rmUoTHkMEx8T5y8Hz84jEkOrdQDXhLcdXKaZW/SoeW0&#10;YLCnpaHmuPt1Cg6fU78aw9ZsT7Pvammz2lZVrdTz0/jxDiLSGO/hW3ujFczgeiXdAF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+LCHDAAAA2gAAAA8AAAAAAAAAAAAA&#10;AAAAoQIAAGRycy9kb3ducmV2LnhtbFBLBQYAAAAABAAEAPkAAACRAwAAAAA=&#10;" strokecolor="black [3040]" strokeweight="1pt"/>
                      <w10:anchorlock/>
                    </v:group>
                  </w:pict>
                </mc:Fallback>
              </mc:AlternateContent>
            </w:r>
          </w:p>
        </w:tc>
      </w:tr>
      <w:tr w:rsidR="00D05F4D" w:rsidTr="00480DEC">
        <w:trPr>
          <w:trHeight w:val="7088"/>
        </w:trPr>
        <w:tc>
          <w:tcPr>
            <w:tcW w:w="10682" w:type="dxa"/>
            <w:vAlign w:val="center"/>
          </w:tcPr>
          <w:p w:rsidR="00D05F4D" w:rsidRDefault="00D05F4D" w:rsidP="00480DEC">
            <w:pPr>
              <w:jc w:val="center"/>
              <w:rPr>
                <w:sz w:val="4"/>
                <w:szCs w:val="4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212DAC76" wp14:editId="703DE65C">
                      <wp:extent cx="4292653" cy="4267200"/>
                      <wp:effectExtent l="0" t="0" r="12700" b="1905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2653" cy="4267200"/>
                                <a:chOff x="0" y="0"/>
                                <a:chExt cx="2767330" cy="2767330"/>
                              </a:xfrm>
                            </wpg:grpSpPr>
                            <wps:wsp>
                              <wps:cNvPr id="29" name="Oval 29"/>
                              <wps:cNvSpPr/>
                              <wps:spPr>
                                <a:xfrm>
                                  <a:off x="0" y="0"/>
                                  <a:ext cx="2767330" cy="2767330"/>
                                </a:xfrm>
                                <a:prstGeom prst="ellips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1408670" y="0"/>
                                  <a:ext cx="0" cy="1383716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338pt;height:336pt;mso-position-horizontal-relative:char;mso-position-vertical-relative:line" coordsize="27673,2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">
                      <v:oval id="Oval 29" o:spid="_x0000_s1027" style="position:absolute;width:27673;height:27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dC8UA&#10;AADbAAAADwAAAGRycy9kb3ducmV2LnhtbESPQWvCQBSE70L/w/IKvZlNBGubZg2tIPRgwSYVr4/s&#10;MwnNvg3ZVaO/vlsQPA4z8w2T5aPpxIkG11pWkEQxCOLK6pZrBT/levoCwnlkjZ1lUnAhB/nyYZJh&#10;qu2Zv+lU+FoECLsUFTTe96mUrmrIoItsTxy8gx0M+iCHWuoBzwFuOjmL42dpsOWw0GBPq4aq3+Jo&#10;FJQfbt6WydZsnP66LjYXub/uDko9PY7vbyA8jf4evrU/tYLZK/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R0LxQAAANsAAAAPAAAAAAAAAAAAAAAAAJgCAABkcnMv&#10;ZG93bnJldi54bWxQSwUGAAAAAAQABAD1AAAAigMAAAAA&#10;" fillcolor="white [3201]" strokecolor="black [3200]" strokeweight="1pt"/>
                      <v:line id="Straight Connector 30" o:spid="_x0000_s1028" style="position:absolute;visibility:visible;mso-wrap-style:square" from="14086,0" to="14086,1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do5MAAAADbAAAADwAAAGRycy9kb3ducmV2LnhtbERP3WrCMBS+F3yHcATvNNUNGZ1RRDaY&#10;FwXrfIBjc9ZEm5OuybS+/XIhePnx/S/XvWvElbpgPSuYTTMQxJXXlmsFx+/PyRuIEJE1Np5JwZ0C&#10;rFfDwRJz7W9c0vUQa5FCOOSowMTY5lKGypDDMPUtceJ+fOcwJtjVUnd4S+GukfMsW0iHllODwZa2&#10;hqrL4c8pOO/n/qMPO7P7fT0VW5uVtihKpcajfvMOIlIfn+KH+0sreEnr05f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XaOTAAAAA2wAAAA8AAAAAAAAAAAAAAAAA&#10;oQIAAGRycy9kb3ducmV2LnhtbFBLBQYAAAAABAAEAPkAAACOAwAAAAA=&#10;" strokecolor="black [3040]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D05F4D" w:rsidRPr="00CC1628" w:rsidRDefault="00D05F4D" w:rsidP="00D05F4D">
      <w:pPr>
        <w:rPr>
          <w:rFonts w:asciiTheme="minorHAnsi" w:hAnsiTheme="minorHAnsi"/>
        </w:rPr>
      </w:pPr>
    </w:p>
    <w:p w:rsidR="00356E77" w:rsidRPr="00974225" w:rsidRDefault="00356E77">
      <w:pPr>
        <w:rPr>
          <w:rFonts w:ascii="Corbel" w:hAnsi="Corbel"/>
        </w:rPr>
      </w:pPr>
    </w:p>
    <w:sectPr w:rsidR="00356E77" w:rsidRPr="00974225" w:rsidSect="00974225">
      <w:headerReference w:type="default" r:id="rId9"/>
      <w:footerReference w:type="default" r:id="rId10"/>
      <w:type w:val="continuous"/>
      <w:pgSz w:w="11906" w:h="16838"/>
      <w:pgMar w:top="1440" w:right="1077" w:bottom="426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8A" w:rsidRDefault="0098448A">
      <w:r>
        <w:separator/>
      </w:r>
    </w:p>
  </w:endnote>
  <w:endnote w:type="continuationSeparator" w:id="0">
    <w:p w:rsidR="0098448A" w:rsidRDefault="0098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2A" w:rsidRDefault="00313C3D">
    <w:pPr>
      <w:pStyle w:val="Footer"/>
    </w:pPr>
    <w:r>
      <w:rPr>
        <w:noProof/>
        <w:lang w:eastAsia="en-GB"/>
      </w:rPr>
      <w:drawing>
        <wp:anchor distT="0" distB="0" distL="0" distR="0" simplePos="0" relativeHeight="251657728" behindDoc="1" locked="0" layoutInCell="1" allowOverlap="1" wp14:anchorId="353BEBE3" wp14:editId="56D53A9B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8A" w:rsidRDefault="0098448A">
      <w:r>
        <w:separator/>
      </w:r>
    </w:p>
  </w:footnote>
  <w:footnote w:type="continuationSeparator" w:id="0">
    <w:p w:rsidR="0098448A" w:rsidRDefault="0098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37" w:rsidRDefault="00A67522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Constructing pie charts</w:t>
    </w:r>
    <w:r w:rsidR="000818BC">
      <w:rPr>
        <w:rFonts w:ascii="Century Gothic" w:hAnsi="Century Gothic"/>
        <w:b/>
        <w:bCs/>
        <w:color w:val="333399"/>
        <w:sz w:val="36"/>
      </w:rPr>
      <w:tab/>
    </w:r>
    <w:r w:rsidR="000818BC">
      <w:rPr>
        <w:rFonts w:ascii="Century Gothic" w:hAnsi="Century Gothic"/>
        <w:b/>
        <w:bCs/>
        <w:color w:val="333399"/>
        <w:sz w:val="36"/>
      </w:rPr>
      <w:tab/>
    </w:r>
    <w:r w:rsidR="000818BC">
      <w:rPr>
        <w:rFonts w:ascii="Century Gothic" w:hAnsi="Century Gothic"/>
        <w:b/>
        <w:bCs/>
        <w:color w:val="333399"/>
        <w:sz w:val="36"/>
      </w:rPr>
      <w:tab/>
    </w:r>
    <w:r w:rsidR="000818BC">
      <w:rPr>
        <w:rFonts w:ascii="Century Gothic" w:hAnsi="Century Gothic"/>
        <w:color w:val="333399"/>
        <w:sz w:val="20"/>
      </w:rPr>
      <w:t xml:space="preserve">Page </w:t>
    </w:r>
    <w:r w:rsidR="000818BC">
      <w:rPr>
        <w:rStyle w:val="PageNumber"/>
        <w:rFonts w:ascii="Century Gothic" w:hAnsi="Century Gothic"/>
        <w:color w:val="333399"/>
        <w:sz w:val="20"/>
      </w:rPr>
      <w:fldChar w:fldCharType="begin"/>
    </w:r>
    <w:r w:rsidR="000818BC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0818BC">
      <w:rPr>
        <w:rStyle w:val="PageNumber"/>
        <w:rFonts w:ascii="Century Gothic" w:hAnsi="Century Gothic"/>
        <w:color w:val="333399"/>
        <w:sz w:val="20"/>
      </w:rPr>
      <w:fldChar w:fldCharType="separate"/>
    </w:r>
    <w:r w:rsidR="0098448A">
      <w:rPr>
        <w:rStyle w:val="PageNumber"/>
        <w:rFonts w:ascii="Century Gothic" w:hAnsi="Century Gothic"/>
        <w:noProof/>
        <w:color w:val="333399"/>
        <w:sz w:val="20"/>
      </w:rPr>
      <w:t>1</w:t>
    </w:r>
    <w:r w:rsidR="000818BC">
      <w:rPr>
        <w:rStyle w:val="PageNumber"/>
        <w:rFonts w:ascii="Century Gothic" w:hAnsi="Century Gothic"/>
        <w:color w:val="333399"/>
        <w:sz w:val="20"/>
      </w:rPr>
      <w:fldChar w:fldCharType="end"/>
    </w:r>
    <w:r w:rsidR="00D05F4D">
      <w:rPr>
        <w:rStyle w:val="PageNumber"/>
        <w:rFonts w:ascii="Century Gothic" w:hAnsi="Century Gothic"/>
        <w:color w:val="333399"/>
        <w:sz w:val="20"/>
      </w:rPr>
      <w:t xml:space="preserve"> of 4</w:t>
    </w:r>
  </w:p>
  <w:p w:rsidR="00891937" w:rsidRDefault="00891937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129"/>
    <w:multiLevelType w:val="hybridMultilevel"/>
    <w:tmpl w:val="5D4ED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63F7A"/>
    <w:multiLevelType w:val="hybridMultilevel"/>
    <w:tmpl w:val="F078C04E"/>
    <w:lvl w:ilvl="0" w:tplc="EBCEF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AC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ED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4C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AB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8F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2D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A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E8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F56821"/>
    <w:multiLevelType w:val="hybridMultilevel"/>
    <w:tmpl w:val="23EA1B26"/>
    <w:lvl w:ilvl="0" w:tplc="88A0F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675B73"/>
    <w:multiLevelType w:val="hybridMultilevel"/>
    <w:tmpl w:val="4DC05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AA06DC"/>
    <w:multiLevelType w:val="hybridMultilevel"/>
    <w:tmpl w:val="1878218E"/>
    <w:lvl w:ilvl="0" w:tplc="7D6E677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3"/>
  </w:num>
  <w:num w:numId="8">
    <w:abstractNumId w:val="13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9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7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88"/>
    <w:rsid w:val="000627EC"/>
    <w:rsid w:val="000818BC"/>
    <w:rsid w:val="000B6CA9"/>
    <w:rsid w:val="000C56BF"/>
    <w:rsid w:val="000D6E37"/>
    <w:rsid w:val="00154EC9"/>
    <w:rsid w:val="00230AF1"/>
    <w:rsid w:val="00313C3D"/>
    <w:rsid w:val="00356E77"/>
    <w:rsid w:val="00544D3D"/>
    <w:rsid w:val="00606D3B"/>
    <w:rsid w:val="00666D2A"/>
    <w:rsid w:val="00683D9C"/>
    <w:rsid w:val="006D0D99"/>
    <w:rsid w:val="007B172C"/>
    <w:rsid w:val="007B6EF9"/>
    <w:rsid w:val="00891937"/>
    <w:rsid w:val="008A1B74"/>
    <w:rsid w:val="00974225"/>
    <w:rsid w:val="0098448A"/>
    <w:rsid w:val="00A35BF2"/>
    <w:rsid w:val="00A67522"/>
    <w:rsid w:val="00C4028A"/>
    <w:rsid w:val="00D05F4D"/>
    <w:rsid w:val="00EA5D64"/>
    <w:rsid w:val="00F00710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table" w:styleId="TableGrid">
    <w:name w:val="Table Grid"/>
    <w:basedOn w:val="TableNormal"/>
    <w:uiPriority w:val="59"/>
    <w:rsid w:val="006D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6E77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54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table" w:styleId="TableGrid">
    <w:name w:val="Table Grid"/>
    <w:basedOn w:val="TableNormal"/>
    <w:uiPriority w:val="59"/>
    <w:rsid w:val="006D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6E77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54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aroomaths.com/free_resources/teaching/statistics/pie_chart_survey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5</cp:revision>
  <cp:lastPrinted>1900-12-31T23:00:00Z</cp:lastPrinted>
  <dcterms:created xsi:type="dcterms:W3CDTF">2015-08-17T10:23:00Z</dcterms:created>
  <dcterms:modified xsi:type="dcterms:W3CDTF">2015-08-17T10:41:00Z</dcterms:modified>
</cp:coreProperties>
</file>