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B7" w:rsidRPr="00CC1628" w:rsidRDefault="00600FB7" w:rsidP="00F328F8">
      <w:pPr>
        <w:rPr>
          <w:rFonts w:asciiTheme="minorHAnsi" w:hAnsiTheme="minorHAnsi"/>
        </w:rPr>
      </w:pPr>
    </w:p>
    <w:p w:rsidR="003533B9" w:rsidRPr="00CC1628" w:rsidRDefault="00D078CD" w:rsidP="00D078CD">
      <w:pPr>
        <w:numPr>
          <w:ilvl w:val="0"/>
          <w:numId w:val="34"/>
        </w:numPr>
        <w:ind w:left="284" w:hanging="284"/>
        <w:rPr>
          <w:rFonts w:asciiTheme="minorHAnsi" w:hAnsiTheme="minorHAnsi"/>
          <w:b/>
        </w:rPr>
      </w:pPr>
      <w:r w:rsidRPr="00CC1628">
        <w:rPr>
          <w:rFonts w:asciiTheme="minorHAnsi" w:hAnsiTheme="minorHAnsi"/>
        </w:rPr>
        <w:t xml:space="preserve"> </w:t>
      </w:r>
      <w:r w:rsidR="00522AD6" w:rsidRPr="00CC1628">
        <w:rPr>
          <w:rFonts w:asciiTheme="minorHAnsi" w:hAnsiTheme="minorHAnsi"/>
          <w:b/>
        </w:rPr>
        <w:t>Constructing a pie chart</w:t>
      </w:r>
    </w:p>
    <w:tbl>
      <w:tblPr>
        <w:tblpPr w:leftFromText="180" w:rightFromText="180" w:vertAnchor="text" w:horzAnchor="margin" w:tblpXSpec="right" w:tblpY="4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</w:tblGrid>
      <w:tr w:rsidR="00D078CD" w:rsidRPr="00CC1628" w:rsidTr="007C4C59">
        <w:tc>
          <w:tcPr>
            <w:tcW w:w="2376" w:type="dxa"/>
            <w:shd w:val="clear" w:color="auto" w:fill="D9D9D9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  <w:b/>
              </w:rPr>
            </w:pPr>
            <w:r w:rsidRPr="00CC1628">
              <w:rPr>
                <w:rFonts w:asciiTheme="minorHAnsi" w:hAnsiTheme="minorHAnsi"/>
                <w:b/>
              </w:rPr>
              <w:t>Number of children</w:t>
            </w:r>
          </w:p>
        </w:tc>
        <w:tc>
          <w:tcPr>
            <w:tcW w:w="1560" w:type="dxa"/>
            <w:shd w:val="clear" w:color="auto" w:fill="D9D9D9"/>
          </w:tcPr>
          <w:p w:rsidR="00D078CD" w:rsidRPr="00CC1628" w:rsidRDefault="00DB6AD9" w:rsidP="007C4C59">
            <w:pPr>
              <w:tabs>
                <w:tab w:val="center" w:pos="672"/>
              </w:tabs>
              <w:rPr>
                <w:rFonts w:asciiTheme="minorHAnsi" w:hAnsiTheme="minorHAnsi"/>
                <w:b/>
              </w:rPr>
            </w:pPr>
            <w:r w:rsidRPr="00CC1628">
              <w:rPr>
                <w:rFonts w:asciiTheme="minorHAnsi" w:hAnsiTheme="minorHAnsi"/>
                <w:b/>
              </w:rPr>
              <w:tab/>
            </w:r>
            <w:r w:rsidR="00D078CD" w:rsidRPr="00CC1628">
              <w:rPr>
                <w:rFonts w:asciiTheme="minorHAnsi" w:hAnsiTheme="minorHAnsi"/>
                <w:b/>
              </w:rPr>
              <w:t>Frequency</w:t>
            </w:r>
          </w:p>
        </w:tc>
      </w:tr>
      <w:tr w:rsidR="00D078CD" w:rsidRPr="00CC1628" w:rsidTr="007C4C59">
        <w:tc>
          <w:tcPr>
            <w:tcW w:w="2376" w:type="dxa"/>
            <w:shd w:val="clear" w:color="auto" w:fill="auto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4</w:t>
            </w:r>
          </w:p>
        </w:tc>
      </w:tr>
      <w:tr w:rsidR="00D078CD" w:rsidRPr="00CC1628" w:rsidTr="007C4C59">
        <w:tc>
          <w:tcPr>
            <w:tcW w:w="2376" w:type="dxa"/>
            <w:shd w:val="clear" w:color="auto" w:fill="auto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7</w:t>
            </w:r>
          </w:p>
        </w:tc>
      </w:tr>
      <w:tr w:rsidR="00D078CD" w:rsidRPr="00CC1628" w:rsidTr="007C4C59">
        <w:tc>
          <w:tcPr>
            <w:tcW w:w="2376" w:type="dxa"/>
            <w:shd w:val="clear" w:color="auto" w:fill="auto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12</w:t>
            </w:r>
          </w:p>
        </w:tc>
      </w:tr>
      <w:tr w:rsidR="00D078CD" w:rsidRPr="00CC1628" w:rsidTr="007C4C59">
        <w:tc>
          <w:tcPr>
            <w:tcW w:w="2376" w:type="dxa"/>
            <w:shd w:val="clear" w:color="auto" w:fill="auto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9</w:t>
            </w:r>
          </w:p>
        </w:tc>
      </w:tr>
      <w:tr w:rsidR="00D078CD" w:rsidRPr="00CC1628" w:rsidTr="007C4C59">
        <w:tc>
          <w:tcPr>
            <w:tcW w:w="2376" w:type="dxa"/>
            <w:shd w:val="clear" w:color="auto" w:fill="auto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5</w:t>
            </w:r>
          </w:p>
        </w:tc>
      </w:tr>
      <w:tr w:rsidR="00D078CD" w:rsidRPr="00CC1628" w:rsidTr="007C4C59">
        <w:tc>
          <w:tcPr>
            <w:tcW w:w="2376" w:type="dxa"/>
            <w:shd w:val="clear" w:color="auto" w:fill="auto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5 or more</w:t>
            </w:r>
          </w:p>
        </w:tc>
        <w:tc>
          <w:tcPr>
            <w:tcW w:w="1560" w:type="dxa"/>
            <w:shd w:val="clear" w:color="auto" w:fill="auto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2</w:t>
            </w:r>
          </w:p>
        </w:tc>
      </w:tr>
    </w:tbl>
    <w:p w:rsidR="00D078CD" w:rsidRPr="00CC1628" w:rsidRDefault="00D078CD" w:rsidP="00D078CD">
      <w:pPr>
        <w:ind w:left="284"/>
        <w:rPr>
          <w:rFonts w:asciiTheme="minorHAnsi" w:hAnsiTheme="minorHAnsi"/>
        </w:rPr>
      </w:pPr>
    </w:p>
    <w:p w:rsidR="00D078CD" w:rsidRPr="00CC1628" w:rsidRDefault="00D078CD" w:rsidP="00D078CD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The table shows the results of a survey about families.  Copy the data into a spreadsheet.</w:t>
      </w:r>
    </w:p>
    <w:p w:rsidR="00D078CD" w:rsidRPr="00CC1628" w:rsidRDefault="00D078CD" w:rsidP="00D078CD">
      <w:pPr>
        <w:ind w:left="284"/>
        <w:rPr>
          <w:rFonts w:asciiTheme="minorHAnsi" w:hAnsiTheme="minorHAnsi"/>
        </w:rPr>
      </w:pPr>
    </w:p>
    <w:p w:rsidR="00D078CD" w:rsidRPr="00CC1628" w:rsidRDefault="00D078CD" w:rsidP="00D078CD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Select the complete table and choose Insert &gt; Pie.  Choose an appropriate 2D pie chart to represent the data.</w:t>
      </w:r>
    </w:p>
    <w:p w:rsidR="00D078CD" w:rsidRPr="00CC1628" w:rsidRDefault="00D078CD" w:rsidP="00D078CD">
      <w:pPr>
        <w:ind w:left="284"/>
        <w:rPr>
          <w:rFonts w:asciiTheme="minorHAnsi" w:hAnsiTheme="minorHAnsi"/>
        </w:rPr>
      </w:pPr>
    </w:p>
    <w:p w:rsidR="00D078CD" w:rsidRPr="00CC1628" w:rsidRDefault="00D078CD" w:rsidP="00D078CD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 xml:space="preserve">Make sure that your pie chart has a </w:t>
      </w:r>
      <w:proofErr w:type="gramStart"/>
      <w:r w:rsidRPr="00CC1628">
        <w:rPr>
          <w:rFonts w:asciiTheme="minorHAnsi" w:hAnsiTheme="minorHAnsi"/>
        </w:rPr>
        <w:t>title,</w:t>
      </w:r>
      <w:proofErr w:type="gramEnd"/>
      <w:r w:rsidRPr="00CC1628">
        <w:rPr>
          <w:rFonts w:asciiTheme="minorHAnsi" w:hAnsiTheme="minorHAnsi"/>
        </w:rPr>
        <w:t xml:space="preserve"> and that the labels are correct.</w:t>
      </w:r>
    </w:p>
    <w:p w:rsidR="00D078CD" w:rsidRPr="00CC1628" w:rsidRDefault="006448B9" w:rsidP="00D078CD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  <w:noProof/>
          <w:lang w:eastAsia="en-GB"/>
        </w:rPr>
        <w:drawing>
          <wp:anchor distT="0" distB="0" distL="118353" distR="114300" simplePos="0" relativeHeight="251657728" behindDoc="0" locked="0" layoutInCell="1" allowOverlap="1" wp14:anchorId="153FD80C" wp14:editId="4D4FFBA8">
            <wp:simplePos x="0" y="0"/>
            <wp:positionH relativeFrom="column">
              <wp:posOffset>4673208</wp:posOffset>
            </wp:positionH>
            <wp:positionV relativeFrom="paragraph">
              <wp:posOffset>47625</wp:posOffset>
            </wp:positionV>
            <wp:extent cx="1519555" cy="914400"/>
            <wp:effectExtent l="0" t="0" r="4445" b="0"/>
            <wp:wrapSquare wrapText="bothSides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8CD" w:rsidRPr="00CC1628" w:rsidRDefault="00D078CD" w:rsidP="00D078CD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 xml:space="preserve">Copy your pie chart into a </w:t>
      </w:r>
      <w:r w:rsidR="00DB6AD9" w:rsidRPr="00CC1628">
        <w:rPr>
          <w:rFonts w:asciiTheme="minorHAnsi" w:hAnsiTheme="minorHAnsi"/>
        </w:rPr>
        <w:t xml:space="preserve">MS </w:t>
      </w:r>
      <w:r w:rsidRPr="00CC1628">
        <w:rPr>
          <w:rFonts w:asciiTheme="minorHAnsi" w:hAnsiTheme="minorHAnsi"/>
        </w:rPr>
        <w:t>Word document.</w:t>
      </w:r>
    </w:p>
    <w:p w:rsidR="00D078CD" w:rsidRPr="00CC1628" w:rsidRDefault="00D078CD" w:rsidP="00D078CD">
      <w:pPr>
        <w:ind w:left="284"/>
        <w:rPr>
          <w:rFonts w:asciiTheme="minorHAnsi" w:hAnsiTheme="minorHAnsi"/>
        </w:rPr>
      </w:pPr>
    </w:p>
    <w:p w:rsidR="00D078CD" w:rsidRPr="00CC1628" w:rsidRDefault="00D078CD" w:rsidP="00D078CD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Explain why a 3D pie chart is misleading.</w:t>
      </w:r>
      <w:r w:rsidRPr="00CC1628">
        <w:rPr>
          <w:rFonts w:asciiTheme="minorHAnsi" w:hAnsiTheme="minorHAnsi"/>
          <w:noProof/>
          <w:lang w:eastAsia="en-GB"/>
        </w:rPr>
        <w:t xml:space="preserve"> </w:t>
      </w:r>
    </w:p>
    <w:p w:rsidR="00D078CD" w:rsidRPr="00CC1628" w:rsidRDefault="00D078CD" w:rsidP="00D078CD">
      <w:pPr>
        <w:ind w:left="284"/>
        <w:rPr>
          <w:rFonts w:asciiTheme="minorHAnsi" w:hAnsiTheme="minorHAnsi"/>
        </w:rPr>
      </w:pPr>
    </w:p>
    <w:p w:rsidR="00522AD6" w:rsidRPr="00CC1628" w:rsidRDefault="00522AD6" w:rsidP="00AA2ACA">
      <w:pPr>
        <w:rPr>
          <w:rFonts w:asciiTheme="minorHAnsi" w:hAnsiTheme="minorHAnsi"/>
        </w:rPr>
      </w:pPr>
    </w:p>
    <w:p w:rsidR="00522AD6" w:rsidRPr="00CC1628" w:rsidRDefault="00522AD6" w:rsidP="00AA2ACA">
      <w:pPr>
        <w:rPr>
          <w:rFonts w:asciiTheme="minorHAnsi" w:hAnsiTheme="minorHAnsi"/>
        </w:rPr>
      </w:pPr>
    </w:p>
    <w:p w:rsidR="00522AD6" w:rsidRPr="00CC1628" w:rsidRDefault="004347A9" w:rsidP="00D078CD">
      <w:pPr>
        <w:numPr>
          <w:ilvl w:val="0"/>
          <w:numId w:val="34"/>
        </w:numPr>
        <w:ind w:left="284" w:hanging="284"/>
        <w:rPr>
          <w:rFonts w:asciiTheme="minorHAnsi" w:hAnsiTheme="minorHAnsi"/>
          <w:b/>
        </w:rPr>
      </w:pPr>
      <w:r w:rsidRPr="00CC1628">
        <w:rPr>
          <w:rFonts w:asciiTheme="minorHAnsi" w:hAnsiTheme="minorHAnsi"/>
          <w:b/>
        </w:rPr>
        <w:t>Constructing a bar chart</w:t>
      </w:r>
    </w:p>
    <w:p w:rsidR="004347A9" w:rsidRPr="00CC1628" w:rsidRDefault="004347A9" w:rsidP="00AA2ACA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</w:tblGrid>
      <w:tr w:rsidR="00DB6AD9" w:rsidRPr="00CC1628" w:rsidTr="007C4C59">
        <w:tc>
          <w:tcPr>
            <w:tcW w:w="2376" w:type="dxa"/>
            <w:shd w:val="clear" w:color="auto" w:fill="D9D9D9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  <w:b/>
              </w:rPr>
            </w:pPr>
            <w:r w:rsidRPr="00CC1628">
              <w:rPr>
                <w:rFonts w:asciiTheme="minorHAnsi" w:hAnsiTheme="minorHAnsi"/>
                <w:b/>
              </w:rPr>
              <w:t>House type</w:t>
            </w:r>
          </w:p>
        </w:tc>
        <w:tc>
          <w:tcPr>
            <w:tcW w:w="1560" w:type="dxa"/>
            <w:shd w:val="clear" w:color="auto" w:fill="D9D9D9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  <w:b/>
              </w:rPr>
            </w:pPr>
            <w:r w:rsidRPr="00CC1628">
              <w:rPr>
                <w:rFonts w:asciiTheme="minorHAnsi" w:hAnsiTheme="minorHAnsi"/>
                <w:b/>
              </w:rPr>
              <w:t>Frequency</w:t>
            </w:r>
          </w:p>
        </w:tc>
      </w:tr>
      <w:tr w:rsidR="00DB6AD9" w:rsidRPr="00CC1628" w:rsidTr="007C4C59">
        <w:tc>
          <w:tcPr>
            <w:tcW w:w="2376" w:type="dxa"/>
            <w:shd w:val="clear" w:color="auto" w:fill="auto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Caravan</w:t>
            </w:r>
          </w:p>
        </w:tc>
        <w:tc>
          <w:tcPr>
            <w:tcW w:w="1560" w:type="dxa"/>
            <w:shd w:val="clear" w:color="auto" w:fill="auto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</w:t>
            </w:r>
          </w:p>
        </w:tc>
      </w:tr>
      <w:tr w:rsidR="00DB6AD9" w:rsidRPr="00CC1628" w:rsidTr="007C4C59">
        <w:tc>
          <w:tcPr>
            <w:tcW w:w="2376" w:type="dxa"/>
            <w:shd w:val="clear" w:color="auto" w:fill="auto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Flat</w:t>
            </w:r>
          </w:p>
        </w:tc>
        <w:tc>
          <w:tcPr>
            <w:tcW w:w="1560" w:type="dxa"/>
            <w:shd w:val="clear" w:color="auto" w:fill="auto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3</w:t>
            </w:r>
          </w:p>
        </w:tc>
      </w:tr>
      <w:tr w:rsidR="00DB6AD9" w:rsidRPr="00CC1628" w:rsidTr="007C4C59">
        <w:tc>
          <w:tcPr>
            <w:tcW w:w="2376" w:type="dxa"/>
            <w:shd w:val="clear" w:color="auto" w:fill="auto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Bungalow</w:t>
            </w:r>
          </w:p>
        </w:tc>
        <w:tc>
          <w:tcPr>
            <w:tcW w:w="1560" w:type="dxa"/>
            <w:shd w:val="clear" w:color="auto" w:fill="auto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2</w:t>
            </w:r>
          </w:p>
        </w:tc>
      </w:tr>
      <w:tr w:rsidR="00DB6AD9" w:rsidRPr="00CC1628" w:rsidTr="007C4C59">
        <w:tc>
          <w:tcPr>
            <w:tcW w:w="2376" w:type="dxa"/>
            <w:shd w:val="clear" w:color="auto" w:fill="auto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Terrace</w:t>
            </w:r>
          </w:p>
        </w:tc>
        <w:tc>
          <w:tcPr>
            <w:tcW w:w="1560" w:type="dxa"/>
            <w:shd w:val="clear" w:color="auto" w:fill="auto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7</w:t>
            </w:r>
          </w:p>
        </w:tc>
      </w:tr>
      <w:tr w:rsidR="00DB6AD9" w:rsidRPr="00CC1628" w:rsidTr="007C4C59">
        <w:tc>
          <w:tcPr>
            <w:tcW w:w="2376" w:type="dxa"/>
            <w:shd w:val="clear" w:color="auto" w:fill="auto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Semi-detached</w:t>
            </w:r>
          </w:p>
        </w:tc>
        <w:tc>
          <w:tcPr>
            <w:tcW w:w="1560" w:type="dxa"/>
            <w:shd w:val="clear" w:color="auto" w:fill="auto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15</w:t>
            </w:r>
          </w:p>
        </w:tc>
      </w:tr>
      <w:tr w:rsidR="00DB6AD9" w:rsidRPr="00CC1628" w:rsidTr="007C4C59">
        <w:tc>
          <w:tcPr>
            <w:tcW w:w="2376" w:type="dxa"/>
            <w:shd w:val="clear" w:color="auto" w:fill="auto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Detached</w:t>
            </w:r>
          </w:p>
        </w:tc>
        <w:tc>
          <w:tcPr>
            <w:tcW w:w="1560" w:type="dxa"/>
            <w:shd w:val="clear" w:color="auto" w:fill="auto"/>
          </w:tcPr>
          <w:p w:rsidR="00DB6AD9" w:rsidRPr="00CC1628" w:rsidRDefault="00DB6AD9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8</w:t>
            </w:r>
          </w:p>
        </w:tc>
      </w:tr>
    </w:tbl>
    <w:p w:rsidR="00DB6AD9" w:rsidRPr="00CC1628" w:rsidRDefault="00DB6AD9" w:rsidP="00DB6AD9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The table shows more results from the survey.  Copy this data into a spreadsheet.</w:t>
      </w:r>
    </w:p>
    <w:p w:rsidR="00DB6AD9" w:rsidRPr="00CC1628" w:rsidRDefault="00DB6AD9" w:rsidP="00DB6AD9">
      <w:pPr>
        <w:ind w:left="284"/>
        <w:rPr>
          <w:rFonts w:asciiTheme="minorHAnsi" w:hAnsiTheme="minorHAnsi"/>
        </w:rPr>
      </w:pPr>
    </w:p>
    <w:p w:rsidR="00DB6AD9" w:rsidRPr="00CC1628" w:rsidRDefault="00DB6AD9" w:rsidP="00DB6AD9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 xml:space="preserve">MS Excel creates bar charts horizontally.  Select the complete table and choose Insert &gt; Column.  Choose an </w:t>
      </w:r>
      <w:proofErr w:type="gramStart"/>
      <w:r w:rsidRPr="00CC1628">
        <w:rPr>
          <w:rFonts w:asciiTheme="minorHAnsi" w:hAnsiTheme="minorHAnsi"/>
        </w:rPr>
        <w:t>appropriate</w:t>
      </w:r>
      <w:proofErr w:type="gramEnd"/>
      <w:r w:rsidRPr="00CC1628">
        <w:rPr>
          <w:rFonts w:asciiTheme="minorHAnsi" w:hAnsiTheme="minorHAnsi"/>
        </w:rPr>
        <w:t xml:space="preserve"> 2D column chart to represent the data.</w:t>
      </w:r>
    </w:p>
    <w:p w:rsidR="00DB6AD9" w:rsidRPr="00CC1628" w:rsidRDefault="00DB6AD9" w:rsidP="00AA2ACA">
      <w:pPr>
        <w:rPr>
          <w:rFonts w:asciiTheme="minorHAnsi" w:hAnsiTheme="minorHAnsi"/>
        </w:rPr>
      </w:pPr>
    </w:p>
    <w:p w:rsidR="00DB6AD9" w:rsidRPr="00CC1628" w:rsidRDefault="00DB6AD9" w:rsidP="00DB6AD9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 xml:space="preserve">Make sure that your bar chart has a </w:t>
      </w:r>
      <w:proofErr w:type="gramStart"/>
      <w:r w:rsidRPr="00CC1628">
        <w:rPr>
          <w:rFonts w:asciiTheme="minorHAnsi" w:hAnsiTheme="minorHAnsi"/>
        </w:rPr>
        <w:t>title,</w:t>
      </w:r>
      <w:proofErr w:type="gramEnd"/>
      <w:r w:rsidRPr="00CC1628">
        <w:rPr>
          <w:rFonts w:asciiTheme="minorHAnsi" w:hAnsiTheme="minorHAnsi"/>
        </w:rPr>
        <w:t xml:space="preserve"> and that the labels are correct.</w:t>
      </w:r>
    </w:p>
    <w:p w:rsidR="00DB6AD9" w:rsidRPr="00CC1628" w:rsidRDefault="00DB6AD9" w:rsidP="00AA2ACA">
      <w:pPr>
        <w:rPr>
          <w:rFonts w:asciiTheme="minorHAnsi" w:hAnsiTheme="minorHAnsi"/>
        </w:rPr>
      </w:pPr>
    </w:p>
    <w:p w:rsidR="00DB6AD9" w:rsidRPr="00CC1628" w:rsidRDefault="00DB6AD9" w:rsidP="00DB6AD9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Copy your bar chart into the same Word document.</w:t>
      </w:r>
    </w:p>
    <w:p w:rsidR="00DB6AD9" w:rsidRPr="00CC1628" w:rsidRDefault="00DB6AD9" w:rsidP="00DB6AD9">
      <w:pPr>
        <w:ind w:left="284"/>
        <w:rPr>
          <w:rFonts w:asciiTheme="minorHAnsi" w:hAnsiTheme="minorHAnsi"/>
        </w:rPr>
      </w:pPr>
    </w:p>
    <w:p w:rsidR="00DB6AD9" w:rsidRPr="00CC1628" w:rsidRDefault="00DB6AD9" w:rsidP="00DB6AD9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 xml:space="preserve">Give three reasons why this bar chart is not good.  </w:t>
      </w:r>
    </w:p>
    <w:p w:rsidR="00DB6AD9" w:rsidRPr="00CC1628" w:rsidRDefault="00DB6AD9" w:rsidP="00DB6AD9">
      <w:pPr>
        <w:ind w:left="284"/>
        <w:rPr>
          <w:rFonts w:asciiTheme="minorHAnsi" w:hAnsiTheme="minorHAnsi"/>
        </w:rPr>
      </w:pPr>
    </w:p>
    <w:p w:rsidR="00DB6AD9" w:rsidRPr="00CC1628" w:rsidRDefault="006448B9" w:rsidP="00DB6AD9">
      <w:pPr>
        <w:ind w:left="284"/>
        <w:jc w:val="center"/>
        <w:rPr>
          <w:rFonts w:asciiTheme="minorHAnsi" w:hAnsiTheme="minorHAnsi"/>
          <w:noProof/>
          <w:lang w:eastAsia="en-GB"/>
        </w:rPr>
      </w:pPr>
      <w:r w:rsidRPr="00CC1628">
        <w:rPr>
          <w:rFonts w:asciiTheme="minorHAnsi" w:hAnsiTheme="minorHAnsi"/>
          <w:noProof/>
          <w:lang w:eastAsia="en-GB"/>
        </w:rPr>
        <w:drawing>
          <wp:inline distT="0" distB="0" distL="0" distR="0" wp14:anchorId="3F86BB8D" wp14:editId="2ED5EF9C">
            <wp:extent cx="3391535" cy="2033270"/>
            <wp:effectExtent l="0" t="0" r="0" b="508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6AD9" w:rsidRPr="00CC1628" w:rsidRDefault="00DB6AD9" w:rsidP="00DB6AD9">
      <w:pPr>
        <w:ind w:left="284"/>
        <w:jc w:val="center"/>
        <w:rPr>
          <w:rFonts w:asciiTheme="minorHAnsi" w:hAnsiTheme="minorHAnsi"/>
        </w:rPr>
      </w:pPr>
    </w:p>
    <w:p w:rsidR="00DB6AD9" w:rsidRPr="00CC1628" w:rsidRDefault="00DB6AD9" w:rsidP="00AA2ACA">
      <w:pPr>
        <w:rPr>
          <w:rFonts w:asciiTheme="minorHAnsi" w:hAnsiTheme="minorHAnsi"/>
        </w:rPr>
      </w:pPr>
    </w:p>
    <w:p w:rsidR="00DB6AD9" w:rsidRDefault="00DB6AD9" w:rsidP="00AA2ACA">
      <w:pPr>
        <w:rPr>
          <w:rFonts w:ascii="Corbel" w:hAnsi="Corbel"/>
        </w:rPr>
      </w:pPr>
    </w:p>
    <w:p w:rsidR="00522AD6" w:rsidRPr="00CC1628" w:rsidRDefault="00522AD6" w:rsidP="00AA2ACA">
      <w:pPr>
        <w:rPr>
          <w:rFonts w:asciiTheme="minorHAnsi" w:hAnsiTheme="minorHAnsi"/>
        </w:rPr>
      </w:pPr>
    </w:p>
    <w:p w:rsidR="00522AD6" w:rsidRPr="00CC1628" w:rsidRDefault="004347A9" w:rsidP="00D078CD">
      <w:pPr>
        <w:numPr>
          <w:ilvl w:val="0"/>
          <w:numId w:val="34"/>
        </w:numPr>
        <w:ind w:left="284" w:hanging="284"/>
        <w:rPr>
          <w:rFonts w:asciiTheme="minorHAnsi" w:hAnsiTheme="minorHAnsi"/>
          <w:b/>
        </w:rPr>
      </w:pPr>
      <w:r w:rsidRPr="00CC1628">
        <w:rPr>
          <w:rFonts w:asciiTheme="minorHAnsi" w:hAnsiTheme="minorHAnsi"/>
          <w:b/>
        </w:rPr>
        <w:t>Constructing a time series graph</w:t>
      </w:r>
    </w:p>
    <w:p w:rsidR="00DB6AD9" w:rsidRPr="00CC1628" w:rsidRDefault="00DB6AD9" w:rsidP="00DB6AD9">
      <w:pPr>
        <w:ind w:left="284"/>
        <w:rPr>
          <w:rFonts w:asciiTheme="minorHAnsi" w:hAnsiTheme="minorHAnsi"/>
        </w:rPr>
      </w:pPr>
    </w:p>
    <w:p w:rsidR="00DB6AD9" w:rsidRPr="00CC1628" w:rsidRDefault="00DB6AD9" w:rsidP="00DB6AD9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The table here shows information from a weather forecast.  Copy this data into a spreadsheet.</w:t>
      </w:r>
    </w:p>
    <w:p w:rsidR="004347A9" w:rsidRPr="00CC1628" w:rsidRDefault="004347A9" w:rsidP="00AA2AC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4"/>
        <w:gridCol w:w="830"/>
        <w:gridCol w:w="830"/>
        <w:gridCol w:w="831"/>
        <w:gridCol w:w="831"/>
        <w:gridCol w:w="830"/>
        <w:gridCol w:w="831"/>
        <w:gridCol w:w="831"/>
        <w:gridCol w:w="830"/>
        <w:gridCol w:w="831"/>
        <w:gridCol w:w="829"/>
      </w:tblGrid>
      <w:tr w:rsidR="00D078CD" w:rsidRPr="00CC1628" w:rsidTr="007C4C59">
        <w:tc>
          <w:tcPr>
            <w:tcW w:w="1664" w:type="dxa"/>
            <w:shd w:val="clear" w:color="auto" w:fill="D9D9D9"/>
          </w:tcPr>
          <w:p w:rsidR="00D078CD" w:rsidRPr="00CC1628" w:rsidRDefault="00D078CD" w:rsidP="00AA2ACA">
            <w:pPr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18:00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21:00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00:00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03:00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06:00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09:00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12:00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15:00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18:00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21:00</w:t>
            </w:r>
          </w:p>
        </w:tc>
      </w:tr>
      <w:tr w:rsidR="00D078CD" w:rsidRPr="00CC1628" w:rsidTr="007C4C59">
        <w:tc>
          <w:tcPr>
            <w:tcW w:w="1664" w:type="dxa"/>
            <w:shd w:val="clear" w:color="auto" w:fill="D9D9D9"/>
          </w:tcPr>
          <w:p w:rsidR="00D078CD" w:rsidRPr="00CC1628" w:rsidRDefault="00D078CD" w:rsidP="00AA2ACA">
            <w:pPr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  <w:b/>
              </w:rPr>
              <w:t>Wind speed (mph)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16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12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078CD" w:rsidRPr="00CC1628" w:rsidRDefault="00D078CD" w:rsidP="007C4C59">
            <w:pPr>
              <w:jc w:val="center"/>
              <w:rPr>
                <w:rFonts w:asciiTheme="minorHAnsi" w:hAnsiTheme="minorHAnsi"/>
              </w:rPr>
            </w:pPr>
            <w:r w:rsidRPr="00CC1628">
              <w:rPr>
                <w:rFonts w:asciiTheme="minorHAnsi" w:hAnsiTheme="minorHAnsi"/>
              </w:rPr>
              <w:t>9</w:t>
            </w:r>
          </w:p>
        </w:tc>
      </w:tr>
    </w:tbl>
    <w:p w:rsidR="004347A9" w:rsidRPr="00CC1628" w:rsidRDefault="004347A9" w:rsidP="00AA2ACA">
      <w:pPr>
        <w:rPr>
          <w:rFonts w:asciiTheme="minorHAnsi" w:hAnsiTheme="minorHAnsi"/>
        </w:rPr>
      </w:pPr>
    </w:p>
    <w:p w:rsidR="00DB6AD9" w:rsidRPr="00CC1628" w:rsidRDefault="00DB6AD9" w:rsidP="00DB6AD9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Select the complete table and choose Insert &gt; Line.  Choose an appropriate line graph to represent the data.</w:t>
      </w:r>
    </w:p>
    <w:p w:rsidR="00DB6AD9" w:rsidRPr="00CC1628" w:rsidRDefault="00DB6AD9" w:rsidP="00AA2ACA">
      <w:pPr>
        <w:rPr>
          <w:rFonts w:asciiTheme="minorHAnsi" w:hAnsiTheme="minorHAnsi"/>
        </w:rPr>
      </w:pPr>
    </w:p>
    <w:p w:rsidR="00DB6AD9" w:rsidRPr="00CC1628" w:rsidRDefault="00EF67F8" w:rsidP="00DB6AD9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Make sure that your graph</w:t>
      </w:r>
      <w:r w:rsidR="00DB6AD9" w:rsidRPr="00CC1628">
        <w:rPr>
          <w:rFonts w:asciiTheme="minorHAnsi" w:hAnsiTheme="minorHAnsi"/>
        </w:rPr>
        <w:t xml:space="preserve"> has a title, and that the labels are correct.</w:t>
      </w:r>
    </w:p>
    <w:p w:rsidR="00DB6AD9" w:rsidRPr="00CC1628" w:rsidRDefault="00DB6AD9" w:rsidP="00DB6AD9">
      <w:pPr>
        <w:rPr>
          <w:rFonts w:asciiTheme="minorHAnsi" w:hAnsiTheme="minorHAnsi"/>
        </w:rPr>
      </w:pPr>
    </w:p>
    <w:p w:rsidR="00DB6AD9" w:rsidRPr="00CC1628" w:rsidRDefault="00DB6AD9" w:rsidP="00DB6AD9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C</w:t>
      </w:r>
      <w:r w:rsidR="00603B57" w:rsidRPr="00CC1628">
        <w:rPr>
          <w:rFonts w:asciiTheme="minorHAnsi" w:hAnsiTheme="minorHAnsi"/>
        </w:rPr>
        <w:t>opy your time series graph into your</w:t>
      </w:r>
      <w:r w:rsidRPr="00CC1628">
        <w:rPr>
          <w:rFonts w:asciiTheme="minorHAnsi" w:hAnsiTheme="minorHAnsi"/>
        </w:rPr>
        <w:t xml:space="preserve"> Word document.</w:t>
      </w:r>
    </w:p>
    <w:p w:rsidR="00603B57" w:rsidRPr="00CC1628" w:rsidRDefault="00603B57" w:rsidP="00DB6AD9">
      <w:pPr>
        <w:ind w:left="284"/>
        <w:rPr>
          <w:rFonts w:asciiTheme="minorHAnsi" w:hAnsiTheme="minorHAnsi"/>
        </w:rPr>
      </w:pPr>
    </w:p>
    <w:p w:rsidR="00603B57" w:rsidRPr="00CC1628" w:rsidRDefault="00603B57" w:rsidP="00DB6AD9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Excel automatically creates a key (or legend) for these graphs.  Do you think this is necessary?  Explain your answer.</w:t>
      </w:r>
    </w:p>
    <w:p w:rsidR="00DB6AD9" w:rsidRPr="00CC1628" w:rsidRDefault="00DB6AD9" w:rsidP="00AA2ACA">
      <w:pPr>
        <w:rPr>
          <w:rFonts w:asciiTheme="minorHAnsi" w:hAnsiTheme="minorHAnsi"/>
        </w:rPr>
      </w:pPr>
    </w:p>
    <w:p w:rsidR="00DB6AD9" w:rsidRPr="00CC1628" w:rsidRDefault="00DB6AD9" w:rsidP="00AA2ACA">
      <w:pPr>
        <w:rPr>
          <w:rFonts w:asciiTheme="minorHAnsi" w:hAnsiTheme="minorHAnsi"/>
        </w:rPr>
      </w:pPr>
    </w:p>
    <w:p w:rsidR="00DB6AD9" w:rsidRPr="00CC1628" w:rsidRDefault="00DB6AD9" w:rsidP="00AA2ACA">
      <w:pPr>
        <w:rPr>
          <w:rFonts w:asciiTheme="minorHAnsi" w:hAnsiTheme="minorHAnsi"/>
        </w:rPr>
      </w:pPr>
    </w:p>
    <w:p w:rsidR="00D078CD" w:rsidRPr="00CC1628" w:rsidRDefault="00D078CD" w:rsidP="00D078CD">
      <w:pPr>
        <w:numPr>
          <w:ilvl w:val="0"/>
          <w:numId w:val="34"/>
        </w:numPr>
        <w:ind w:left="284" w:hanging="284"/>
        <w:rPr>
          <w:rFonts w:asciiTheme="minorHAnsi" w:hAnsiTheme="minorHAnsi"/>
          <w:b/>
        </w:rPr>
      </w:pPr>
      <w:r w:rsidRPr="00CC1628">
        <w:rPr>
          <w:rFonts w:asciiTheme="minorHAnsi" w:hAnsiTheme="minorHAnsi"/>
          <w:b/>
        </w:rPr>
        <w:t>Constructing a scatter diagram</w:t>
      </w:r>
    </w:p>
    <w:p w:rsidR="00145727" w:rsidRPr="00CC1628" w:rsidRDefault="00145727" w:rsidP="00145727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-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4"/>
        <w:gridCol w:w="1685"/>
      </w:tblGrid>
      <w:tr w:rsidR="00EF67F8" w:rsidRPr="00CC1628" w:rsidTr="007C4C59">
        <w:tc>
          <w:tcPr>
            <w:tcW w:w="1684" w:type="dxa"/>
            <w:shd w:val="clear" w:color="auto" w:fill="D9D9D9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/>
                <w:b/>
              </w:rPr>
            </w:pPr>
            <w:r w:rsidRPr="00CC1628">
              <w:rPr>
                <w:rFonts w:asciiTheme="minorHAnsi" w:hAnsiTheme="minorHAnsi"/>
                <w:b/>
              </w:rPr>
              <w:t>Height above sea level (m)</w:t>
            </w:r>
          </w:p>
        </w:tc>
        <w:tc>
          <w:tcPr>
            <w:tcW w:w="1685" w:type="dxa"/>
            <w:shd w:val="clear" w:color="auto" w:fill="D9D9D9"/>
          </w:tcPr>
          <w:p w:rsidR="00EF67F8" w:rsidRPr="00CC1628" w:rsidRDefault="00EF67F8" w:rsidP="00CC1628">
            <w:pPr>
              <w:jc w:val="center"/>
              <w:rPr>
                <w:rFonts w:asciiTheme="minorHAnsi" w:hAnsiTheme="minorHAnsi"/>
                <w:b/>
              </w:rPr>
            </w:pPr>
            <w:r w:rsidRPr="00CC1628">
              <w:rPr>
                <w:rFonts w:asciiTheme="minorHAnsi" w:hAnsiTheme="minorHAnsi"/>
                <w:b/>
              </w:rPr>
              <w:t>Temperature (</w:t>
            </w:r>
            <w:r w:rsidR="00CC1628">
              <w:rPr>
                <w:rFonts w:asciiTheme="minorHAnsi" w:hAnsiTheme="minorHAnsi"/>
                <w:b/>
              </w:rPr>
              <w:sym w:font="Symbol" w:char="F0B0"/>
            </w:r>
            <w:r w:rsidRPr="00CC1628">
              <w:rPr>
                <w:rFonts w:asciiTheme="minorHAnsi" w:hAnsiTheme="minorHAnsi"/>
                <w:b/>
              </w:rPr>
              <w:t>C)</w:t>
            </w:r>
          </w:p>
        </w:tc>
      </w:tr>
      <w:tr w:rsidR="00EF67F8" w:rsidRPr="00CC1628" w:rsidTr="007C4C59">
        <w:tc>
          <w:tcPr>
            <w:tcW w:w="1684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110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15.1</w:t>
            </w:r>
          </w:p>
        </w:tc>
      </w:tr>
      <w:tr w:rsidR="00EF67F8" w:rsidRPr="00CC1628" w:rsidTr="007C4C59">
        <w:tc>
          <w:tcPr>
            <w:tcW w:w="1684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280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12.9</w:t>
            </w:r>
          </w:p>
        </w:tc>
      </w:tr>
      <w:tr w:rsidR="00EF67F8" w:rsidRPr="00CC1628" w:rsidTr="007C4C59">
        <w:tc>
          <w:tcPr>
            <w:tcW w:w="1684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450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12</w:t>
            </w:r>
          </w:p>
        </w:tc>
      </w:tr>
      <w:tr w:rsidR="00EF67F8" w:rsidRPr="00CC1628" w:rsidTr="007C4C59">
        <w:tc>
          <w:tcPr>
            <w:tcW w:w="1684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630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11</w:t>
            </w:r>
          </w:p>
        </w:tc>
      </w:tr>
      <w:tr w:rsidR="00EF67F8" w:rsidRPr="00CC1628" w:rsidTr="007C4C59">
        <w:tc>
          <w:tcPr>
            <w:tcW w:w="1684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800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9.8</w:t>
            </w:r>
          </w:p>
        </w:tc>
      </w:tr>
      <w:tr w:rsidR="00EF67F8" w:rsidRPr="00CC1628" w:rsidTr="007C4C59">
        <w:tc>
          <w:tcPr>
            <w:tcW w:w="1684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1000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8.8</w:t>
            </w:r>
          </w:p>
        </w:tc>
      </w:tr>
      <w:tr w:rsidR="00EF67F8" w:rsidRPr="00CC1628" w:rsidTr="007C4C59">
        <w:tc>
          <w:tcPr>
            <w:tcW w:w="1684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1200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7.5</w:t>
            </w:r>
          </w:p>
        </w:tc>
      </w:tr>
      <w:tr w:rsidR="00EF67F8" w:rsidRPr="00CC1628" w:rsidTr="007C4C59">
        <w:tc>
          <w:tcPr>
            <w:tcW w:w="1684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1400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5.8</w:t>
            </w:r>
          </w:p>
        </w:tc>
      </w:tr>
      <w:tr w:rsidR="00EF67F8" w:rsidRPr="00CC1628" w:rsidTr="007C4C59">
        <w:tc>
          <w:tcPr>
            <w:tcW w:w="1684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1550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3.7</w:t>
            </w:r>
          </w:p>
        </w:tc>
      </w:tr>
      <w:tr w:rsidR="00EF67F8" w:rsidRPr="00CC1628" w:rsidTr="007C4C59">
        <w:tc>
          <w:tcPr>
            <w:tcW w:w="1684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1750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3.2</w:t>
            </w:r>
          </w:p>
        </w:tc>
      </w:tr>
      <w:tr w:rsidR="00EF67F8" w:rsidRPr="00CC1628" w:rsidTr="007C4C59">
        <w:tc>
          <w:tcPr>
            <w:tcW w:w="1684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1950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2.3</w:t>
            </w:r>
          </w:p>
        </w:tc>
      </w:tr>
      <w:tr w:rsidR="00EF67F8" w:rsidRPr="00CC1628" w:rsidTr="007C4C59">
        <w:tc>
          <w:tcPr>
            <w:tcW w:w="1684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2150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F67F8" w:rsidRPr="00CC1628" w:rsidRDefault="00EF67F8" w:rsidP="007C4C5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CC1628">
              <w:rPr>
                <w:rFonts w:asciiTheme="minorHAnsi" w:hAnsiTheme="minorHAnsi" w:cs="Calibri"/>
                <w:color w:val="000000"/>
              </w:rPr>
              <w:t>1</w:t>
            </w:r>
          </w:p>
        </w:tc>
      </w:tr>
    </w:tbl>
    <w:p w:rsidR="00145727" w:rsidRPr="00CC1628" w:rsidRDefault="00145727" w:rsidP="00EF67F8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The table shows temperature data measured in 12 locations in the USA.  Copy this data into a spreadsheet.</w:t>
      </w:r>
    </w:p>
    <w:p w:rsidR="00D078CD" w:rsidRPr="00CC1628" w:rsidRDefault="00D078CD" w:rsidP="00AA2ACA">
      <w:pPr>
        <w:rPr>
          <w:rFonts w:asciiTheme="minorHAnsi" w:hAnsiTheme="minorHAnsi"/>
        </w:rPr>
      </w:pPr>
    </w:p>
    <w:p w:rsidR="00EF67F8" w:rsidRPr="00CC1628" w:rsidRDefault="00EF67F8" w:rsidP="00EF67F8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Select the complete table and choose Insert &gt; Scatter.  Choose an appropriate scatter graph to represent the data.</w:t>
      </w:r>
    </w:p>
    <w:p w:rsidR="00EF67F8" w:rsidRPr="00CC1628" w:rsidRDefault="00EF67F8" w:rsidP="00EF67F8">
      <w:pPr>
        <w:rPr>
          <w:rFonts w:asciiTheme="minorHAnsi" w:hAnsiTheme="minorHAnsi"/>
        </w:rPr>
      </w:pPr>
    </w:p>
    <w:p w:rsidR="00EF67F8" w:rsidRPr="00CC1628" w:rsidRDefault="00EF67F8" w:rsidP="00EF67F8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 xml:space="preserve">Make sure that your scatter graph has a </w:t>
      </w:r>
      <w:proofErr w:type="gramStart"/>
      <w:r w:rsidRPr="00CC1628">
        <w:rPr>
          <w:rFonts w:asciiTheme="minorHAnsi" w:hAnsiTheme="minorHAnsi"/>
        </w:rPr>
        <w:t>title,</w:t>
      </w:r>
      <w:proofErr w:type="gramEnd"/>
      <w:r w:rsidRPr="00CC1628">
        <w:rPr>
          <w:rFonts w:asciiTheme="minorHAnsi" w:hAnsiTheme="minorHAnsi"/>
        </w:rPr>
        <w:t xml:space="preserve"> and that the labels are correct.</w:t>
      </w:r>
    </w:p>
    <w:p w:rsidR="00EF67F8" w:rsidRPr="00CC1628" w:rsidRDefault="00EF67F8" w:rsidP="00EF67F8">
      <w:pPr>
        <w:ind w:left="284"/>
        <w:rPr>
          <w:rFonts w:asciiTheme="minorHAnsi" w:hAnsiTheme="minorHAnsi"/>
        </w:rPr>
      </w:pPr>
    </w:p>
    <w:p w:rsidR="00EF67F8" w:rsidRPr="00CC1628" w:rsidRDefault="00EF67F8" w:rsidP="00EF67F8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Select the points by clicking on any one of them.  Right click and choose ‘Add Trendline’.  This will add a line of best fit to your diagram.</w:t>
      </w:r>
    </w:p>
    <w:p w:rsidR="00EF67F8" w:rsidRPr="00CC1628" w:rsidRDefault="00EF67F8" w:rsidP="00EF67F8">
      <w:pPr>
        <w:rPr>
          <w:rFonts w:asciiTheme="minorHAnsi" w:hAnsiTheme="minorHAnsi"/>
        </w:rPr>
      </w:pPr>
    </w:p>
    <w:p w:rsidR="00EF67F8" w:rsidRPr="00CC1628" w:rsidRDefault="00EF67F8" w:rsidP="00EF67F8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Copy your scatter graph into your Word document.</w:t>
      </w:r>
    </w:p>
    <w:p w:rsidR="00EF67F8" w:rsidRPr="00CC1628" w:rsidRDefault="00EF67F8" w:rsidP="00EF67F8">
      <w:pPr>
        <w:ind w:left="284"/>
        <w:rPr>
          <w:rFonts w:asciiTheme="minorHAnsi" w:hAnsiTheme="minorHAnsi"/>
        </w:rPr>
      </w:pPr>
    </w:p>
    <w:p w:rsidR="00EF67F8" w:rsidRPr="00CC1628" w:rsidRDefault="00EF67F8" w:rsidP="00EF67F8">
      <w:pPr>
        <w:ind w:left="284"/>
        <w:rPr>
          <w:rFonts w:asciiTheme="minorHAnsi" w:hAnsiTheme="minorHAnsi"/>
        </w:rPr>
      </w:pPr>
      <w:r w:rsidRPr="00CC1628">
        <w:rPr>
          <w:rFonts w:asciiTheme="minorHAnsi" w:hAnsiTheme="minorHAnsi"/>
        </w:rPr>
        <w:t>Describe the correlation shown in the diagram.  What does this tell you about temperature in mountainous areas?</w:t>
      </w:r>
    </w:p>
    <w:p w:rsidR="00522AD6" w:rsidRPr="00CC1628" w:rsidRDefault="00522AD6" w:rsidP="00AA2ACA">
      <w:pPr>
        <w:rPr>
          <w:rFonts w:asciiTheme="minorHAnsi" w:hAnsiTheme="minorHAnsi"/>
        </w:rPr>
      </w:pPr>
      <w:bookmarkStart w:id="0" w:name="_GoBack"/>
      <w:bookmarkEnd w:id="0"/>
    </w:p>
    <w:sectPr w:rsidR="00522AD6" w:rsidRPr="00CC1628" w:rsidSect="00F328F8">
      <w:headerReference w:type="default" r:id="rId10"/>
      <w:footerReference w:type="default" r:id="rId11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8B" w:rsidRDefault="008F798B">
      <w:r>
        <w:separator/>
      </w:r>
    </w:p>
  </w:endnote>
  <w:endnote w:type="continuationSeparator" w:id="0">
    <w:p w:rsidR="008F798B" w:rsidRDefault="008F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D9" w:rsidRDefault="006448B9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AD9">
      <w:rPr>
        <w:rFonts w:ascii="Century Gothic" w:hAnsi="Century Gothic"/>
        <w:color w:val="333399"/>
        <w:sz w:val="20"/>
      </w:rPr>
      <w:t>©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8B" w:rsidRDefault="008F798B">
      <w:r>
        <w:separator/>
      </w:r>
    </w:p>
  </w:footnote>
  <w:footnote w:type="continuationSeparator" w:id="0">
    <w:p w:rsidR="008F798B" w:rsidRDefault="008F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D9" w:rsidRDefault="00DB6AD9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Spreadsheet statistics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CC1628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</w:t>
    </w:r>
    <w:r w:rsidR="00DF3BDC">
      <w:rPr>
        <w:rStyle w:val="PageNumber"/>
        <w:rFonts w:ascii="Century Gothic" w:hAnsi="Century Gothic"/>
        <w:color w:val="333399"/>
        <w:sz w:val="20"/>
      </w:rPr>
      <w:t>2</w:t>
    </w:r>
  </w:p>
  <w:p w:rsidR="00DB6AD9" w:rsidRDefault="00DB6AD9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3F3"/>
    <w:multiLevelType w:val="hybridMultilevel"/>
    <w:tmpl w:val="63D2E138"/>
    <w:lvl w:ilvl="0" w:tplc="D2965E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AD33AF2"/>
    <w:multiLevelType w:val="hybridMultilevel"/>
    <w:tmpl w:val="2BDE4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131A"/>
    <w:multiLevelType w:val="singleLevel"/>
    <w:tmpl w:val="F480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485C44"/>
    <w:multiLevelType w:val="hybridMultilevel"/>
    <w:tmpl w:val="D03E7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85938"/>
    <w:multiLevelType w:val="hybridMultilevel"/>
    <w:tmpl w:val="EFD42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6F876800"/>
    <w:multiLevelType w:val="hybridMultilevel"/>
    <w:tmpl w:val="2C341ABC"/>
    <w:lvl w:ilvl="0" w:tplc="D2965E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13"/>
  </w:num>
  <w:num w:numId="5">
    <w:abstractNumId w:val="33"/>
  </w:num>
  <w:num w:numId="6">
    <w:abstractNumId w:val="26"/>
  </w:num>
  <w:num w:numId="7">
    <w:abstractNumId w:val="8"/>
  </w:num>
  <w:num w:numId="8">
    <w:abstractNumId w:val="7"/>
  </w:num>
  <w:num w:numId="9">
    <w:abstractNumId w:val="18"/>
  </w:num>
  <w:num w:numId="10">
    <w:abstractNumId w:val="28"/>
  </w:num>
  <w:num w:numId="11">
    <w:abstractNumId w:val="19"/>
  </w:num>
  <w:num w:numId="12">
    <w:abstractNumId w:val="21"/>
  </w:num>
  <w:num w:numId="13">
    <w:abstractNumId w:val="31"/>
  </w:num>
  <w:num w:numId="14">
    <w:abstractNumId w:val="17"/>
  </w:num>
  <w:num w:numId="15">
    <w:abstractNumId w:val="20"/>
  </w:num>
  <w:num w:numId="16">
    <w:abstractNumId w:val="27"/>
  </w:num>
  <w:num w:numId="17">
    <w:abstractNumId w:val="6"/>
  </w:num>
  <w:num w:numId="18">
    <w:abstractNumId w:val="9"/>
  </w:num>
  <w:num w:numId="19">
    <w:abstractNumId w:val="3"/>
  </w:num>
  <w:num w:numId="20">
    <w:abstractNumId w:val="32"/>
  </w:num>
  <w:num w:numId="21">
    <w:abstractNumId w:val="22"/>
  </w:num>
  <w:num w:numId="22">
    <w:abstractNumId w:val="30"/>
  </w:num>
  <w:num w:numId="23">
    <w:abstractNumId w:val="10"/>
  </w:num>
  <w:num w:numId="24">
    <w:abstractNumId w:val="23"/>
  </w:num>
  <w:num w:numId="25">
    <w:abstractNumId w:val="15"/>
  </w:num>
  <w:num w:numId="26">
    <w:abstractNumId w:val="0"/>
  </w:num>
  <w:num w:numId="27">
    <w:abstractNumId w:val="16"/>
  </w:num>
  <w:num w:numId="28">
    <w:abstractNumId w:val="12"/>
  </w:num>
  <w:num w:numId="29">
    <w:abstractNumId w:val="24"/>
  </w:num>
  <w:num w:numId="30">
    <w:abstractNumId w:val="11"/>
  </w:num>
  <w:num w:numId="31">
    <w:abstractNumId w:val="14"/>
  </w:num>
  <w:num w:numId="32">
    <w:abstractNumId w:val="29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F01FE"/>
    <w:rsid w:val="0011604C"/>
    <w:rsid w:val="00124242"/>
    <w:rsid w:val="00145727"/>
    <w:rsid w:val="0016219D"/>
    <w:rsid w:val="001653AE"/>
    <w:rsid w:val="00176AEA"/>
    <w:rsid w:val="001F6F66"/>
    <w:rsid w:val="002042EA"/>
    <w:rsid w:val="0021200B"/>
    <w:rsid w:val="0023171B"/>
    <w:rsid w:val="00236368"/>
    <w:rsid w:val="00250907"/>
    <w:rsid w:val="00276626"/>
    <w:rsid w:val="0028271A"/>
    <w:rsid w:val="002B685E"/>
    <w:rsid w:val="002E092F"/>
    <w:rsid w:val="002F11CC"/>
    <w:rsid w:val="00305F66"/>
    <w:rsid w:val="003533B9"/>
    <w:rsid w:val="004347A9"/>
    <w:rsid w:val="00463494"/>
    <w:rsid w:val="004C1493"/>
    <w:rsid w:val="00522AD6"/>
    <w:rsid w:val="005501DD"/>
    <w:rsid w:val="00580A13"/>
    <w:rsid w:val="005F4452"/>
    <w:rsid w:val="00600FB7"/>
    <w:rsid w:val="00603B57"/>
    <w:rsid w:val="00632C86"/>
    <w:rsid w:val="006448B9"/>
    <w:rsid w:val="00666BD6"/>
    <w:rsid w:val="006B02B2"/>
    <w:rsid w:val="00743215"/>
    <w:rsid w:val="007C4C59"/>
    <w:rsid w:val="007F2699"/>
    <w:rsid w:val="007F754C"/>
    <w:rsid w:val="00852BD5"/>
    <w:rsid w:val="008D2904"/>
    <w:rsid w:val="008F798B"/>
    <w:rsid w:val="00902277"/>
    <w:rsid w:val="00915123"/>
    <w:rsid w:val="00A0550D"/>
    <w:rsid w:val="00A21131"/>
    <w:rsid w:val="00A24634"/>
    <w:rsid w:val="00A523AD"/>
    <w:rsid w:val="00A601E5"/>
    <w:rsid w:val="00AA2255"/>
    <w:rsid w:val="00AA2ACA"/>
    <w:rsid w:val="00AA7F9F"/>
    <w:rsid w:val="00AD2A73"/>
    <w:rsid w:val="00AE1227"/>
    <w:rsid w:val="00B25224"/>
    <w:rsid w:val="00B46613"/>
    <w:rsid w:val="00B661EA"/>
    <w:rsid w:val="00B87DA0"/>
    <w:rsid w:val="00BB32DD"/>
    <w:rsid w:val="00BB610E"/>
    <w:rsid w:val="00BD5056"/>
    <w:rsid w:val="00C71F9B"/>
    <w:rsid w:val="00CA63EF"/>
    <w:rsid w:val="00CC1628"/>
    <w:rsid w:val="00D078CD"/>
    <w:rsid w:val="00D3261D"/>
    <w:rsid w:val="00D476AC"/>
    <w:rsid w:val="00D73DA1"/>
    <w:rsid w:val="00D93E6B"/>
    <w:rsid w:val="00DB6AD9"/>
    <w:rsid w:val="00DF3BDC"/>
    <w:rsid w:val="00E1278C"/>
    <w:rsid w:val="00E134C1"/>
    <w:rsid w:val="00E24533"/>
    <w:rsid w:val="00E329AC"/>
    <w:rsid w:val="00E42826"/>
    <w:rsid w:val="00E4646B"/>
    <w:rsid w:val="00E54B22"/>
    <w:rsid w:val="00E91E91"/>
    <w:rsid w:val="00E921E1"/>
    <w:rsid w:val="00EA1DD6"/>
    <w:rsid w:val="00EA6716"/>
    <w:rsid w:val="00EE2351"/>
    <w:rsid w:val="00EF67F8"/>
    <w:rsid w:val="00F1464B"/>
    <w:rsid w:val="00F328F8"/>
    <w:rsid w:val="00F41E46"/>
    <w:rsid w:val="00F71E1B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222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594">
              <w:marLeft w:val="300"/>
              <w:marRight w:val="30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Sheet1!$C$2</c:f>
              <c:strCache>
                <c:ptCount val="1"/>
                <c:pt idx="0">
                  <c:v>Frequency</c:v>
                </c:pt>
              </c:strCache>
            </c:strRef>
          </c:tx>
          <c:cat>
            <c:strRef>
              <c:f>Sheet1!$B$3:$B$8</c:f>
              <c:strCach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 or more</c:v>
                </c:pt>
              </c:strCache>
            </c:strRef>
          </c:cat>
          <c:val>
            <c:numRef>
              <c:f>Sheet1!$C$3:$C$8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12</c:v>
                </c:pt>
                <c:pt idx="3">
                  <c:v>9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Sheet1!$C$13</c:f>
              <c:strCache>
                <c:ptCount val="1"/>
                <c:pt idx="0">
                  <c:v>Frequency</c:v>
                </c:pt>
              </c:strCache>
            </c:strRef>
          </c:tx>
          <c:invertIfNegative val="0"/>
          <c:cat>
            <c:strRef>
              <c:f>Sheet1!$B$14:$B$19</c:f>
              <c:strCache>
                <c:ptCount val="6"/>
                <c:pt idx="0">
                  <c:v>Caravan</c:v>
                </c:pt>
                <c:pt idx="1">
                  <c:v>Flat</c:v>
                </c:pt>
                <c:pt idx="2">
                  <c:v>Bungalow</c:v>
                </c:pt>
                <c:pt idx="3">
                  <c:v>Terrace</c:v>
                </c:pt>
                <c:pt idx="4">
                  <c:v>Semi-detached</c:v>
                </c:pt>
                <c:pt idx="5">
                  <c:v>Detached</c:v>
                </c:pt>
              </c:strCache>
            </c:strRef>
          </c:cat>
          <c:val>
            <c:numRef>
              <c:f>Sheet1!$C$14:$C$19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7</c:v>
                </c:pt>
                <c:pt idx="4">
                  <c:v>15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4910976"/>
        <c:axId val="135533696"/>
        <c:axId val="0"/>
      </c:bar3DChart>
      <c:catAx>
        <c:axId val="12491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533696"/>
        <c:crosses val="autoZero"/>
        <c:auto val="1"/>
        <c:lblAlgn val="ctr"/>
        <c:lblOffset val="100"/>
        <c:noMultiLvlLbl val="0"/>
      </c:catAx>
      <c:valAx>
        <c:axId val="1355336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4910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2011-11-03T13:59:00Z</cp:lastPrinted>
  <dcterms:created xsi:type="dcterms:W3CDTF">2014-06-09T18:42:00Z</dcterms:created>
  <dcterms:modified xsi:type="dcterms:W3CDTF">2014-06-09T18:43:00Z</dcterms:modified>
</cp:coreProperties>
</file>